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6C45" w14:textId="2D2B8D72" w:rsidR="00DD5B71" w:rsidRDefault="00DD5B71" w:rsidP="00281BCD">
      <w:pPr>
        <w:rPr>
          <w:noProof/>
          <w:lang w:eastAsia="en-GB"/>
        </w:rPr>
      </w:pPr>
    </w:p>
    <w:p w14:paraId="25C06C46" w14:textId="03792A6D" w:rsidR="00DD5B71" w:rsidRDefault="00733ABE" w:rsidP="00733ABE">
      <w:pPr>
        <w:jc w:val="right"/>
        <w:rPr>
          <w:noProof/>
          <w:lang w:eastAsia="en-GB"/>
        </w:rPr>
      </w:pPr>
      <w:r>
        <w:rPr>
          <w:noProof/>
        </w:rPr>
        <w:drawing>
          <wp:inline distT="0" distB="0" distL="0" distR="0" wp14:anchorId="5A5D3F62" wp14:editId="383E1EA5">
            <wp:extent cx="1809750" cy="1381125"/>
            <wp:effectExtent l="0" t="0" r="0"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381125"/>
                    </a:xfrm>
                    <a:prstGeom prst="rect">
                      <a:avLst/>
                    </a:prstGeom>
                    <a:noFill/>
                    <a:ln>
                      <a:noFill/>
                    </a:ln>
                  </pic:spPr>
                </pic:pic>
              </a:graphicData>
            </a:graphic>
          </wp:inline>
        </w:drawing>
      </w:r>
    </w:p>
    <w:p w14:paraId="25C06C47" w14:textId="3EA80F4E" w:rsidR="00281BCD" w:rsidRDefault="000D5A2A" w:rsidP="005B5A90">
      <w:pPr>
        <w:pStyle w:val="Heading1"/>
        <w:jc w:val="center"/>
        <w:rPr>
          <w:color w:val="auto"/>
        </w:rPr>
      </w:pPr>
      <w:r>
        <w:rPr>
          <w:color w:val="auto"/>
        </w:rPr>
        <w:t xml:space="preserve">Vitality </w:t>
      </w:r>
      <w:r w:rsidR="000464A5">
        <w:rPr>
          <w:color w:val="auto"/>
        </w:rPr>
        <w:t>Girls U19</w:t>
      </w:r>
      <w:r w:rsidR="009D0AE9" w:rsidRPr="000D0052">
        <w:rPr>
          <w:color w:val="auto"/>
        </w:rPr>
        <w:t xml:space="preserve"> Club</w:t>
      </w:r>
      <w:r w:rsidR="000464A5">
        <w:rPr>
          <w:color w:val="auto"/>
        </w:rPr>
        <w:t xml:space="preserve"> </w:t>
      </w:r>
      <w:r w:rsidR="007D466B">
        <w:rPr>
          <w:color w:val="auto"/>
        </w:rPr>
        <w:t>T20</w:t>
      </w:r>
      <w:r w:rsidR="005C164D">
        <w:rPr>
          <w:color w:val="auto"/>
        </w:rPr>
        <w:t xml:space="preserve"> Competition</w:t>
      </w:r>
      <w:r w:rsidR="00CD5021">
        <w:rPr>
          <w:color w:val="auto"/>
        </w:rPr>
        <w:t xml:space="preserve"> 20</w:t>
      </w:r>
      <w:r w:rsidR="00B51DA6">
        <w:rPr>
          <w:color w:val="auto"/>
        </w:rPr>
        <w:t>2</w:t>
      </w:r>
      <w:r w:rsidR="00C22E9A">
        <w:rPr>
          <w:color w:val="auto"/>
        </w:rPr>
        <w:t>3</w:t>
      </w:r>
    </w:p>
    <w:p w14:paraId="25C06C48" w14:textId="77777777" w:rsidR="009D0AE9" w:rsidRDefault="009D0AE9" w:rsidP="009D0AE9"/>
    <w:p w14:paraId="25C06C49"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25C06C4A" w14:textId="0E43F03B" w:rsidR="009D0AE9" w:rsidRPr="00705245" w:rsidRDefault="005C164D" w:rsidP="00705245">
      <w:pPr>
        <w:pStyle w:val="ListParagraph"/>
        <w:numPr>
          <w:ilvl w:val="1"/>
          <w:numId w:val="15"/>
        </w:numPr>
        <w:spacing w:line="240" w:lineRule="auto"/>
        <w:rPr>
          <w:rFonts w:ascii="Calibri" w:hAnsi="Calibri"/>
        </w:rPr>
      </w:pPr>
      <w:r>
        <w:rPr>
          <w:rFonts w:ascii="Calibri" w:hAnsi="Calibri"/>
        </w:rPr>
        <w:t>The title of the</w:t>
      </w:r>
      <w:r w:rsidR="00D75231">
        <w:rPr>
          <w:rFonts w:ascii="Calibri" w:hAnsi="Calibri"/>
        </w:rPr>
        <w:t xml:space="preserve"> </w:t>
      </w:r>
      <w:r w:rsidR="004C5BF4">
        <w:rPr>
          <w:rFonts w:ascii="Calibri" w:hAnsi="Calibri"/>
        </w:rPr>
        <w:t>c</w:t>
      </w:r>
      <w:r w:rsidR="00D75231">
        <w:rPr>
          <w:rFonts w:ascii="Calibri" w:hAnsi="Calibri"/>
        </w:rPr>
        <w:t>ompetition will be the</w:t>
      </w:r>
      <w:r>
        <w:rPr>
          <w:rFonts w:ascii="Calibri" w:hAnsi="Calibri"/>
        </w:rPr>
        <w:t xml:space="preserve"> </w:t>
      </w:r>
      <w:r w:rsidR="000D5A2A">
        <w:rPr>
          <w:rFonts w:ascii="Calibri" w:hAnsi="Calibri"/>
        </w:rPr>
        <w:t xml:space="preserve">Vitality </w:t>
      </w:r>
      <w:r w:rsidR="00AB5CAA">
        <w:rPr>
          <w:rFonts w:ascii="Calibri" w:hAnsi="Calibri"/>
        </w:rPr>
        <w:t xml:space="preserve">Girls U19 Club </w:t>
      </w:r>
      <w:r w:rsidR="007D466B">
        <w:rPr>
          <w:rFonts w:ascii="Calibri" w:hAnsi="Calibri"/>
        </w:rPr>
        <w:t>T20</w:t>
      </w:r>
      <w:r w:rsidR="00AB5CAA">
        <w:rPr>
          <w:rFonts w:ascii="Calibri" w:hAnsi="Calibri"/>
        </w:rPr>
        <w:t xml:space="preserve"> </w:t>
      </w:r>
      <w:r w:rsidR="009D0AE9" w:rsidRPr="00705245">
        <w:rPr>
          <w:rFonts w:ascii="Calibri" w:hAnsi="Calibri"/>
        </w:rPr>
        <w:t>Compet</w:t>
      </w:r>
      <w:r>
        <w:rPr>
          <w:rFonts w:ascii="Calibri" w:hAnsi="Calibri"/>
        </w:rPr>
        <w:t>ition</w:t>
      </w:r>
      <w:r w:rsidR="00CD5021">
        <w:rPr>
          <w:rFonts w:ascii="Calibri" w:hAnsi="Calibri"/>
        </w:rPr>
        <w:t xml:space="preserve"> 20</w:t>
      </w:r>
      <w:r w:rsidR="00B51DA6">
        <w:rPr>
          <w:rFonts w:ascii="Calibri" w:hAnsi="Calibri"/>
        </w:rPr>
        <w:t>2</w:t>
      </w:r>
      <w:r w:rsidR="00C22E9A">
        <w:rPr>
          <w:rFonts w:ascii="Calibri" w:hAnsi="Calibri"/>
        </w:rPr>
        <w:t>3</w:t>
      </w:r>
      <w:r w:rsidR="00894491">
        <w:rPr>
          <w:rFonts w:ascii="Calibri" w:hAnsi="Calibri"/>
        </w:rPr>
        <w:t>.</w:t>
      </w:r>
    </w:p>
    <w:p w14:paraId="25C06C4B" w14:textId="77777777" w:rsidR="00B922D8" w:rsidRDefault="00B922D8" w:rsidP="00B922D8">
      <w:pPr>
        <w:spacing w:line="240" w:lineRule="auto"/>
        <w:rPr>
          <w:rFonts w:ascii="Calibri" w:hAnsi="Calibri"/>
          <w:b/>
        </w:rPr>
      </w:pPr>
    </w:p>
    <w:p w14:paraId="25C06C4C"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25C06C4D" w14:textId="088EEC4A"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4C5BF4">
        <w:rPr>
          <w:rFonts w:ascii="Calibri" w:hAnsi="Calibri"/>
        </w:rPr>
        <w:t>c</w:t>
      </w:r>
      <w:r w:rsidRPr="00705245">
        <w:rPr>
          <w:rFonts w:ascii="Calibri" w:hAnsi="Calibri"/>
        </w:rPr>
        <w:t>ompetition shall be undertaken by the ECB</w:t>
      </w:r>
      <w:r w:rsidR="00DC1D29">
        <w:rPr>
          <w:rFonts w:ascii="Calibri" w:hAnsi="Calibri"/>
        </w:rPr>
        <w:t>, the aim of this competition is to provi</w:t>
      </w:r>
      <w:r w:rsidR="00933F07">
        <w:rPr>
          <w:rFonts w:ascii="Calibri" w:hAnsi="Calibri"/>
        </w:rPr>
        <w:t>de an opportunity</w:t>
      </w:r>
      <w:r w:rsidR="00DC1D29">
        <w:rPr>
          <w:rFonts w:ascii="Calibri" w:hAnsi="Calibri"/>
        </w:rPr>
        <w:t xml:space="preserve"> </w:t>
      </w:r>
      <w:r w:rsidR="00933F07">
        <w:rPr>
          <w:rFonts w:ascii="Calibri" w:hAnsi="Calibri"/>
        </w:rPr>
        <w:t xml:space="preserve">for </w:t>
      </w:r>
      <w:r w:rsidR="005C3981">
        <w:rPr>
          <w:rFonts w:ascii="Calibri" w:hAnsi="Calibri"/>
        </w:rPr>
        <w:t>girls</w:t>
      </w:r>
      <w:r w:rsidR="000F1397">
        <w:rPr>
          <w:rFonts w:ascii="Calibri" w:hAnsi="Calibri"/>
        </w:rPr>
        <w:t xml:space="preserve"> U19</w:t>
      </w:r>
      <w:r w:rsidR="005C3981">
        <w:rPr>
          <w:rFonts w:ascii="Calibri" w:hAnsi="Calibri"/>
        </w:rPr>
        <w:t xml:space="preserve"> club</w:t>
      </w:r>
      <w:r w:rsidR="00933F07">
        <w:rPr>
          <w:rFonts w:ascii="Calibri" w:hAnsi="Calibri"/>
        </w:rPr>
        <w:t xml:space="preserve"> cricketers to play in a national competition</w:t>
      </w:r>
      <w:r w:rsidR="00C22E8F">
        <w:rPr>
          <w:rFonts w:ascii="Calibri" w:hAnsi="Calibri"/>
        </w:rPr>
        <w:t xml:space="preserve"> in addition to their</w:t>
      </w:r>
      <w:r w:rsidR="00166AE1">
        <w:rPr>
          <w:rFonts w:ascii="Calibri" w:hAnsi="Calibri"/>
        </w:rPr>
        <w:t xml:space="preserve"> club league</w:t>
      </w:r>
      <w:r w:rsidR="00677294">
        <w:rPr>
          <w:rFonts w:ascii="Calibri" w:hAnsi="Calibri"/>
        </w:rPr>
        <w:t xml:space="preserve"> &amp; cup</w:t>
      </w:r>
      <w:r w:rsidR="00166AE1">
        <w:rPr>
          <w:rFonts w:ascii="Calibri" w:hAnsi="Calibri"/>
        </w:rPr>
        <w:t xml:space="preserve"> programme.</w:t>
      </w:r>
      <w:r w:rsidR="00933F07">
        <w:rPr>
          <w:rFonts w:ascii="Calibri" w:hAnsi="Calibri"/>
        </w:rPr>
        <w:t xml:space="preserve"> </w:t>
      </w:r>
    </w:p>
    <w:p w14:paraId="25C06C4E" w14:textId="49C6F942" w:rsidR="009D0AE9"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4C5BF4">
        <w:rPr>
          <w:rFonts w:ascii="Calibri" w:hAnsi="Calibri"/>
        </w:rPr>
        <w:t>c</w:t>
      </w:r>
      <w:r w:rsidRPr="00705245">
        <w:rPr>
          <w:rFonts w:ascii="Calibri" w:hAnsi="Calibri"/>
        </w:rPr>
        <w:t>ompetition shall be final and binding on all concerned.</w:t>
      </w:r>
    </w:p>
    <w:p w14:paraId="25C06C4F" w14:textId="6D9A2FE1" w:rsidR="003A23EE" w:rsidRPr="00705245" w:rsidRDefault="003A23EE" w:rsidP="00705245">
      <w:pPr>
        <w:pStyle w:val="ListParagraph"/>
        <w:numPr>
          <w:ilvl w:val="1"/>
          <w:numId w:val="15"/>
        </w:numPr>
        <w:spacing w:line="240" w:lineRule="auto"/>
        <w:rPr>
          <w:rFonts w:ascii="Calibri" w:hAnsi="Calibri"/>
        </w:rPr>
      </w:pPr>
      <w:r>
        <w:rPr>
          <w:rFonts w:ascii="Calibri" w:hAnsi="Calibri"/>
        </w:rPr>
        <w:t xml:space="preserve">This </w:t>
      </w:r>
      <w:r w:rsidR="004C5BF4">
        <w:rPr>
          <w:rFonts w:ascii="Calibri" w:hAnsi="Calibri"/>
        </w:rPr>
        <w:t>c</w:t>
      </w:r>
      <w:r>
        <w:rPr>
          <w:rFonts w:ascii="Calibri" w:hAnsi="Calibri"/>
        </w:rPr>
        <w:t>ompetition will use the Generic</w:t>
      </w:r>
      <w:r w:rsidR="00FA2943">
        <w:rPr>
          <w:rFonts w:ascii="Calibri" w:hAnsi="Calibri"/>
        </w:rPr>
        <w:t xml:space="preserve"> </w:t>
      </w:r>
      <w:r w:rsidR="00BD29EB">
        <w:rPr>
          <w:rFonts w:ascii="Calibri" w:hAnsi="Calibri"/>
        </w:rPr>
        <w:t xml:space="preserve">20 over </w:t>
      </w:r>
      <w:r w:rsidR="00193589">
        <w:rPr>
          <w:rFonts w:ascii="Calibri" w:hAnsi="Calibri"/>
        </w:rPr>
        <w:t>per</w:t>
      </w:r>
      <w:r w:rsidR="00BD29EB">
        <w:rPr>
          <w:rFonts w:ascii="Calibri" w:hAnsi="Calibri"/>
        </w:rPr>
        <w:t xml:space="preserve"> side regulations</w:t>
      </w:r>
      <w:r>
        <w:rPr>
          <w:rFonts w:ascii="Calibri" w:hAnsi="Calibri"/>
        </w:rPr>
        <w:t>.</w:t>
      </w:r>
    </w:p>
    <w:p w14:paraId="25C06C50" w14:textId="77777777" w:rsidR="009D0AE9" w:rsidRPr="00E73D5D" w:rsidRDefault="009D0AE9" w:rsidP="00B922D8">
      <w:pPr>
        <w:ind w:left="720"/>
        <w:rPr>
          <w:rFonts w:ascii="Calibri" w:hAnsi="Calibri"/>
        </w:rPr>
      </w:pPr>
    </w:p>
    <w:p w14:paraId="25C06C5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25C06C52" w14:textId="04038049" w:rsidR="00705245" w:rsidRDefault="009D0AE9" w:rsidP="00705245">
      <w:pPr>
        <w:pStyle w:val="ListParagraph"/>
        <w:numPr>
          <w:ilvl w:val="1"/>
          <w:numId w:val="15"/>
        </w:numPr>
        <w:spacing w:line="240" w:lineRule="auto"/>
        <w:rPr>
          <w:rFonts w:ascii="Calibri" w:hAnsi="Calibri"/>
        </w:rPr>
      </w:pPr>
      <w:r w:rsidRPr="0096107C">
        <w:rPr>
          <w:rFonts w:ascii="Calibri" w:hAnsi="Calibri"/>
        </w:rPr>
        <w:t>EC</w:t>
      </w:r>
      <w:r w:rsidR="008F6432">
        <w:rPr>
          <w:rFonts w:ascii="Calibri" w:hAnsi="Calibri"/>
        </w:rPr>
        <w:t xml:space="preserve">B </w:t>
      </w:r>
      <w:r w:rsidR="00F7526E">
        <w:rPr>
          <w:rFonts w:ascii="Calibri" w:hAnsi="Calibri"/>
        </w:rPr>
        <w:t>wil</w:t>
      </w:r>
      <w:r w:rsidR="008F6432">
        <w:rPr>
          <w:rFonts w:ascii="Calibri" w:hAnsi="Calibri"/>
        </w:rPr>
        <w:t xml:space="preserve">l split clubs entering </w:t>
      </w:r>
      <w:r w:rsidR="00636366">
        <w:rPr>
          <w:rFonts w:ascii="Calibri" w:hAnsi="Calibri"/>
        </w:rPr>
        <w:t>the</w:t>
      </w:r>
      <w:r w:rsidRPr="0096107C">
        <w:rPr>
          <w:rFonts w:ascii="Calibri" w:hAnsi="Calibri"/>
        </w:rPr>
        <w:t xml:space="preserve"> competition into regional groups for</w:t>
      </w:r>
      <w:r w:rsidR="00D75A40">
        <w:rPr>
          <w:rFonts w:ascii="Calibri" w:hAnsi="Calibri"/>
        </w:rPr>
        <w:t xml:space="preserve"> the</w:t>
      </w:r>
      <w:r w:rsidRPr="0096107C">
        <w:rPr>
          <w:rFonts w:ascii="Calibri" w:hAnsi="Calibri"/>
        </w:rPr>
        <w:t xml:space="preserve"> initial rounds</w:t>
      </w:r>
      <w:r w:rsidR="007A0AC8">
        <w:rPr>
          <w:rFonts w:ascii="Calibri" w:hAnsi="Calibri"/>
        </w:rPr>
        <w:t xml:space="preserve"> which</w:t>
      </w:r>
      <w:r w:rsidR="000F2992">
        <w:rPr>
          <w:rFonts w:ascii="Calibri" w:hAnsi="Calibri"/>
        </w:rPr>
        <w:t xml:space="preserve"> </w:t>
      </w:r>
      <w:r w:rsidR="00963817">
        <w:rPr>
          <w:rFonts w:ascii="Calibri" w:hAnsi="Calibri"/>
        </w:rPr>
        <w:t>wi</w:t>
      </w:r>
      <w:r w:rsidR="000F2992">
        <w:rPr>
          <w:rFonts w:ascii="Calibri" w:hAnsi="Calibri"/>
        </w:rPr>
        <w:t xml:space="preserve">ll be </w:t>
      </w:r>
      <w:r w:rsidR="007A0AC8">
        <w:rPr>
          <w:rFonts w:ascii="Calibri" w:hAnsi="Calibri"/>
        </w:rPr>
        <w:t>organised</w:t>
      </w:r>
      <w:r w:rsidR="00CD5021">
        <w:rPr>
          <w:rFonts w:ascii="Calibri" w:hAnsi="Calibri"/>
        </w:rPr>
        <w:t xml:space="preserve"> </w:t>
      </w:r>
      <w:r w:rsidR="007A0AC8">
        <w:rPr>
          <w:rFonts w:ascii="Calibri" w:hAnsi="Calibri"/>
        </w:rPr>
        <w:t xml:space="preserve">as </w:t>
      </w:r>
      <w:r w:rsidR="000F2992">
        <w:rPr>
          <w:rFonts w:ascii="Calibri" w:hAnsi="Calibri"/>
        </w:rPr>
        <w:t>a straight knock</w:t>
      </w:r>
      <w:r w:rsidR="00A05772">
        <w:rPr>
          <w:rFonts w:ascii="Calibri" w:hAnsi="Calibri"/>
        </w:rPr>
        <w:t xml:space="preserve"> </w:t>
      </w:r>
      <w:r w:rsidR="000F2992">
        <w:rPr>
          <w:rFonts w:ascii="Calibri" w:hAnsi="Calibri"/>
        </w:rPr>
        <w:t>out format</w:t>
      </w:r>
      <w:r w:rsidR="00CD5021">
        <w:rPr>
          <w:rFonts w:ascii="Calibri" w:hAnsi="Calibri"/>
        </w:rPr>
        <w:t xml:space="preserve"> </w:t>
      </w:r>
      <w:r w:rsidR="002B0BF1">
        <w:rPr>
          <w:rFonts w:ascii="Calibri" w:hAnsi="Calibri"/>
        </w:rPr>
        <w:t>basis</w:t>
      </w:r>
      <w:r w:rsidR="003B0F8C">
        <w:rPr>
          <w:rFonts w:ascii="Calibri" w:hAnsi="Calibri"/>
        </w:rPr>
        <w:t>.</w:t>
      </w:r>
    </w:p>
    <w:p w14:paraId="5D72CD22" w14:textId="3C25773B" w:rsidR="009535FC" w:rsidRPr="0096107C" w:rsidRDefault="00CD2078"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EA59A2">
        <w:rPr>
          <w:rFonts w:ascii="Calibri" w:hAnsi="Calibri"/>
        </w:rPr>
        <w:t>, either earlier or later than the scheduled date,</w:t>
      </w:r>
      <w:r>
        <w:rPr>
          <w:rFonts w:ascii="Calibri" w:hAnsi="Calibri"/>
        </w:rPr>
        <w:t xml:space="preserve"> providing that both clubs </w:t>
      </w:r>
      <w:r w:rsidR="00E721F1">
        <w:rPr>
          <w:rFonts w:ascii="Calibri" w:hAnsi="Calibri"/>
        </w:rPr>
        <w:t>agree</w:t>
      </w:r>
      <w:r>
        <w:rPr>
          <w:rFonts w:ascii="Calibri" w:hAnsi="Calibri"/>
        </w:rPr>
        <w:t xml:space="preserve"> to the change of date and that the match must be completed 7 days prior to the next scheduled round. If either club wishes to play on the scheduled date then this is the date that takes precedence. Any date changes must be amended on Play Cricket.</w:t>
      </w:r>
    </w:p>
    <w:p w14:paraId="25C06C53" w14:textId="3428A7C5"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5C164D" w:rsidRPr="008E629C">
        <w:rPr>
          <w:rFonts w:ascii="Calibri" w:hAnsi="Calibri"/>
        </w:rPr>
        <w:t xml:space="preserve"> </w:t>
      </w:r>
      <w:r w:rsidR="00D01E3E">
        <w:rPr>
          <w:rFonts w:ascii="Calibri" w:hAnsi="Calibri"/>
        </w:rPr>
        <w:t>T</w:t>
      </w:r>
      <w:r w:rsidR="005C164D" w:rsidRPr="008E629C">
        <w:rPr>
          <w:rFonts w:ascii="Calibri" w:hAnsi="Calibri"/>
        </w:rPr>
        <w:t>he Cup</w:t>
      </w:r>
      <w:r w:rsidR="009D0AE9" w:rsidRPr="008E629C">
        <w:rPr>
          <w:rFonts w:ascii="Calibri" w:hAnsi="Calibri"/>
        </w:rPr>
        <w:t xml:space="preserve"> will culminate in </w:t>
      </w:r>
      <w:r w:rsidR="00E5359D">
        <w:rPr>
          <w:rFonts w:ascii="Calibri" w:hAnsi="Calibri"/>
        </w:rPr>
        <w:t>r</w:t>
      </w:r>
      <w:r w:rsidR="009D0AE9" w:rsidRPr="008E629C">
        <w:rPr>
          <w:rFonts w:ascii="Calibri" w:hAnsi="Calibri"/>
        </w:rPr>
        <w:t>egional</w:t>
      </w:r>
      <w:r w:rsidR="0012384B">
        <w:rPr>
          <w:rFonts w:ascii="Calibri" w:hAnsi="Calibri"/>
        </w:rPr>
        <w:t xml:space="preserve"> </w:t>
      </w:r>
      <w:r w:rsidR="00E5359D">
        <w:rPr>
          <w:rFonts w:ascii="Calibri" w:hAnsi="Calibri"/>
        </w:rPr>
        <w:t>g</w:t>
      </w:r>
      <w:r w:rsidR="0012384B">
        <w:rPr>
          <w:rFonts w:ascii="Calibri" w:hAnsi="Calibri"/>
        </w:rPr>
        <w:t>roup</w:t>
      </w:r>
      <w:r w:rsidR="009D0AE9" w:rsidRPr="008E629C">
        <w:rPr>
          <w:rFonts w:ascii="Calibri" w:hAnsi="Calibri"/>
        </w:rPr>
        <w:t xml:space="preserve"> </w:t>
      </w:r>
      <w:r w:rsidR="008F4CDC" w:rsidRPr="008E629C">
        <w:rPr>
          <w:rFonts w:ascii="Calibri" w:hAnsi="Calibri"/>
        </w:rPr>
        <w:t>finals</w:t>
      </w:r>
      <w:r w:rsidR="008F4CDC">
        <w:rPr>
          <w:rFonts w:ascii="Calibri" w:hAnsi="Calibri"/>
        </w:rPr>
        <w:t>;</w:t>
      </w:r>
      <w:r w:rsidR="00CB707C">
        <w:rPr>
          <w:rFonts w:ascii="Calibri" w:hAnsi="Calibri"/>
        </w:rPr>
        <w:t xml:space="preserve"> each </w:t>
      </w:r>
      <w:r w:rsidR="00F271DA">
        <w:rPr>
          <w:rFonts w:ascii="Calibri" w:hAnsi="Calibri"/>
        </w:rPr>
        <w:t>regional group</w:t>
      </w:r>
      <w:r w:rsidR="000F2992" w:rsidRPr="008E629C">
        <w:rPr>
          <w:rFonts w:ascii="Calibri" w:hAnsi="Calibri"/>
        </w:rPr>
        <w:t xml:space="preserve"> winner</w:t>
      </w:r>
      <w:r w:rsidR="00F271DA">
        <w:rPr>
          <w:rFonts w:ascii="Calibri" w:hAnsi="Calibri"/>
        </w:rPr>
        <w:t xml:space="preserve"> </w:t>
      </w:r>
      <w:r w:rsidR="000F2992" w:rsidRPr="008E629C">
        <w:rPr>
          <w:rFonts w:ascii="Calibri" w:hAnsi="Calibri"/>
        </w:rPr>
        <w:t xml:space="preserve">will progress </w:t>
      </w:r>
      <w:r w:rsidR="000F2992" w:rsidRPr="00EB0D07">
        <w:rPr>
          <w:rFonts w:ascii="Calibri" w:hAnsi="Calibri"/>
        </w:rPr>
        <w:t>to</w:t>
      </w:r>
      <w:r w:rsidR="00FD4CEF" w:rsidRPr="00EB0D07">
        <w:rPr>
          <w:rFonts w:ascii="Calibri" w:hAnsi="Calibri"/>
        </w:rPr>
        <w:t xml:space="preserve"> the</w:t>
      </w:r>
      <w:r w:rsidR="00FD4CEF" w:rsidRPr="00AB5F6B">
        <w:rPr>
          <w:rFonts w:ascii="Calibri" w:hAnsi="Calibri"/>
        </w:rPr>
        <w:t xml:space="preserve"> </w:t>
      </w:r>
      <w:r w:rsidR="00CF3A8C" w:rsidRPr="00AB5F6B">
        <w:rPr>
          <w:rFonts w:ascii="Calibri" w:hAnsi="Calibri"/>
        </w:rPr>
        <w:t xml:space="preserve">national </w:t>
      </w:r>
      <w:r w:rsidR="00FD4CEF" w:rsidRPr="00AB5F6B">
        <w:rPr>
          <w:rFonts w:ascii="Calibri" w:hAnsi="Calibri"/>
        </w:rPr>
        <w:t>semi-finals and finals</w:t>
      </w:r>
      <w:r w:rsidR="00FD4CEF">
        <w:rPr>
          <w:rFonts w:ascii="Calibri" w:hAnsi="Calibri"/>
        </w:rPr>
        <w:t xml:space="preserve"> day</w:t>
      </w:r>
      <w:r w:rsidR="00AB5F6B">
        <w:rPr>
          <w:rFonts w:ascii="Calibri" w:hAnsi="Calibri"/>
        </w:rPr>
        <w:t xml:space="preserve"> which</w:t>
      </w:r>
      <w:r w:rsidR="00FD4CEF">
        <w:rPr>
          <w:rFonts w:ascii="Calibri" w:hAnsi="Calibri"/>
        </w:rPr>
        <w:t xml:space="preserve"> </w:t>
      </w:r>
      <w:r w:rsidR="000F2992" w:rsidRPr="008E629C">
        <w:rPr>
          <w:rFonts w:ascii="Calibri" w:hAnsi="Calibri"/>
        </w:rPr>
        <w:t>will be organised by the ECB</w:t>
      </w:r>
      <w:r w:rsidR="001535CE">
        <w:rPr>
          <w:rFonts w:ascii="Calibri" w:hAnsi="Calibri"/>
        </w:rPr>
        <w:t xml:space="preserve"> at </w:t>
      </w:r>
      <w:r w:rsidR="005811F6">
        <w:rPr>
          <w:rFonts w:ascii="Calibri" w:hAnsi="Calibri"/>
        </w:rPr>
        <w:t xml:space="preserve">a </w:t>
      </w:r>
      <w:r w:rsidR="001535CE">
        <w:rPr>
          <w:rFonts w:ascii="Calibri" w:hAnsi="Calibri"/>
        </w:rPr>
        <w:t>neutral venue.</w:t>
      </w:r>
    </w:p>
    <w:p w14:paraId="25C06C54" w14:textId="77777777" w:rsidR="007A0AC8" w:rsidRPr="007A0AC8" w:rsidRDefault="007A0AC8" w:rsidP="007A0AC8">
      <w:pPr>
        <w:spacing w:line="240" w:lineRule="auto"/>
        <w:ind w:left="720" w:hanging="360"/>
        <w:rPr>
          <w:rFonts w:ascii="Calibri" w:hAnsi="Calibri"/>
        </w:rPr>
      </w:pPr>
    </w:p>
    <w:p w14:paraId="25C06C5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25C06C56" w14:textId="3D7DC819" w:rsidR="009D0AE9" w:rsidRPr="00E73D5D" w:rsidRDefault="009D0AE9" w:rsidP="00705245">
      <w:pPr>
        <w:pStyle w:val="BodyTextIndent"/>
        <w:numPr>
          <w:ilvl w:val="1"/>
          <w:numId w:val="15"/>
        </w:numPr>
        <w:rPr>
          <w:rFonts w:ascii="Calibri" w:hAnsi="Calibri"/>
        </w:rPr>
      </w:pPr>
      <w:r w:rsidRPr="00E73D5D">
        <w:rPr>
          <w:rFonts w:ascii="Calibri" w:hAnsi="Calibri"/>
        </w:rPr>
        <w:t>The Competition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25C06C57" w14:textId="452C96DF" w:rsidR="009D0AE9" w:rsidRPr="00962B47" w:rsidRDefault="009D0AE9" w:rsidP="00705245">
      <w:pPr>
        <w:pStyle w:val="BodyTextIndent"/>
        <w:numPr>
          <w:ilvl w:val="1"/>
          <w:numId w:val="15"/>
        </w:numPr>
        <w:rPr>
          <w:rFonts w:ascii="Calibri" w:hAnsi="Calibri"/>
          <w:b/>
        </w:rPr>
      </w:pPr>
      <w:r>
        <w:rPr>
          <w:rFonts w:ascii="Calibri" w:hAnsi="Calibri"/>
        </w:rPr>
        <w:t xml:space="preserve">Clubs shall apply for entry into this competition directly to ECB no later </w:t>
      </w:r>
      <w:r w:rsidRPr="00E63A49">
        <w:rPr>
          <w:rFonts w:ascii="Calibri" w:hAnsi="Calibri"/>
        </w:rPr>
        <w:t>than</w:t>
      </w:r>
      <w:r w:rsidR="007A0AC8" w:rsidRPr="00E63A49">
        <w:rPr>
          <w:rFonts w:ascii="Calibri" w:hAnsi="Calibri"/>
        </w:rPr>
        <w:t xml:space="preserve"> </w:t>
      </w:r>
      <w:r w:rsidR="00991DD1" w:rsidRPr="00962B47">
        <w:rPr>
          <w:rFonts w:ascii="Calibri" w:hAnsi="Calibri"/>
          <w:b/>
        </w:rPr>
        <w:t>Fri</w:t>
      </w:r>
      <w:r w:rsidR="00CD5021" w:rsidRPr="00962B47">
        <w:rPr>
          <w:rFonts w:ascii="Calibri" w:hAnsi="Calibri"/>
          <w:b/>
        </w:rPr>
        <w:t xml:space="preserve">day </w:t>
      </w:r>
      <w:r w:rsidR="00F965CB">
        <w:rPr>
          <w:rFonts w:ascii="Calibri" w:hAnsi="Calibri"/>
          <w:b/>
        </w:rPr>
        <w:t>1</w:t>
      </w:r>
      <w:r w:rsidR="00C22E9A">
        <w:rPr>
          <w:rFonts w:ascii="Calibri" w:hAnsi="Calibri"/>
          <w:b/>
        </w:rPr>
        <w:t>0</w:t>
      </w:r>
      <w:r w:rsidR="00B237B0" w:rsidRPr="00962B47">
        <w:rPr>
          <w:rFonts w:ascii="Calibri" w:hAnsi="Calibri"/>
          <w:b/>
          <w:vertAlign w:val="superscript"/>
        </w:rPr>
        <w:t>th</w:t>
      </w:r>
      <w:r w:rsidR="00CD5021" w:rsidRPr="00962B47">
        <w:rPr>
          <w:rFonts w:ascii="Calibri" w:hAnsi="Calibri"/>
          <w:b/>
        </w:rPr>
        <w:t xml:space="preserve"> </w:t>
      </w:r>
      <w:r w:rsidR="000664A4">
        <w:rPr>
          <w:rFonts w:ascii="Calibri" w:hAnsi="Calibri"/>
          <w:b/>
        </w:rPr>
        <w:t>February</w:t>
      </w:r>
      <w:r w:rsidR="00B049E8">
        <w:rPr>
          <w:rFonts w:ascii="Calibri" w:hAnsi="Calibri"/>
          <w:b/>
        </w:rPr>
        <w:t xml:space="preserve"> 202</w:t>
      </w:r>
      <w:r w:rsidR="00C22E9A">
        <w:rPr>
          <w:rFonts w:ascii="Calibri" w:hAnsi="Calibri"/>
          <w:b/>
        </w:rPr>
        <w:t>3</w:t>
      </w:r>
      <w:r w:rsidR="00700BA4" w:rsidRPr="00B237B0">
        <w:rPr>
          <w:rFonts w:ascii="Calibri" w:hAnsi="Calibri"/>
        </w:rPr>
        <w:t>.</w:t>
      </w:r>
      <w:r w:rsidR="00DA7862">
        <w:rPr>
          <w:rFonts w:ascii="Calibri" w:hAnsi="Calibri"/>
        </w:rPr>
        <w:t xml:space="preserve"> Preliminary fixtures (if required) and</w:t>
      </w:r>
      <w:r w:rsidRPr="00B237B0">
        <w:rPr>
          <w:rFonts w:ascii="Calibri" w:hAnsi="Calibri"/>
        </w:rPr>
        <w:t xml:space="preserve"> </w:t>
      </w:r>
      <w:r w:rsidR="00DA7862">
        <w:rPr>
          <w:rFonts w:ascii="Calibri" w:hAnsi="Calibri"/>
        </w:rPr>
        <w:t>f</w:t>
      </w:r>
      <w:r w:rsidR="00B237B0" w:rsidRPr="00B237B0">
        <w:rPr>
          <w:rFonts w:ascii="Calibri" w:hAnsi="Calibri"/>
        </w:rPr>
        <w:t>irst round fixtures will be released</w:t>
      </w:r>
      <w:r w:rsidR="00B237B0">
        <w:rPr>
          <w:rFonts w:ascii="Calibri" w:hAnsi="Calibri"/>
        </w:rPr>
        <w:t xml:space="preserve"> direct to clubs</w:t>
      </w:r>
      <w:r w:rsidR="00CD5021">
        <w:rPr>
          <w:rFonts w:ascii="Calibri" w:hAnsi="Calibri"/>
        </w:rPr>
        <w:t xml:space="preserve"> </w:t>
      </w:r>
      <w:r w:rsidR="00CD5021" w:rsidRPr="00962B47">
        <w:rPr>
          <w:rFonts w:ascii="Calibri" w:hAnsi="Calibri"/>
        </w:rPr>
        <w:t>by</w:t>
      </w:r>
      <w:r w:rsidR="00CD5021" w:rsidRPr="00962B47">
        <w:rPr>
          <w:rFonts w:ascii="Calibri" w:hAnsi="Calibri"/>
          <w:b/>
          <w:bCs/>
        </w:rPr>
        <w:t xml:space="preserve"> </w:t>
      </w:r>
      <w:r w:rsidR="00666681" w:rsidRPr="00962B47">
        <w:rPr>
          <w:rFonts w:ascii="Calibri" w:hAnsi="Calibri"/>
          <w:b/>
          <w:bCs/>
        </w:rPr>
        <w:t>Fri</w:t>
      </w:r>
      <w:r w:rsidR="00CD5021" w:rsidRPr="00962B47">
        <w:rPr>
          <w:rFonts w:ascii="Calibri" w:hAnsi="Calibri"/>
          <w:b/>
          <w:bCs/>
        </w:rPr>
        <w:t xml:space="preserve">day </w:t>
      </w:r>
      <w:r w:rsidR="00F965CB">
        <w:rPr>
          <w:rFonts w:ascii="Calibri" w:hAnsi="Calibri"/>
          <w:b/>
          <w:bCs/>
        </w:rPr>
        <w:t>2</w:t>
      </w:r>
      <w:r w:rsidR="004951F8">
        <w:rPr>
          <w:rFonts w:ascii="Calibri" w:hAnsi="Calibri"/>
          <w:b/>
          <w:bCs/>
        </w:rPr>
        <w:t>4</w:t>
      </w:r>
      <w:r w:rsidR="00B237B0" w:rsidRPr="00962B47">
        <w:rPr>
          <w:rFonts w:ascii="Calibri" w:hAnsi="Calibri"/>
          <w:b/>
          <w:bCs/>
          <w:vertAlign w:val="superscript"/>
        </w:rPr>
        <w:t>th</w:t>
      </w:r>
      <w:r w:rsidR="00CD5021" w:rsidRPr="00962B47">
        <w:rPr>
          <w:rFonts w:ascii="Calibri" w:hAnsi="Calibri"/>
          <w:b/>
          <w:bCs/>
        </w:rPr>
        <w:t xml:space="preserve"> </w:t>
      </w:r>
      <w:r w:rsidR="00001F37">
        <w:rPr>
          <w:rFonts w:ascii="Calibri" w:hAnsi="Calibri"/>
          <w:b/>
          <w:bCs/>
        </w:rPr>
        <w:t>Febru</w:t>
      </w:r>
      <w:r w:rsidR="00666681" w:rsidRPr="00962B47">
        <w:rPr>
          <w:rFonts w:ascii="Calibri" w:hAnsi="Calibri"/>
          <w:b/>
          <w:bCs/>
        </w:rPr>
        <w:t>ary</w:t>
      </w:r>
      <w:r w:rsidR="00CD5021" w:rsidRPr="00962B47">
        <w:rPr>
          <w:rFonts w:ascii="Calibri" w:hAnsi="Calibri"/>
          <w:b/>
          <w:bCs/>
        </w:rPr>
        <w:t xml:space="preserve"> 20</w:t>
      </w:r>
      <w:r w:rsidR="00D964FA" w:rsidRPr="00962B47">
        <w:rPr>
          <w:rFonts w:ascii="Calibri" w:hAnsi="Calibri"/>
          <w:b/>
          <w:bCs/>
        </w:rPr>
        <w:t>2</w:t>
      </w:r>
      <w:r w:rsidR="004951F8">
        <w:rPr>
          <w:rFonts w:ascii="Calibri" w:hAnsi="Calibri"/>
          <w:b/>
          <w:bCs/>
        </w:rPr>
        <w:t>3</w:t>
      </w:r>
      <w:r w:rsidR="00B237B0" w:rsidRPr="00962B47">
        <w:rPr>
          <w:rFonts w:ascii="Calibri" w:hAnsi="Calibri"/>
          <w:b/>
        </w:rPr>
        <w:t>.</w:t>
      </w:r>
    </w:p>
    <w:p w14:paraId="25C06C58" w14:textId="77777777" w:rsidR="009D0AE9" w:rsidRPr="00E16CD8" w:rsidRDefault="005C164D" w:rsidP="00705245">
      <w:pPr>
        <w:pStyle w:val="BodyTextIndent"/>
        <w:numPr>
          <w:ilvl w:val="1"/>
          <w:numId w:val="15"/>
        </w:numPr>
        <w:rPr>
          <w:rFonts w:ascii="Calibri" w:hAnsi="Calibri"/>
        </w:rPr>
      </w:pPr>
      <w:r w:rsidRPr="00E16CD8">
        <w:rPr>
          <w:rFonts w:ascii="Calibri" w:hAnsi="Calibri"/>
        </w:rPr>
        <w:t xml:space="preserve">A club may enter one team, if short of players local clubs are encouraged to join together to form a team, the club name will be that for which the majority of players play for. Players are only eligible to play </w:t>
      </w:r>
      <w:r w:rsidR="004C545B" w:rsidRPr="00E16CD8">
        <w:rPr>
          <w:rFonts w:ascii="Calibri" w:hAnsi="Calibri"/>
        </w:rPr>
        <w:t xml:space="preserve">for one team i.e. they must </w:t>
      </w:r>
      <w:r w:rsidRPr="00E16CD8">
        <w:rPr>
          <w:rFonts w:ascii="Calibri" w:hAnsi="Calibri"/>
        </w:rPr>
        <w:t>not play for another club in later rounds.</w:t>
      </w:r>
    </w:p>
    <w:p w14:paraId="25C06C59" w14:textId="77777777" w:rsidR="009D0AE9" w:rsidRPr="00E73D5D" w:rsidRDefault="009D0AE9" w:rsidP="00B922D8">
      <w:pPr>
        <w:rPr>
          <w:rFonts w:ascii="Calibri" w:hAnsi="Calibri"/>
        </w:rPr>
      </w:pPr>
    </w:p>
    <w:p w14:paraId="25C06C5A" w14:textId="77777777" w:rsidR="009D0AE9" w:rsidRPr="00E63A49" w:rsidRDefault="009D0AE9" w:rsidP="00705245">
      <w:pPr>
        <w:pStyle w:val="ListParagraph"/>
        <w:numPr>
          <w:ilvl w:val="0"/>
          <w:numId w:val="15"/>
        </w:numPr>
        <w:spacing w:line="240" w:lineRule="auto"/>
        <w:rPr>
          <w:rFonts w:ascii="Calibri" w:hAnsi="Calibri"/>
          <w:b/>
        </w:rPr>
      </w:pPr>
      <w:r w:rsidRPr="00705245">
        <w:rPr>
          <w:rFonts w:ascii="Calibri" w:hAnsi="Calibri"/>
          <w:b/>
        </w:rPr>
        <w:t>QUALIFICATION</w:t>
      </w:r>
      <w:r w:rsidR="0052110C">
        <w:rPr>
          <w:rFonts w:ascii="Calibri" w:hAnsi="Calibri"/>
          <w:b/>
        </w:rPr>
        <w:t xml:space="preserve"> &amp; </w:t>
      </w:r>
      <w:r w:rsidR="0052110C" w:rsidRPr="00E63A49">
        <w:rPr>
          <w:rFonts w:ascii="Calibri" w:hAnsi="Calibri"/>
          <w:b/>
        </w:rPr>
        <w:t>REGISTRATION</w:t>
      </w:r>
      <w:r w:rsidRPr="00E63A49">
        <w:rPr>
          <w:rFonts w:ascii="Calibri" w:hAnsi="Calibri"/>
          <w:b/>
        </w:rPr>
        <w:t xml:space="preserve"> OF PLAYERS</w:t>
      </w:r>
    </w:p>
    <w:p w14:paraId="25C06C5B" w14:textId="56A4A468" w:rsidR="009D0AE9" w:rsidRDefault="005C164D" w:rsidP="00705245">
      <w:pPr>
        <w:pStyle w:val="BodyTextIndent"/>
        <w:numPr>
          <w:ilvl w:val="1"/>
          <w:numId w:val="15"/>
        </w:numPr>
        <w:rPr>
          <w:rFonts w:ascii="Calibri" w:hAnsi="Calibri"/>
        </w:rPr>
      </w:pPr>
      <w:r w:rsidRPr="00E63A49">
        <w:rPr>
          <w:rFonts w:ascii="Calibri" w:hAnsi="Calibri"/>
        </w:rPr>
        <w:t xml:space="preserve"> </w:t>
      </w:r>
      <w:r w:rsidR="001B6542" w:rsidRPr="00420205">
        <w:rPr>
          <w:rFonts w:ascii="Calibri" w:hAnsi="Calibri"/>
        </w:rPr>
        <w:t>A player may only represent one club in the competition</w:t>
      </w:r>
      <w:r w:rsidR="00CA19AD">
        <w:rPr>
          <w:rFonts w:ascii="Calibri" w:hAnsi="Calibri"/>
        </w:rPr>
        <w:t xml:space="preserve"> and </w:t>
      </w:r>
      <w:r w:rsidR="001B6542" w:rsidRPr="00420205">
        <w:rPr>
          <w:rFonts w:ascii="Calibri" w:hAnsi="Calibri"/>
        </w:rPr>
        <w:t>they are Under 1</w:t>
      </w:r>
      <w:r w:rsidR="00CA19AD">
        <w:rPr>
          <w:rFonts w:ascii="Calibri" w:hAnsi="Calibri"/>
        </w:rPr>
        <w:t>9</w:t>
      </w:r>
      <w:r w:rsidR="001B6542" w:rsidRPr="00420205">
        <w:rPr>
          <w:rFonts w:ascii="Calibri" w:hAnsi="Calibri"/>
        </w:rPr>
        <w:t xml:space="preserve"> of age at midnight on 31</w:t>
      </w:r>
      <w:r w:rsidR="001B6542" w:rsidRPr="00420205">
        <w:rPr>
          <w:rFonts w:ascii="Calibri" w:hAnsi="Calibri"/>
          <w:vertAlign w:val="superscript"/>
        </w:rPr>
        <w:t>st</w:t>
      </w:r>
      <w:r w:rsidR="001B6542" w:rsidRPr="00420205">
        <w:rPr>
          <w:rFonts w:ascii="Calibri" w:hAnsi="Calibri"/>
        </w:rPr>
        <w:t xml:space="preserve"> August prior to the season of the </w:t>
      </w:r>
      <w:r w:rsidR="000664A4">
        <w:rPr>
          <w:rFonts w:ascii="Calibri" w:hAnsi="Calibri"/>
        </w:rPr>
        <w:t>c</w:t>
      </w:r>
      <w:r w:rsidR="001B6542" w:rsidRPr="00420205">
        <w:rPr>
          <w:rFonts w:ascii="Calibri" w:hAnsi="Calibri"/>
        </w:rPr>
        <w:t>ompetition</w:t>
      </w:r>
      <w:r w:rsidR="000664A4">
        <w:rPr>
          <w:rFonts w:ascii="Calibri" w:hAnsi="Calibri"/>
        </w:rPr>
        <w:t>.</w:t>
      </w:r>
    </w:p>
    <w:p w14:paraId="25C06C5C" w14:textId="5554B3AD" w:rsidR="00E63A49" w:rsidRDefault="00E63A49" w:rsidP="00705245">
      <w:pPr>
        <w:pStyle w:val="BodyTextIndent"/>
        <w:numPr>
          <w:ilvl w:val="1"/>
          <w:numId w:val="15"/>
        </w:numPr>
        <w:rPr>
          <w:rFonts w:ascii="Calibri" w:hAnsi="Calibri"/>
        </w:rPr>
      </w:pPr>
      <w:r>
        <w:rPr>
          <w:rFonts w:ascii="Calibri" w:hAnsi="Calibri"/>
        </w:rPr>
        <w:t xml:space="preserve">A maximum of </w:t>
      </w:r>
      <w:r w:rsidRPr="00E16CD8">
        <w:rPr>
          <w:rFonts w:ascii="Calibri" w:hAnsi="Calibri"/>
        </w:rPr>
        <w:t xml:space="preserve">4 guest players from </w:t>
      </w:r>
      <w:r w:rsidRPr="00E16CD8">
        <w:rPr>
          <w:rFonts w:ascii="Calibri" w:hAnsi="Calibri"/>
          <w:b/>
        </w:rPr>
        <w:t>one</w:t>
      </w:r>
      <w:r>
        <w:rPr>
          <w:rFonts w:ascii="Calibri" w:hAnsi="Calibri"/>
        </w:rPr>
        <w:t xml:space="preserve"> local</w:t>
      </w:r>
      <w:r w:rsidR="001D4F72">
        <w:rPr>
          <w:rFonts w:ascii="Calibri" w:hAnsi="Calibri"/>
        </w:rPr>
        <w:t>ly named</w:t>
      </w:r>
      <w:r>
        <w:rPr>
          <w:rFonts w:ascii="Calibri" w:hAnsi="Calibri"/>
        </w:rPr>
        <w:t xml:space="preserve"> club</w:t>
      </w:r>
      <w:r w:rsidR="001D4F72">
        <w:rPr>
          <w:rFonts w:ascii="Calibri" w:hAnsi="Calibri"/>
        </w:rPr>
        <w:t xml:space="preserve"> will be eligible to play, these 4 players must be confirmed in writing to Sue Laister, Competitions </w:t>
      </w:r>
      <w:r w:rsidR="004951F8">
        <w:rPr>
          <w:rFonts w:ascii="Calibri" w:hAnsi="Calibri"/>
        </w:rPr>
        <w:t>Manag</w:t>
      </w:r>
      <w:r w:rsidR="001D4F72">
        <w:rPr>
          <w:rFonts w:ascii="Calibri" w:hAnsi="Calibri"/>
        </w:rPr>
        <w:t xml:space="preserve">er, </w:t>
      </w:r>
      <w:hyperlink r:id="rId8" w:history="1">
        <w:r w:rsidR="001D4F72" w:rsidRPr="00EB2E6E">
          <w:rPr>
            <w:rStyle w:val="Hyperlink"/>
            <w:rFonts w:ascii="Calibri" w:hAnsi="Calibri"/>
          </w:rPr>
          <w:t>sue.laister@ecb.co.uk</w:t>
        </w:r>
      </w:hyperlink>
      <w:r w:rsidR="001D4F72">
        <w:rPr>
          <w:rFonts w:ascii="Calibri" w:hAnsi="Calibri"/>
        </w:rPr>
        <w:t xml:space="preserve"> </w:t>
      </w:r>
      <w:r w:rsidR="006C7B91">
        <w:rPr>
          <w:rFonts w:ascii="Calibri" w:hAnsi="Calibri"/>
        </w:rPr>
        <w:t xml:space="preserve">no later than </w:t>
      </w:r>
      <w:r w:rsidR="001D4F72">
        <w:rPr>
          <w:rFonts w:ascii="Calibri" w:hAnsi="Calibri"/>
        </w:rPr>
        <w:t xml:space="preserve">five days prior to the first match in the competition. For reasons of clarity these </w:t>
      </w:r>
      <w:r w:rsidR="001D4F72" w:rsidRPr="00E16CD8">
        <w:rPr>
          <w:rFonts w:ascii="Calibri" w:hAnsi="Calibri"/>
        </w:rPr>
        <w:t>named 4</w:t>
      </w:r>
      <w:r w:rsidR="001D4F72">
        <w:rPr>
          <w:rFonts w:ascii="Calibri" w:hAnsi="Calibri"/>
        </w:rPr>
        <w:t xml:space="preserve"> players are not able to be changed during the competition.</w:t>
      </w:r>
    </w:p>
    <w:p w14:paraId="25C06C5D" w14:textId="423790AC" w:rsidR="001D4F72" w:rsidRPr="00E73D5D" w:rsidRDefault="001D4F72" w:rsidP="00705245">
      <w:pPr>
        <w:pStyle w:val="BodyTextIndent"/>
        <w:numPr>
          <w:ilvl w:val="1"/>
          <w:numId w:val="15"/>
        </w:numPr>
        <w:rPr>
          <w:rFonts w:ascii="Calibri" w:hAnsi="Calibri"/>
        </w:rPr>
      </w:pPr>
      <w:r>
        <w:rPr>
          <w:rFonts w:ascii="Calibri" w:hAnsi="Calibri"/>
        </w:rPr>
        <w:t xml:space="preserve">All players must be fully </w:t>
      </w:r>
      <w:r w:rsidR="00E83B21">
        <w:rPr>
          <w:rFonts w:ascii="Calibri" w:hAnsi="Calibri"/>
        </w:rPr>
        <w:t>paid-up</w:t>
      </w:r>
      <w:r>
        <w:rPr>
          <w:rFonts w:ascii="Calibri" w:hAnsi="Calibri"/>
        </w:rPr>
        <w:t xml:space="preserve"> members of</w:t>
      </w:r>
      <w:r w:rsidR="006C7B91">
        <w:rPr>
          <w:rFonts w:ascii="Calibri" w:hAnsi="Calibri"/>
        </w:rPr>
        <w:t xml:space="preserve"> the club they are representing or of the club that they would normally play league cricket for.</w:t>
      </w:r>
    </w:p>
    <w:p w14:paraId="25C06C5E" w14:textId="4BC9A509" w:rsidR="009D0AE9" w:rsidRDefault="009D0AE9" w:rsidP="00705245">
      <w:pPr>
        <w:pStyle w:val="BodyTextIndent"/>
        <w:numPr>
          <w:ilvl w:val="1"/>
          <w:numId w:val="15"/>
        </w:numPr>
        <w:rPr>
          <w:rFonts w:ascii="Calibri" w:hAnsi="Calibri"/>
        </w:rPr>
      </w:pPr>
      <w:r w:rsidRPr="00E73D5D">
        <w:rPr>
          <w:rFonts w:ascii="Calibri" w:hAnsi="Calibri"/>
        </w:rPr>
        <w:t xml:space="preserve">Each team </w:t>
      </w:r>
      <w:r w:rsidR="00E879B1">
        <w:rPr>
          <w:rFonts w:ascii="Calibri" w:hAnsi="Calibri"/>
        </w:rPr>
        <w:t xml:space="preserve">may </w:t>
      </w:r>
      <w:r w:rsidR="005C164D">
        <w:rPr>
          <w:rFonts w:ascii="Calibri" w:hAnsi="Calibri"/>
        </w:rPr>
        <w:t>have a squad of up to 12 players, no more than 11</w:t>
      </w:r>
      <w:r w:rsidR="00537268">
        <w:rPr>
          <w:rFonts w:ascii="Calibri" w:hAnsi="Calibri"/>
        </w:rPr>
        <w:t xml:space="preserve"> players can bat or be on the field at any time.</w:t>
      </w:r>
    </w:p>
    <w:p w14:paraId="11CD1ECB" w14:textId="1C4E91C1" w:rsidR="00F22544" w:rsidRDefault="00F22544" w:rsidP="00F22544">
      <w:pPr>
        <w:pStyle w:val="BodyTextIndent"/>
        <w:rPr>
          <w:rFonts w:ascii="Calibri" w:hAnsi="Calibri"/>
        </w:rPr>
      </w:pPr>
    </w:p>
    <w:p w14:paraId="0D3A525D" w14:textId="08346825" w:rsidR="00F22544" w:rsidRDefault="00F22544" w:rsidP="00F22544">
      <w:pPr>
        <w:pStyle w:val="BodyTextIndent"/>
        <w:rPr>
          <w:rFonts w:ascii="Calibri" w:hAnsi="Calibri"/>
        </w:rPr>
      </w:pPr>
    </w:p>
    <w:p w14:paraId="5D8C11C8" w14:textId="6193044A" w:rsidR="00F22544" w:rsidRDefault="00F22544" w:rsidP="00F22544">
      <w:pPr>
        <w:pStyle w:val="BodyTextIndent"/>
        <w:rPr>
          <w:rFonts w:ascii="Calibri" w:hAnsi="Calibri"/>
        </w:rPr>
      </w:pPr>
    </w:p>
    <w:p w14:paraId="60187488" w14:textId="253B6398" w:rsidR="00F22544" w:rsidRDefault="00F22544" w:rsidP="00F22544">
      <w:pPr>
        <w:pStyle w:val="BodyTextIndent"/>
        <w:rPr>
          <w:rFonts w:ascii="Calibri" w:hAnsi="Calibri"/>
        </w:rPr>
      </w:pPr>
    </w:p>
    <w:p w14:paraId="72687E0E" w14:textId="2DB8D600" w:rsidR="00F22544" w:rsidRDefault="00F22544" w:rsidP="00F22544">
      <w:pPr>
        <w:pStyle w:val="BodyTextIndent"/>
        <w:rPr>
          <w:rFonts w:ascii="Calibri" w:hAnsi="Calibri"/>
        </w:rPr>
      </w:pPr>
    </w:p>
    <w:p w14:paraId="26F67BAB" w14:textId="58F31567" w:rsidR="00F22544" w:rsidRDefault="00F22544" w:rsidP="00F22544">
      <w:pPr>
        <w:pStyle w:val="BodyTextIndent"/>
        <w:rPr>
          <w:rFonts w:ascii="Calibri" w:hAnsi="Calibri"/>
        </w:rPr>
      </w:pPr>
    </w:p>
    <w:p w14:paraId="0088F8CC" w14:textId="77777777" w:rsidR="00F22544" w:rsidRDefault="00F22544" w:rsidP="00F22544">
      <w:pPr>
        <w:pStyle w:val="BodyTextIndent"/>
        <w:rPr>
          <w:rFonts w:ascii="Calibri" w:hAnsi="Calibri"/>
        </w:rPr>
      </w:pPr>
    </w:p>
    <w:p w14:paraId="25C06C5F" w14:textId="77777777" w:rsidR="0076476B" w:rsidRDefault="0076476B" w:rsidP="0076476B">
      <w:pPr>
        <w:pStyle w:val="BodyTextIndent"/>
        <w:ind w:left="792"/>
        <w:rPr>
          <w:rFonts w:ascii="Calibri" w:hAnsi="Calibri"/>
        </w:rPr>
      </w:pPr>
    </w:p>
    <w:p w14:paraId="25C06C6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25C06C61" w14:textId="7067DD56" w:rsidR="0076476B"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5C164D">
        <w:rPr>
          <w:rFonts w:ascii="Calibri" w:hAnsi="Calibri"/>
        </w:rPr>
        <w:t>captain must nominate all 12</w:t>
      </w:r>
      <w:r w:rsidR="003575BC">
        <w:rPr>
          <w:rFonts w:ascii="Calibri" w:hAnsi="Calibri"/>
        </w:rPr>
        <w:t xml:space="preserve"> players to the umpires in writing before the toss is made, there is no requirement to nominate which </w:t>
      </w:r>
      <w:r w:rsidR="005C164D">
        <w:rPr>
          <w:rFonts w:ascii="Calibri" w:hAnsi="Calibri"/>
        </w:rPr>
        <w:t>11</w:t>
      </w:r>
      <w:r w:rsidR="00537268">
        <w:rPr>
          <w:rFonts w:ascii="Calibri" w:hAnsi="Calibri"/>
        </w:rPr>
        <w:t xml:space="preserve">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25C06C62" w14:textId="77777777" w:rsidR="0076476B"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E6700A">
        <w:rPr>
          <w:rFonts w:ascii="Calibri" w:hAnsi="Calibri"/>
        </w:rPr>
        <w:t>of the named playing 12</w:t>
      </w:r>
      <w:r w:rsidRPr="00705245">
        <w:rPr>
          <w:rFonts w:ascii="Calibri" w:hAnsi="Calibri"/>
        </w:rPr>
        <w:t xml:space="preserve"> may be changed after the toss without the consent of the opposing captain</w:t>
      </w:r>
      <w:r w:rsidR="008B1541">
        <w:rPr>
          <w:rFonts w:ascii="Calibri" w:hAnsi="Calibri"/>
        </w:rPr>
        <w:t>.</w:t>
      </w:r>
    </w:p>
    <w:p w14:paraId="25C06C63" w14:textId="77777777" w:rsidR="006C7B91" w:rsidRDefault="006C7B91" w:rsidP="006C7B91">
      <w:pPr>
        <w:spacing w:line="240" w:lineRule="auto"/>
        <w:rPr>
          <w:rFonts w:ascii="Calibri" w:hAnsi="Calibri"/>
        </w:rPr>
      </w:pPr>
    </w:p>
    <w:p w14:paraId="25C06C70"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25C06C71" w14:textId="77777777" w:rsidR="009D0AE9" w:rsidRDefault="00B237B0" w:rsidP="00705245">
      <w:pPr>
        <w:pStyle w:val="BodyTextIndent"/>
        <w:numPr>
          <w:ilvl w:val="1"/>
          <w:numId w:val="15"/>
        </w:numPr>
        <w:rPr>
          <w:rFonts w:ascii="Calibri" w:hAnsi="Calibri"/>
        </w:rPr>
      </w:pPr>
      <w:r>
        <w:rPr>
          <w:rFonts w:ascii="Calibri" w:hAnsi="Calibri"/>
        </w:rPr>
        <w:t xml:space="preserve">ECB will provide </w:t>
      </w:r>
      <w:r w:rsidRPr="00E16CD8">
        <w:rPr>
          <w:rFonts w:ascii="Calibri" w:hAnsi="Calibri"/>
        </w:rPr>
        <w:t>Pink Tiflex</w:t>
      </w:r>
      <w:r w:rsidR="003173E4">
        <w:rPr>
          <w:rFonts w:ascii="Calibri" w:hAnsi="Calibri"/>
        </w:rPr>
        <w:t xml:space="preserve"> balls for</w:t>
      </w:r>
      <w:r>
        <w:rPr>
          <w:rFonts w:ascii="Calibri" w:hAnsi="Calibri"/>
        </w:rPr>
        <w:t xml:space="preserve"> all rounds of the competition, 2 balls will be sent to the home team to the address provided by the club.</w:t>
      </w:r>
    </w:p>
    <w:p w14:paraId="25C06C72" w14:textId="77777777" w:rsidR="006430FA" w:rsidRDefault="006430FA" w:rsidP="006430FA">
      <w:pPr>
        <w:pStyle w:val="BodyTextIndent"/>
        <w:rPr>
          <w:rFonts w:ascii="Calibri" w:hAnsi="Calibri"/>
        </w:rPr>
      </w:pPr>
    </w:p>
    <w:p w14:paraId="25C06C73" w14:textId="77777777" w:rsidR="006430FA" w:rsidRDefault="006430FA" w:rsidP="006430FA">
      <w:pPr>
        <w:pStyle w:val="BodyTextIndent"/>
        <w:numPr>
          <w:ilvl w:val="0"/>
          <w:numId w:val="15"/>
        </w:numPr>
        <w:rPr>
          <w:rFonts w:ascii="Calibri" w:hAnsi="Calibri"/>
          <w:b/>
        </w:rPr>
      </w:pPr>
      <w:r w:rsidRPr="006430FA">
        <w:rPr>
          <w:rFonts w:ascii="Calibri" w:hAnsi="Calibri"/>
          <w:b/>
        </w:rPr>
        <w:t>CLOTHING</w:t>
      </w:r>
      <w:r>
        <w:rPr>
          <w:rFonts w:ascii="Calibri" w:hAnsi="Calibri"/>
          <w:b/>
        </w:rPr>
        <w:t xml:space="preserve"> &amp; SIGHTSCREENS</w:t>
      </w:r>
    </w:p>
    <w:p w14:paraId="25C06C74" w14:textId="77777777" w:rsidR="006430FA" w:rsidRPr="006430FA" w:rsidRDefault="006430FA" w:rsidP="006430FA">
      <w:pPr>
        <w:pStyle w:val="BodyTextIndent"/>
        <w:ind w:left="360"/>
        <w:rPr>
          <w:rFonts w:ascii="Calibri" w:hAnsi="Calibri"/>
        </w:rPr>
      </w:pPr>
      <w:r w:rsidRPr="006430FA">
        <w:rPr>
          <w:rFonts w:ascii="Calibri" w:hAnsi="Calibri"/>
        </w:rPr>
        <w:t>8.1</w:t>
      </w:r>
      <w:r>
        <w:rPr>
          <w:rFonts w:ascii="Calibri" w:hAnsi="Calibri"/>
        </w:rPr>
        <w:t xml:space="preserve">    All players are encouraged to wear coloured clothing although this is not mandatory, all players must         </w:t>
      </w:r>
    </w:p>
    <w:p w14:paraId="25C06C75" w14:textId="77777777" w:rsidR="003575BC" w:rsidRDefault="003173E4" w:rsidP="003575BC">
      <w:pPr>
        <w:pStyle w:val="BodyTextIndent"/>
        <w:rPr>
          <w:rFonts w:ascii="Calibri" w:hAnsi="Calibri"/>
        </w:rPr>
      </w:pPr>
      <w:r>
        <w:rPr>
          <w:rFonts w:ascii="Calibri" w:hAnsi="Calibri"/>
        </w:rPr>
        <w:t xml:space="preserve">  wear</w:t>
      </w:r>
      <w:r w:rsidR="006430FA">
        <w:rPr>
          <w:rFonts w:ascii="Calibri" w:hAnsi="Calibri"/>
        </w:rPr>
        <w:t xml:space="preserve"> the same kit.</w:t>
      </w:r>
    </w:p>
    <w:p w14:paraId="25C06C76" w14:textId="77777777" w:rsidR="006430FA" w:rsidRDefault="006430FA" w:rsidP="006430FA">
      <w:pPr>
        <w:pStyle w:val="BodyTextIndent"/>
        <w:ind w:left="0" w:firstLine="360"/>
        <w:rPr>
          <w:rFonts w:ascii="Calibri" w:hAnsi="Calibri"/>
        </w:rPr>
      </w:pPr>
      <w:r>
        <w:rPr>
          <w:rFonts w:ascii="Calibri" w:hAnsi="Calibri"/>
        </w:rPr>
        <w:t>8.2    As a pink ball is being used white or black sightscreens can be used.</w:t>
      </w:r>
    </w:p>
    <w:p w14:paraId="25C06C77" w14:textId="77777777" w:rsidR="006430FA" w:rsidRDefault="006430FA" w:rsidP="006430FA">
      <w:pPr>
        <w:pStyle w:val="BodyTextIndent"/>
        <w:ind w:left="0" w:firstLine="360"/>
        <w:rPr>
          <w:rFonts w:ascii="Calibri" w:hAnsi="Calibri"/>
        </w:rPr>
      </w:pPr>
    </w:p>
    <w:p w14:paraId="25C06C78"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25C06C79"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25C06C7A"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25C06C7B"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25C06C7C" w14:textId="477CF867" w:rsidR="009D0AE9" w:rsidRPr="00E73D5D" w:rsidRDefault="009D0AE9" w:rsidP="0076476B">
      <w:pPr>
        <w:pStyle w:val="BodyTextIndent"/>
        <w:numPr>
          <w:ilvl w:val="2"/>
          <w:numId w:val="15"/>
        </w:numPr>
        <w:rPr>
          <w:rFonts w:ascii="Calibri" w:hAnsi="Calibri"/>
        </w:rPr>
      </w:pPr>
      <w:r>
        <w:rPr>
          <w:rFonts w:ascii="Calibri" w:hAnsi="Calibri"/>
        </w:rPr>
        <w:t>A coach / non</w:t>
      </w:r>
      <w:r w:rsidR="00A314FF">
        <w:rPr>
          <w:rFonts w:ascii="Calibri" w:hAnsi="Calibri"/>
        </w:rPr>
        <w:t>-</w:t>
      </w:r>
      <w:r>
        <w:rPr>
          <w:rFonts w:ascii="Calibri" w:hAnsi="Calibri"/>
        </w:rPr>
        <w:t>playing member</w:t>
      </w:r>
      <w:r w:rsidR="00CD5021">
        <w:rPr>
          <w:rFonts w:ascii="Calibri" w:hAnsi="Calibri"/>
        </w:rPr>
        <w:t xml:space="preserve">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r w:rsidRPr="00E73D5D">
        <w:rPr>
          <w:rFonts w:ascii="Calibri" w:hAnsi="Calibri"/>
        </w:rPr>
        <w:t xml:space="preserve"> </w:t>
      </w:r>
    </w:p>
    <w:p w14:paraId="25C06C7D" w14:textId="57DA0910" w:rsidR="009D0AE9" w:rsidRPr="00E73D5D" w:rsidRDefault="009D0AE9" w:rsidP="00705245">
      <w:pPr>
        <w:pStyle w:val="BodyTextIndent"/>
        <w:numPr>
          <w:ilvl w:val="1"/>
          <w:numId w:val="15"/>
        </w:numPr>
        <w:rPr>
          <w:rFonts w:ascii="Calibri" w:hAnsi="Calibri"/>
        </w:rPr>
      </w:pPr>
      <w:r w:rsidRPr="00CD5021">
        <w:rPr>
          <w:rFonts w:ascii="Calibri" w:hAnsi="Calibri"/>
        </w:rPr>
        <w:t xml:space="preserve"> ECB </w:t>
      </w:r>
      <w:r w:rsidR="003173E4" w:rsidRPr="00CD5021">
        <w:rPr>
          <w:rFonts w:ascii="Calibri" w:hAnsi="Calibri"/>
        </w:rPr>
        <w:t>will appoint the umpires</w:t>
      </w:r>
      <w:r w:rsidR="00CD5021" w:rsidRPr="00CD5021">
        <w:rPr>
          <w:rFonts w:ascii="Calibri" w:hAnsi="Calibri"/>
        </w:rPr>
        <w:t xml:space="preserve"> both</w:t>
      </w:r>
      <w:r w:rsidR="00CD5021">
        <w:rPr>
          <w:rFonts w:ascii="Calibri" w:hAnsi="Calibri"/>
        </w:rPr>
        <w:t xml:space="preserve"> for the regional group finals</w:t>
      </w:r>
      <w:r w:rsidR="00EB227F">
        <w:rPr>
          <w:rFonts w:ascii="Calibri" w:hAnsi="Calibri"/>
        </w:rPr>
        <w:t xml:space="preserve">, </w:t>
      </w:r>
      <w:r w:rsidR="00AA2FB9">
        <w:rPr>
          <w:rFonts w:ascii="Calibri" w:hAnsi="Calibri"/>
        </w:rPr>
        <w:t xml:space="preserve">national </w:t>
      </w:r>
      <w:r w:rsidR="00EB227F">
        <w:rPr>
          <w:rFonts w:ascii="Calibri" w:hAnsi="Calibri"/>
        </w:rPr>
        <w:t>semi-final</w:t>
      </w:r>
      <w:r w:rsidR="00AA2FB9">
        <w:rPr>
          <w:rFonts w:ascii="Calibri" w:hAnsi="Calibri"/>
        </w:rPr>
        <w:t>s</w:t>
      </w:r>
      <w:r w:rsidR="00CD5021">
        <w:rPr>
          <w:rFonts w:ascii="Calibri" w:hAnsi="Calibri"/>
        </w:rPr>
        <w:t xml:space="preserve"> and </w:t>
      </w:r>
      <w:r w:rsidR="00CD5021" w:rsidRPr="00EB227F">
        <w:rPr>
          <w:rFonts w:ascii="Calibri" w:hAnsi="Calibri"/>
        </w:rPr>
        <w:t xml:space="preserve">the national </w:t>
      </w:r>
      <w:r w:rsidR="00CD5021" w:rsidRPr="00AA2FB9">
        <w:rPr>
          <w:rFonts w:ascii="Calibri" w:hAnsi="Calibri"/>
        </w:rPr>
        <w:t>finals</w:t>
      </w:r>
      <w:r w:rsidR="003173E4" w:rsidRPr="00AA2FB9">
        <w:rPr>
          <w:rFonts w:ascii="Calibri" w:hAnsi="Calibri"/>
        </w:rPr>
        <w:t>,</w:t>
      </w:r>
      <w:r w:rsidR="003173E4">
        <w:rPr>
          <w:rFonts w:ascii="Calibri" w:hAnsi="Calibri"/>
        </w:rPr>
        <w:t xml:space="preserve"> each team must provide their own scorer throughout the competition.</w:t>
      </w:r>
      <w:r w:rsidR="00F70CC3">
        <w:rPr>
          <w:rFonts w:ascii="Calibri" w:hAnsi="Calibri"/>
        </w:rPr>
        <w:t xml:space="preserve"> </w:t>
      </w:r>
    </w:p>
    <w:p w14:paraId="25C06C7E" w14:textId="77777777" w:rsidR="009D0AE9" w:rsidRPr="00E73D5D" w:rsidRDefault="009D0AE9" w:rsidP="00B922D8">
      <w:pPr>
        <w:rPr>
          <w:rFonts w:ascii="Calibri" w:hAnsi="Calibri"/>
        </w:rPr>
      </w:pPr>
    </w:p>
    <w:p w14:paraId="25C06C7F"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25C06C80" w14:textId="12417260"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 xml:space="preserve">ECB will pay teams progressing </w:t>
      </w:r>
      <w:r w:rsidR="00FB5A46">
        <w:rPr>
          <w:rFonts w:ascii="Calibri" w:hAnsi="Calibri"/>
        </w:rPr>
        <w:t>to</w:t>
      </w:r>
      <w:r w:rsidR="00857AD7">
        <w:rPr>
          <w:rFonts w:ascii="Calibri" w:hAnsi="Calibri"/>
        </w:rPr>
        <w:t xml:space="preserve"> </w:t>
      </w:r>
      <w:r w:rsidR="00AE07D6">
        <w:rPr>
          <w:rFonts w:ascii="Calibri" w:hAnsi="Calibri"/>
        </w:rPr>
        <w:t>national semi-finals and</w:t>
      </w:r>
      <w:r w:rsidR="00FB5A46">
        <w:rPr>
          <w:rFonts w:ascii="Calibri" w:hAnsi="Calibri"/>
        </w:rPr>
        <w:t xml:space="preserve"> </w:t>
      </w:r>
      <w:r w:rsidR="00651E96">
        <w:rPr>
          <w:rFonts w:ascii="Calibri" w:hAnsi="Calibri"/>
        </w:rPr>
        <w:t>f</w:t>
      </w:r>
      <w:r w:rsidRPr="00DD5B71">
        <w:rPr>
          <w:rFonts w:ascii="Calibri" w:hAnsi="Calibri"/>
        </w:rPr>
        <w:t xml:space="preserve">inals </w:t>
      </w:r>
      <w:r w:rsidR="00651E96">
        <w:rPr>
          <w:rFonts w:ascii="Calibri" w:hAnsi="Calibri"/>
        </w:rPr>
        <w:t>d</w:t>
      </w:r>
      <w:r w:rsidR="00FB5A46">
        <w:rPr>
          <w:rFonts w:ascii="Calibri" w:hAnsi="Calibri"/>
        </w:rPr>
        <w:t xml:space="preserve">ay </w:t>
      </w:r>
      <w:r w:rsidRPr="00DD5B71">
        <w:rPr>
          <w:rFonts w:ascii="Calibri" w:hAnsi="Calibri"/>
        </w:rPr>
        <w:t>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25C06C81" w14:textId="77777777" w:rsidR="009D0AE9" w:rsidRDefault="009D0AE9" w:rsidP="00B922D8">
      <w:pPr>
        <w:rPr>
          <w:rFonts w:asciiTheme="minorHAnsi" w:hAnsiTheme="minorHAnsi" w:cstheme="minorHAnsi"/>
        </w:rPr>
      </w:pPr>
    </w:p>
    <w:p w14:paraId="25C06C82"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25C06C83" w14:textId="3CD00778" w:rsidR="009F4C11" w:rsidRDefault="003948C2" w:rsidP="0096107C">
      <w:pPr>
        <w:pStyle w:val="BodyTextIndent"/>
        <w:numPr>
          <w:ilvl w:val="1"/>
          <w:numId w:val="15"/>
        </w:numPr>
        <w:rPr>
          <w:rFonts w:ascii="Calibri" w:hAnsi="Calibri"/>
        </w:rPr>
      </w:pPr>
      <w:r>
        <w:rPr>
          <w:rFonts w:ascii="Calibri" w:hAnsi="Calibri"/>
        </w:rPr>
        <w:t>It is the responsibility of the winning team to enter the result and full scorecard details onto Play-Cricket website within 24 hours of the conclusion of the match.</w:t>
      </w:r>
    </w:p>
    <w:p w14:paraId="25C06C84" w14:textId="63B3B09F" w:rsidR="009F4C11" w:rsidRDefault="00FB5A46" w:rsidP="0096107C">
      <w:pPr>
        <w:pStyle w:val="BodyTextIndent"/>
        <w:numPr>
          <w:ilvl w:val="1"/>
          <w:numId w:val="15"/>
        </w:numPr>
        <w:rPr>
          <w:rFonts w:ascii="Calibri" w:hAnsi="Calibri"/>
        </w:rPr>
      </w:pPr>
      <w:r>
        <w:rPr>
          <w:rFonts w:ascii="Calibri" w:hAnsi="Calibri"/>
        </w:rPr>
        <w:t xml:space="preserve">ECB will send </w:t>
      </w:r>
      <w:r w:rsidR="00651E96">
        <w:rPr>
          <w:rFonts w:ascii="Calibri" w:hAnsi="Calibri"/>
        </w:rPr>
        <w:t>national semi-finals and</w:t>
      </w:r>
      <w:r>
        <w:rPr>
          <w:rFonts w:ascii="Calibri" w:hAnsi="Calibri"/>
        </w:rPr>
        <w:t xml:space="preserve"> </w:t>
      </w:r>
      <w:r w:rsidR="008B59E7">
        <w:rPr>
          <w:rFonts w:ascii="Calibri" w:hAnsi="Calibri"/>
        </w:rPr>
        <w:t>f</w:t>
      </w:r>
      <w:r>
        <w:rPr>
          <w:rFonts w:ascii="Calibri" w:hAnsi="Calibri"/>
        </w:rPr>
        <w:t xml:space="preserve">inals </w:t>
      </w:r>
      <w:r w:rsidR="008B59E7">
        <w:rPr>
          <w:rFonts w:ascii="Calibri" w:hAnsi="Calibri"/>
        </w:rPr>
        <w:t>d</w:t>
      </w:r>
      <w:r>
        <w:rPr>
          <w:rFonts w:ascii="Calibri" w:hAnsi="Calibri"/>
        </w:rPr>
        <w:t>ay</w:t>
      </w:r>
      <w:r w:rsidR="003624DE">
        <w:rPr>
          <w:rFonts w:ascii="Calibri" w:hAnsi="Calibri"/>
        </w:rPr>
        <w:t xml:space="preserve"> information</w:t>
      </w:r>
      <w:r w:rsidR="009F4C11">
        <w:rPr>
          <w:rFonts w:ascii="Calibri" w:hAnsi="Calibri"/>
        </w:rPr>
        <w:t xml:space="preserve"> to all </w:t>
      </w:r>
      <w:r w:rsidR="003624DE">
        <w:rPr>
          <w:rFonts w:ascii="Calibri" w:hAnsi="Calibri"/>
        </w:rPr>
        <w:t xml:space="preserve">qualifying </w:t>
      </w:r>
      <w:r w:rsidR="009F4C11">
        <w:rPr>
          <w:rFonts w:ascii="Calibri" w:hAnsi="Calibri"/>
        </w:rPr>
        <w:t xml:space="preserve">teams </w:t>
      </w:r>
      <w:r w:rsidR="000F2992">
        <w:rPr>
          <w:rFonts w:ascii="Calibri" w:hAnsi="Calibri"/>
        </w:rPr>
        <w:t>at the c</w:t>
      </w:r>
      <w:r>
        <w:rPr>
          <w:rFonts w:ascii="Calibri" w:hAnsi="Calibri"/>
        </w:rPr>
        <w:t xml:space="preserve">onclusion of the </w:t>
      </w:r>
      <w:r w:rsidR="008B59E7">
        <w:rPr>
          <w:rFonts w:ascii="Calibri" w:hAnsi="Calibri"/>
        </w:rPr>
        <w:t>regional group final</w:t>
      </w:r>
      <w:r>
        <w:rPr>
          <w:rFonts w:ascii="Calibri" w:hAnsi="Calibri"/>
        </w:rPr>
        <w:t xml:space="preserve"> stage</w:t>
      </w:r>
      <w:r w:rsidR="008B1541">
        <w:rPr>
          <w:rFonts w:ascii="Calibri" w:hAnsi="Calibri"/>
        </w:rPr>
        <w:t>.</w:t>
      </w:r>
      <w:r w:rsidR="000F2992">
        <w:rPr>
          <w:rFonts w:ascii="Calibri" w:hAnsi="Calibri"/>
        </w:rPr>
        <w:t xml:space="preserve"> </w:t>
      </w:r>
    </w:p>
    <w:p w14:paraId="25C06C85" w14:textId="77777777" w:rsidR="009F4C11" w:rsidRDefault="009F4C11" w:rsidP="00B922D8">
      <w:pPr>
        <w:pStyle w:val="BodyTextIndent"/>
        <w:ind w:left="0"/>
        <w:rPr>
          <w:rFonts w:ascii="Calibri" w:hAnsi="Calibri"/>
        </w:rPr>
      </w:pPr>
    </w:p>
    <w:p w14:paraId="25C06C86" w14:textId="77777777" w:rsidR="00146C08" w:rsidRDefault="00146C08" w:rsidP="00B922D8">
      <w:pPr>
        <w:rPr>
          <w:rFonts w:ascii="Calibri" w:hAnsi="Calibri"/>
        </w:rPr>
      </w:pPr>
    </w:p>
    <w:p w14:paraId="25C06C87" w14:textId="77777777" w:rsidR="00146C08" w:rsidRDefault="00146C08" w:rsidP="00B922D8">
      <w:pPr>
        <w:rPr>
          <w:rFonts w:ascii="Calibri" w:hAnsi="Calibri"/>
        </w:rPr>
      </w:pPr>
    </w:p>
    <w:p w14:paraId="25C06C88" w14:textId="77777777" w:rsidR="006E2F7A" w:rsidRDefault="006E2F7A" w:rsidP="00B922D8">
      <w:pPr>
        <w:rPr>
          <w:rFonts w:ascii="Calibri" w:hAnsi="Calibri"/>
        </w:rPr>
      </w:pPr>
    </w:p>
    <w:p w14:paraId="25C06C89" w14:textId="77777777" w:rsidR="006E2F7A" w:rsidRDefault="006E2F7A" w:rsidP="00B922D8">
      <w:pPr>
        <w:rPr>
          <w:rFonts w:ascii="Calibri" w:hAnsi="Calibri"/>
        </w:rPr>
      </w:pPr>
    </w:p>
    <w:p w14:paraId="25C06C8A" w14:textId="77777777" w:rsidR="006E2F7A" w:rsidRDefault="006E2F7A" w:rsidP="00B922D8">
      <w:pPr>
        <w:rPr>
          <w:rFonts w:ascii="Calibri" w:hAnsi="Calibri"/>
        </w:rPr>
      </w:pPr>
    </w:p>
    <w:p w14:paraId="25C06C8B" w14:textId="77777777" w:rsidR="00146C08" w:rsidRDefault="00146C08" w:rsidP="00B922D8">
      <w:pPr>
        <w:rPr>
          <w:rFonts w:ascii="Calibri" w:hAnsi="Calibri"/>
        </w:rPr>
      </w:pPr>
    </w:p>
    <w:sectPr w:rsidR="00146C08" w:rsidSect="00B7435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4BA9" w14:textId="77777777" w:rsidR="000A6E88" w:rsidRDefault="000A6E88" w:rsidP="009D0AE9">
      <w:pPr>
        <w:spacing w:line="240" w:lineRule="auto"/>
      </w:pPr>
      <w:r>
        <w:separator/>
      </w:r>
    </w:p>
  </w:endnote>
  <w:endnote w:type="continuationSeparator" w:id="0">
    <w:p w14:paraId="207367AA" w14:textId="77777777" w:rsidR="000A6E88" w:rsidRDefault="000A6E88"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8"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9"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B"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E7D0" w14:textId="77777777" w:rsidR="000A6E88" w:rsidRDefault="000A6E88" w:rsidP="009D0AE9">
      <w:pPr>
        <w:spacing w:line="240" w:lineRule="auto"/>
      </w:pPr>
      <w:r>
        <w:separator/>
      </w:r>
    </w:p>
  </w:footnote>
  <w:footnote w:type="continuationSeparator" w:id="0">
    <w:p w14:paraId="73752A82" w14:textId="77777777" w:rsidR="000A6E88" w:rsidRDefault="000A6E88"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6"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7"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6C9A"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992487888">
    <w:abstractNumId w:val="9"/>
  </w:num>
  <w:num w:numId="2" w16cid:durableId="360935742">
    <w:abstractNumId w:val="13"/>
  </w:num>
  <w:num w:numId="3" w16cid:durableId="1828473260">
    <w:abstractNumId w:val="11"/>
  </w:num>
  <w:num w:numId="4" w16cid:durableId="1595626284">
    <w:abstractNumId w:val="10"/>
  </w:num>
  <w:num w:numId="5" w16cid:durableId="45496395">
    <w:abstractNumId w:val="7"/>
  </w:num>
  <w:num w:numId="6" w16cid:durableId="730931724">
    <w:abstractNumId w:val="5"/>
  </w:num>
  <w:num w:numId="7" w16cid:durableId="2023237317">
    <w:abstractNumId w:val="12"/>
  </w:num>
  <w:num w:numId="8" w16cid:durableId="777531267">
    <w:abstractNumId w:val="3"/>
  </w:num>
  <w:num w:numId="9" w16cid:durableId="60980101">
    <w:abstractNumId w:val="6"/>
  </w:num>
  <w:num w:numId="10" w16cid:durableId="918441997">
    <w:abstractNumId w:val="2"/>
  </w:num>
  <w:num w:numId="11" w16cid:durableId="911937765">
    <w:abstractNumId w:val="4"/>
  </w:num>
  <w:num w:numId="12" w16cid:durableId="1584297257">
    <w:abstractNumId w:val="0"/>
  </w:num>
  <w:num w:numId="13" w16cid:durableId="850728782">
    <w:abstractNumId w:val="1"/>
  </w:num>
  <w:num w:numId="14" w16cid:durableId="1575966313">
    <w:abstractNumId w:val="8"/>
  </w:num>
  <w:num w:numId="15" w16cid:durableId="6918762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1F37"/>
    <w:rsid w:val="00024602"/>
    <w:rsid w:val="000353FD"/>
    <w:rsid w:val="000464A5"/>
    <w:rsid w:val="000664A4"/>
    <w:rsid w:val="00067AB9"/>
    <w:rsid w:val="000953F2"/>
    <w:rsid w:val="000A6E88"/>
    <w:rsid w:val="000C5EE7"/>
    <w:rsid w:val="000D0052"/>
    <w:rsid w:val="000D5A2A"/>
    <w:rsid w:val="000E1393"/>
    <w:rsid w:val="000F1397"/>
    <w:rsid w:val="000F2992"/>
    <w:rsid w:val="0010175B"/>
    <w:rsid w:val="0012384B"/>
    <w:rsid w:val="00144BF4"/>
    <w:rsid w:val="00146C08"/>
    <w:rsid w:val="001535CE"/>
    <w:rsid w:val="00166AE1"/>
    <w:rsid w:val="00171285"/>
    <w:rsid w:val="00172CAE"/>
    <w:rsid w:val="00174535"/>
    <w:rsid w:val="00181D79"/>
    <w:rsid w:val="00193589"/>
    <w:rsid w:val="001B6542"/>
    <w:rsid w:val="001D1730"/>
    <w:rsid w:val="001D4F72"/>
    <w:rsid w:val="001F379A"/>
    <w:rsid w:val="001F42C5"/>
    <w:rsid w:val="001F4B78"/>
    <w:rsid w:val="0020295F"/>
    <w:rsid w:val="0021024F"/>
    <w:rsid w:val="002221B1"/>
    <w:rsid w:val="00236D20"/>
    <w:rsid w:val="00276E89"/>
    <w:rsid w:val="00281BCD"/>
    <w:rsid w:val="00286E69"/>
    <w:rsid w:val="002A225E"/>
    <w:rsid w:val="002A3573"/>
    <w:rsid w:val="002A3889"/>
    <w:rsid w:val="002B0BF1"/>
    <w:rsid w:val="002C068B"/>
    <w:rsid w:val="002F6354"/>
    <w:rsid w:val="003116F5"/>
    <w:rsid w:val="0031194A"/>
    <w:rsid w:val="00314DB8"/>
    <w:rsid w:val="003173E4"/>
    <w:rsid w:val="003575BC"/>
    <w:rsid w:val="003624DE"/>
    <w:rsid w:val="00363D13"/>
    <w:rsid w:val="00384BAE"/>
    <w:rsid w:val="003948C2"/>
    <w:rsid w:val="003A23EE"/>
    <w:rsid w:val="003A6807"/>
    <w:rsid w:val="003B0F8C"/>
    <w:rsid w:val="003B2B4B"/>
    <w:rsid w:val="003B7B9F"/>
    <w:rsid w:val="003C2235"/>
    <w:rsid w:val="003E569C"/>
    <w:rsid w:val="00407D73"/>
    <w:rsid w:val="00415DA6"/>
    <w:rsid w:val="00431A3B"/>
    <w:rsid w:val="0044211B"/>
    <w:rsid w:val="0045735B"/>
    <w:rsid w:val="00467A95"/>
    <w:rsid w:val="0048173D"/>
    <w:rsid w:val="00484E12"/>
    <w:rsid w:val="004951F8"/>
    <w:rsid w:val="004B5BAD"/>
    <w:rsid w:val="004C545B"/>
    <w:rsid w:val="004C5BF4"/>
    <w:rsid w:val="004D2FED"/>
    <w:rsid w:val="004D6F8A"/>
    <w:rsid w:val="004E32B0"/>
    <w:rsid w:val="00504D84"/>
    <w:rsid w:val="0052110C"/>
    <w:rsid w:val="005212C6"/>
    <w:rsid w:val="00537268"/>
    <w:rsid w:val="00541216"/>
    <w:rsid w:val="00556ADF"/>
    <w:rsid w:val="00563E5C"/>
    <w:rsid w:val="0057606D"/>
    <w:rsid w:val="0058094A"/>
    <w:rsid w:val="005811F6"/>
    <w:rsid w:val="005A055F"/>
    <w:rsid w:val="005A7B1A"/>
    <w:rsid w:val="005B5A90"/>
    <w:rsid w:val="005C1221"/>
    <w:rsid w:val="005C164D"/>
    <w:rsid w:val="005C3981"/>
    <w:rsid w:val="005C6673"/>
    <w:rsid w:val="005F2EDC"/>
    <w:rsid w:val="00632BD4"/>
    <w:rsid w:val="006350C6"/>
    <w:rsid w:val="00636366"/>
    <w:rsid w:val="006430FA"/>
    <w:rsid w:val="00651E96"/>
    <w:rsid w:val="006636EB"/>
    <w:rsid w:val="00666681"/>
    <w:rsid w:val="00677294"/>
    <w:rsid w:val="006C5B75"/>
    <w:rsid w:val="006C7B91"/>
    <w:rsid w:val="006D678E"/>
    <w:rsid w:val="006E1263"/>
    <w:rsid w:val="006E2F7A"/>
    <w:rsid w:val="006F520C"/>
    <w:rsid w:val="007001E3"/>
    <w:rsid w:val="00700BA4"/>
    <w:rsid w:val="0070444E"/>
    <w:rsid w:val="00705245"/>
    <w:rsid w:val="00726533"/>
    <w:rsid w:val="00733ABE"/>
    <w:rsid w:val="007373E9"/>
    <w:rsid w:val="00741C0E"/>
    <w:rsid w:val="0076476B"/>
    <w:rsid w:val="007656F1"/>
    <w:rsid w:val="00775584"/>
    <w:rsid w:val="00797401"/>
    <w:rsid w:val="007A0AC8"/>
    <w:rsid w:val="007C5755"/>
    <w:rsid w:val="007C612A"/>
    <w:rsid w:val="007D466B"/>
    <w:rsid w:val="007E7898"/>
    <w:rsid w:val="00802568"/>
    <w:rsid w:val="00805334"/>
    <w:rsid w:val="008305C8"/>
    <w:rsid w:val="008425E5"/>
    <w:rsid w:val="0085347F"/>
    <w:rsid w:val="00857AD7"/>
    <w:rsid w:val="00894491"/>
    <w:rsid w:val="00897334"/>
    <w:rsid w:val="008B1541"/>
    <w:rsid w:val="008B59E7"/>
    <w:rsid w:val="008D3D02"/>
    <w:rsid w:val="008E629C"/>
    <w:rsid w:val="008F1D76"/>
    <w:rsid w:val="008F4CDC"/>
    <w:rsid w:val="008F6432"/>
    <w:rsid w:val="0090671C"/>
    <w:rsid w:val="00927F56"/>
    <w:rsid w:val="00933F07"/>
    <w:rsid w:val="00951F3A"/>
    <w:rsid w:val="009535FC"/>
    <w:rsid w:val="00957306"/>
    <w:rsid w:val="0096107C"/>
    <w:rsid w:val="00962B47"/>
    <w:rsid w:val="00963817"/>
    <w:rsid w:val="00963D86"/>
    <w:rsid w:val="00991DD1"/>
    <w:rsid w:val="009C7AF4"/>
    <w:rsid w:val="009D0AE9"/>
    <w:rsid w:val="009E3476"/>
    <w:rsid w:val="009F4C11"/>
    <w:rsid w:val="00A05772"/>
    <w:rsid w:val="00A2663B"/>
    <w:rsid w:val="00A30275"/>
    <w:rsid w:val="00A314FF"/>
    <w:rsid w:val="00A84D2E"/>
    <w:rsid w:val="00A93D81"/>
    <w:rsid w:val="00AA2FB9"/>
    <w:rsid w:val="00AB5CAA"/>
    <w:rsid w:val="00AB5F6B"/>
    <w:rsid w:val="00AE07D6"/>
    <w:rsid w:val="00AE1308"/>
    <w:rsid w:val="00AE1A67"/>
    <w:rsid w:val="00AE3148"/>
    <w:rsid w:val="00AF4470"/>
    <w:rsid w:val="00B049E8"/>
    <w:rsid w:val="00B237B0"/>
    <w:rsid w:val="00B33F19"/>
    <w:rsid w:val="00B36714"/>
    <w:rsid w:val="00B40DC8"/>
    <w:rsid w:val="00B43E1F"/>
    <w:rsid w:val="00B51DA6"/>
    <w:rsid w:val="00B54435"/>
    <w:rsid w:val="00B66D04"/>
    <w:rsid w:val="00B7435C"/>
    <w:rsid w:val="00B922D8"/>
    <w:rsid w:val="00B92A87"/>
    <w:rsid w:val="00BD29EB"/>
    <w:rsid w:val="00BD3277"/>
    <w:rsid w:val="00C06581"/>
    <w:rsid w:val="00C22E8F"/>
    <w:rsid w:val="00C22E9A"/>
    <w:rsid w:val="00C52961"/>
    <w:rsid w:val="00C85EEC"/>
    <w:rsid w:val="00C87FCE"/>
    <w:rsid w:val="00CA19AD"/>
    <w:rsid w:val="00CB1060"/>
    <w:rsid w:val="00CB707C"/>
    <w:rsid w:val="00CD2078"/>
    <w:rsid w:val="00CD5021"/>
    <w:rsid w:val="00CE3031"/>
    <w:rsid w:val="00CF18EC"/>
    <w:rsid w:val="00CF3A8C"/>
    <w:rsid w:val="00D01E3E"/>
    <w:rsid w:val="00D25677"/>
    <w:rsid w:val="00D27A96"/>
    <w:rsid w:val="00D62472"/>
    <w:rsid w:val="00D64B5C"/>
    <w:rsid w:val="00D75231"/>
    <w:rsid w:val="00D75A40"/>
    <w:rsid w:val="00D964FA"/>
    <w:rsid w:val="00DA7862"/>
    <w:rsid w:val="00DC1D29"/>
    <w:rsid w:val="00DD1EC6"/>
    <w:rsid w:val="00DD3F26"/>
    <w:rsid w:val="00DD5B71"/>
    <w:rsid w:val="00DE2E6A"/>
    <w:rsid w:val="00E16CD8"/>
    <w:rsid w:val="00E32BFC"/>
    <w:rsid w:val="00E37059"/>
    <w:rsid w:val="00E5359D"/>
    <w:rsid w:val="00E63A49"/>
    <w:rsid w:val="00E6700A"/>
    <w:rsid w:val="00E721F1"/>
    <w:rsid w:val="00E825DE"/>
    <w:rsid w:val="00E82D73"/>
    <w:rsid w:val="00E83B21"/>
    <w:rsid w:val="00E879B1"/>
    <w:rsid w:val="00E916C9"/>
    <w:rsid w:val="00E96F28"/>
    <w:rsid w:val="00EA2252"/>
    <w:rsid w:val="00EA59A2"/>
    <w:rsid w:val="00EB0D07"/>
    <w:rsid w:val="00EB227F"/>
    <w:rsid w:val="00ED5CC6"/>
    <w:rsid w:val="00EE0EA2"/>
    <w:rsid w:val="00EE2FF0"/>
    <w:rsid w:val="00EF648B"/>
    <w:rsid w:val="00F212DE"/>
    <w:rsid w:val="00F22544"/>
    <w:rsid w:val="00F271DA"/>
    <w:rsid w:val="00F5086C"/>
    <w:rsid w:val="00F70CC3"/>
    <w:rsid w:val="00F7526E"/>
    <w:rsid w:val="00F83443"/>
    <w:rsid w:val="00F965CB"/>
    <w:rsid w:val="00FA2943"/>
    <w:rsid w:val="00FB234F"/>
    <w:rsid w:val="00FB5A46"/>
    <w:rsid w:val="00FC020A"/>
    <w:rsid w:val="00FD2885"/>
    <w:rsid w:val="00FD4CEF"/>
    <w:rsid w:val="00FD5515"/>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6C44"/>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 w:type="table" w:styleId="TableGrid">
    <w:name w:val="Table Grid"/>
    <w:basedOn w:val="TableNormal"/>
    <w:uiPriority w:val="59"/>
    <w:rsid w:val="00407D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laister@ec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163</cp:revision>
  <cp:lastPrinted>2017-10-06T11:12:00Z</cp:lastPrinted>
  <dcterms:created xsi:type="dcterms:W3CDTF">2015-01-12T13:52:00Z</dcterms:created>
  <dcterms:modified xsi:type="dcterms:W3CDTF">2022-10-06T13:36:00Z</dcterms:modified>
</cp:coreProperties>
</file>