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D6AA" w14:textId="4618EA32" w:rsidR="009175ED" w:rsidRDefault="00685770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E14D1" wp14:editId="6320EE07">
                <wp:simplePos x="0" y="0"/>
                <wp:positionH relativeFrom="column">
                  <wp:posOffset>-338447</wp:posOffset>
                </wp:positionH>
                <wp:positionV relativeFrom="paragraph">
                  <wp:posOffset>112816</wp:posOffset>
                </wp:positionV>
                <wp:extent cx="5734050" cy="11756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66779" w14:textId="7D297AD1" w:rsidR="00685770" w:rsidRDefault="00685770" w:rsidP="009A543A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(Insert Club Name)</w:t>
                            </w:r>
                          </w:p>
                          <w:p w14:paraId="3B59A866" w14:textId="77777777" w:rsidR="00685770" w:rsidRPr="00685770" w:rsidRDefault="00685770" w:rsidP="009A543A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33E222" w14:textId="7B8D363B" w:rsidR="00685770" w:rsidRDefault="00685770" w:rsidP="009A543A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 xml:space="preserve">(Insert </w:t>
                            </w:r>
                            <w:r w:rsidR="009A543A"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 xml:space="preserve">Main </w:t>
                            </w:r>
                            <w:r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 xml:space="preserve">Club </w:t>
                            </w:r>
                            <w:r w:rsidR="009A543A"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>Contact</w:t>
                            </w:r>
                            <w:r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 xml:space="preserve"> Full Name)</w:t>
                            </w:r>
                          </w:p>
                          <w:p w14:paraId="4D159185" w14:textId="77777777" w:rsidR="00685770" w:rsidRPr="00685770" w:rsidRDefault="00685770" w:rsidP="009A543A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5D95580" w14:textId="507389A0" w:rsidR="009A543A" w:rsidRPr="00E51427" w:rsidRDefault="00685770" w:rsidP="009A543A">
                            <w:pPr>
                              <w:rPr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 w:rsidRPr="0068577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  <w:highlight w:val="yellow"/>
                              </w:rPr>
                              <w:t>(Insert Main Club Contact Email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14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65pt;margin-top:8.9pt;width:451.5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+gMAIAAFwEAAAOAAAAZHJzL2Uyb0RvYy54bWysVEtv2zAMvg/YfxB0XxyneXRGnCJLkWFA&#10;0BZIh54VWUoEyKImKbGzXz9KzmvdTsMuMilSfHz86OlDW2tyEM4rMCXNe31KhOFQKbMt6ffX5ad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" fillcolor="white [3201]" stroked="f" strokeweight=".5pt">
                <v:textbox>
                  <w:txbxContent>
                    <w:p w14:paraId="73666779" w14:textId="7D297AD1" w:rsidR="00685770" w:rsidRDefault="00685770" w:rsidP="009A543A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</w:pPr>
                      <w:r w:rsidRPr="00685770">
                        <w:rPr>
                          <w:rFonts w:asciiTheme="minorHAnsi" w:hAnsiTheme="minorHAnsi"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>(Insert Club Name)</w:t>
                      </w:r>
                    </w:p>
                    <w:p w14:paraId="3B59A866" w14:textId="77777777" w:rsidR="00685770" w:rsidRPr="00685770" w:rsidRDefault="00685770" w:rsidP="009A543A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33E222" w14:textId="7B8D363B" w:rsidR="00685770" w:rsidRDefault="00685770" w:rsidP="009A543A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</w:pPr>
                      <w:r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 xml:space="preserve">(Insert </w:t>
                      </w:r>
                      <w:r w:rsidR="009A543A"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 xml:space="preserve">Main </w:t>
                      </w:r>
                      <w:r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 xml:space="preserve">Club </w:t>
                      </w:r>
                      <w:r w:rsidR="009A543A"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>Contact</w:t>
                      </w:r>
                      <w:r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 xml:space="preserve"> Full Name)</w:t>
                      </w:r>
                    </w:p>
                    <w:p w14:paraId="4D159185" w14:textId="77777777" w:rsidR="00685770" w:rsidRPr="00685770" w:rsidRDefault="00685770" w:rsidP="009A543A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5D95580" w14:textId="507389A0" w:rsidR="009A543A" w:rsidRPr="00E51427" w:rsidRDefault="00685770" w:rsidP="009A543A">
                      <w:pPr>
                        <w:rPr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</w:pPr>
                      <w:r w:rsidRPr="00685770">
                        <w:rPr>
                          <w:rFonts w:asciiTheme="minorHAnsi" w:hAnsiTheme="minorHAnsi"/>
                          <w:bCs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  <w:highlight w:val="yellow"/>
                        </w:rPr>
                        <w:t>(Insert Main Club Contact Email Address)</w:t>
                      </w:r>
                    </w:p>
                  </w:txbxContent>
                </v:textbox>
              </v:shape>
            </w:pict>
          </mc:Fallback>
        </mc:AlternateContent>
      </w:r>
      <w:r w:rsidR="0013612D" w:rsidRPr="004B6AF6"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F8D5" wp14:editId="7306CD2A">
                <wp:simplePos x="0" y="0"/>
                <wp:positionH relativeFrom="column">
                  <wp:posOffset>5734050</wp:posOffset>
                </wp:positionH>
                <wp:positionV relativeFrom="paragraph">
                  <wp:posOffset>-266699</wp:posOffset>
                </wp:positionV>
                <wp:extent cx="4362450" cy="3619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61950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1DE4" w14:textId="3714960F" w:rsidR="00B82109" w:rsidRPr="004B6AF6" w:rsidRDefault="00E17C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B6AF6">
                              <w:rPr>
                                <w:b/>
                                <w:sz w:val="24"/>
                              </w:rPr>
                              <w:t>Key Player</w:t>
                            </w:r>
                            <w:r w:rsidR="00E56458" w:rsidRPr="004B6AF6">
                              <w:rPr>
                                <w:b/>
                                <w:sz w:val="24"/>
                              </w:rPr>
                              <w:t xml:space="preserve"> Facts:</w:t>
                            </w:r>
                            <w:r w:rsidR="004B6AF6" w:rsidRPr="004B6AF6">
                              <w:rPr>
                                <w:b/>
                                <w:sz w:val="24"/>
                              </w:rPr>
                              <w:t xml:space="preserve"> At this moment</w:t>
                            </w:r>
                            <w:r w:rsidR="00A246EE">
                              <w:rPr>
                                <w:b/>
                                <w:sz w:val="24"/>
                              </w:rPr>
                              <w:t xml:space="preserve"> (Women &amp; Girls Only)</w:t>
                            </w:r>
                          </w:p>
                          <w:p w14:paraId="245A99E1" w14:textId="77777777" w:rsidR="004B6AF6" w:rsidRPr="00E56458" w:rsidRDefault="004B6AF6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4-Accent1"/>
                              <w:tblW w:w="66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1139"/>
                              <w:gridCol w:w="1134"/>
                              <w:gridCol w:w="1559"/>
                              <w:gridCol w:w="1418"/>
                            </w:tblGrid>
                            <w:tr w:rsidR="00AA3EE0" w14:paraId="3262340D" w14:textId="2270973F" w:rsidTr="0036785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38716B" w14:textId="77777777" w:rsidR="00AA3EE0" w:rsidRDefault="00AA3EE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28F4D9B" w14:textId="77777777" w:rsidR="00AA3EE0" w:rsidRPr="004D4DF1" w:rsidRDefault="00AA3EE0" w:rsidP="001A29D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4D4DF1">
                                    <w:rPr>
                                      <w:sz w:val="24"/>
                                      <w:szCs w:val="24"/>
                                    </w:rPr>
                                    <w:t>No. of Players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3C79E35" w14:textId="61F28D92" w:rsidR="00AA3EE0" w:rsidRPr="00AA3EE0" w:rsidRDefault="00AA3EE0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15"/>
                                    </w:rPr>
                                  </w:pPr>
                                  <w:r w:rsidRPr="00AA3EE0">
                                    <w:rPr>
                                      <w:sz w:val="28"/>
                                      <w:szCs w:val="15"/>
                                    </w:rPr>
                                    <w:t>No.</w:t>
                                  </w:r>
                                </w:p>
                                <w:p w14:paraId="00B6165C" w14:textId="3D11747A" w:rsidR="00AA3EE0" w:rsidRPr="00163811" w:rsidRDefault="008964F1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</w:t>
                                  </w:r>
                                  <w:r w:rsidR="002731CC">
                                    <w:rPr>
                                      <w:b w:val="0"/>
                                      <w:bCs w:val="0"/>
                                    </w:rPr>
                                    <w:t xml:space="preserve">upport or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CSW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3240710" w14:textId="1DB5064B" w:rsidR="00367856" w:rsidRDefault="0078612A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sz w:val="28"/>
                                      <w:szCs w:val="15"/>
                                    </w:rPr>
                                    <w:t>o</w:t>
                                  </w:r>
                                  <w:r w:rsidR="00AA3EE0">
                                    <w:rPr>
                                      <w:sz w:val="28"/>
                                      <w:szCs w:val="15"/>
                                    </w:rPr>
                                    <w:t>f</w:t>
                                  </w:r>
                                  <w:r w:rsidR="00AA3EE0">
                                    <w:rPr>
                                      <w:b w:val="0"/>
                                      <w:bCs w:val="0"/>
                                      <w:sz w:val="28"/>
                                      <w:szCs w:val="15"/>
                                    </w:rPr>
                                    <w:t xml:space="preserve">        </w:t>
                                  </w:r>
                                  <w:r w:rsidR="00A77CE6">
                                    <w:rPr>
                                      <w:b w:val="0"/>
                                      <w:bCs w:val="0"/>
                                    </w:rPr>
                                    <w:t>F1/Core</w:t>
                                  </w:r>
                                  <w:r w:rsidR="002731CC">
                                    <w:rPr>
                                      <w:b w:val="0"/>
                                      <w:bCs w:val="0"/>
                                    </w:rPr>
                                    <w:t xml:space="preserve"> or</w:t>
                                  </w:r>
                                </w:p>
                                <w:p w14:paraId="39BF44A6" w14:textId="005542DB" w:rsidR="00AA3EE0" w:rsidRPr="00AA3EE0" w:rsidRDefault="00A77CE6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8"/>
                                      <w:szCs w:val="15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L2</w:t>
                                  </w:r>
                                  <w:r w:rsidR="00367856">
                                    <w:rPr>
                                      <w:b w:val="0"/>
                                      <w:bCs w:val="0"/>
                                    </w:rPr>
                                    <w:t xml:space="preserve"> Y</w:t>
                                  </w:r>
                                  <w:r w:rsidR="00E40551">
                                    <w:rPr>
                                      <w:b w:val="0"/>
                                      <w:bCs w:val="0"/>
                                    </w:rPr>
                                    <w:t>PA/CC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FB79286" w14:textId="77777777" w:rsidR="00AA3EE0" w:rsidRDefault="00AA3EE0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8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15"/>
                                    </w:rPr>
                                    <w:t>Coaches</w:t>
                                  </w:r>
                                </w:p>
                                <w:p w14:paraId="54670A4D" w14:textId="6E39D8FE" w:rsidR="00AA3EE0" w:rsidRPr="00AA3EE0" w:rsidRDefault="00E40551" w:rsidP="003678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L3</w:t>
                                  </w:r>
                                  <w:r w:rsidR="002731CC">
                                    <w:rPr>
                                      <w:b w:val="0"/>
                                      <w:bCs w:val="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Adv</w:t>
                                  </w:r>
                                  <w:r w:rsidR="002731CC">
                                    <w:rPr>
                                      <w:b w:val="0"/>
                                      <w:bCs w:val="0"/>
                                    </w:rPr>
                                    <w:t>anced</w:t>
                                  </w:r>
                                </w:p>
                              </w:tc>
                            </w:tr>
                            <w:tr w:rsidR="00AA3EE0" w14:paraId="6A4B8359" w14:textId="10031194" w:rsidTr="0036785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09F2FBA9" w14:textId="7D28B64F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nder </w:t>
                                  </w: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1A799B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AB7E375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59CBF2B9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0C619EE" w14:textId="79B96E5E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A3EE0" w14:paraId="4C1DF293" w14:textId="2ADD9E06" w:rsidTr="00367856">
                              <w:trPr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6DFAE61D" w14:textId="5DFC94AE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nder </w:t>
                                  </w: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2333F57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11C312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401ACE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3040880" w14:textId="002B96AD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A3EE0" w14:paraId="7452261D" w14:textId="1CC6D272" w:rsidTr="0036785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33EFBE0E" w14:textId="286047ED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nder </w:t>
                                  </w: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F0119CC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47801F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98F4091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841EE2" w14:textId="6D510DE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A3EE0" w14:paraId="07710484" w14:textId="71A171CE" w:rsidTr="00367856">
                              <w:trPr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0E8D1907" w14:textId="3E2C92EF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nder </w:t>
                                  </w:r>
                                  <w:r w:rsidRPr="0060268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BEECE47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6C502F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D0E15DD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97E465" w14:textId="67ACD902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A3EE0" w14:paraId="299BC9F5" w14:textId="68A91D00" w:rsidTr="0036785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009D0492" w14:textId="4A465A5B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Women</w:t>
                                  </w:r>
                                  <w:r w:rsidR="004D4DF1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’s</w:t>
                                  </w:r>
                                  <w:r w:rsidRPr="00602686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Softball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2C50F69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ECF5BA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063BB7D" w14:textId="77777777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ACA896D" w14:textId="0E24447A" w:rsidR="00AA3EE0" w:rsidRDefault="00AA3E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A3EE0" w14:paraId="1D7FCCAB" w14:textId="0707012E" w:rsidTr="00367856">
                              <w:trPr>
                                <w:trHeight w:val="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08" w:type="dxa"/>
                                </w:tcPr>
                                <w:p w14:paraId="15C6F0DB" w14:textId="531D7C65" w:rsidR="00AA3EE0" w:rsidRPr="00602686" w:rsidRDefault="00AA3EE0" w:rsidP="00B6266A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Women</w:t>
                                  </w:r>
                                  <w:r w:rsidR="004D4DF1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’s</w:t>
                                  </w:r>
                                  <w:r w:rsidRPr="00602686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Hardball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6169C2A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71CC99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6B8F323" w14:textId="77777777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2C4E860" w14:textId="2D1C6E1C" w:rsidR="00AA3EE0" w:rsidRDefault="00AA3E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573BBD0" w14:textId="77777777" w:rsidR="00E56458" w:rsidRDefault="00E56458" w:rsidP="00E5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F8D5" id="Text Box 2" o:spid="_x0000_s1027" type="#_x0000_t202" style="position:absolute;margin-left:451.5pt;margin-top:-21pt;width:343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" fillcolor="white [3201]" strokeweight="2pt">
                <v:textbox>
                  <w:txbxContent>
                    <w:p w14:paraId="28651DE4" w14:textId="3714960F" w:rsidR="00B82109" w:rsidRPr="004B6AF6" w:rsidRDefault="00E17CF3">
                      <w:pPr>
                        <w:rPr>
                          <w:b/>
                          <w:sz w:val="24"/>
                        </w:rPr>
                      </w:pPr>
                      <w:r w:rsidRPr="004B6AF6">
                        <w:rPr>
                          <w:b/>
                          <w:sz w:val="24"/>
                        </w:rPr>
                        <w:t>Key Player</w:t>
                      </w:r>
                      <w:r w:rsidR="00E56458" w:rsidRPr="004B6AF6">
                        <w:rPr>
                          <w:b/>
                          <w:sz w:val="24"/>
                        </w:rPr>
                        <w:t xml:space="preserve"> Facts:</w:t>
                      </w:r>
                      <w:r w:rsidR="004B6AF6" w:rsidRPr="004B6AF6">
                        <w:rPr>
                          <w:b/>
                          <w:sz w:val="24"/>
                        </w:rPr>
                        <w:t xml:space="preserve"> At this moment</w:t>
                      </w:r>
                      <w:r w:rsidR="00A246EE">
                        <w:rPr>
                          <w:b/>
                          <w:sz w:val="24"/>
                        </w:rPr>
                        <w:t xml:space="preserve"> (Women &amp; Girls Only)</w:t>
                      </w:r>
                    </w:p>
                    <w:p w14:paraId="245A99E1" w14:textId="77777777" w:rsidR="004B6AF6" w:rsidRPr="00E56458" w:rsidRDefault="004B6AF6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GridTable4-Accent1"/>
                        <w:tblW w:w="66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1139"/>
                        <w:gridCol w:w="1134"/>
                        <w:gridCol w:w="1559"/>
                        <w:gridCol w:w="1418"/>
                      </w:tblGrid>
                      <w:tr w:rsidR="00AA3EE0" w14:paraId="3262340D" w14:textId="2270973F" w:rsidTr="0036785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  <w:tcBorders>
                              <w:right w:val="single" w:sz="4" w:space="0" w:color="auto"/>
                            </w:tcBorders>
                          </w:tcPr>
                          <w:p w14:paraId="4A38716B" w14:textId="77777777" w:rsidR="00AA3EE0" w:rsidRDefault="00AA3EE0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28F4D9B" w14:textId="77777777" w:rsidR="00AA3EE0" w:rsidRPr="004D4DF1" w:rsidRDefault="00AA3EE0" w:rsidP="001A29D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4D4DF1">
                              <w:rPr>
                                <w:sz w:val="24"/>
                                <w:szCs w:val="24"/>
                              </w:rPr>
                              <w:t>No. of Players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03C79E35" w14:textId="61F28D92" w:rsidR="00AA3EE0" w:rsidRPr="00AA3EE0" w:rsidRDefault="00AA3EE0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15"/>
                              </w:rPr>
                            </w:pPr>
                            <w:r w:rsidRPr="00AA3EE0">
                              <w:rPr>
                                <w:sz w:val="28"/>
                                <w:szCs w:val="15"/>
                              </w:rPr>
                              <w:t>No.</w:t>
                            </w:r>
                          </w:p>
                          <w:p w14:paraId="00B6165C" w14:textId="3D11747A" w:rsidR="00AA3EE0" w:rsidRPr="00163811" w:rsidRDefault="008964F1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</w:t>
                            </w:r>
                            <w:r w:rsidR="002731CC">
                              <w:rPr>
                                <w:b w:val="0"/>
                                <w:bCs w:val="0"/>
                              </w:rPr>
                              <w:t xml:space="preserve">upport or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CSW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3240710" w14:textId="1DB5064B" w:rsidR="00367856" w:rsidRDefault="0078612A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sz w:val="28"/>
                                <w:szCs w:val="15"/>
                              </w:rPr>
                              <w:t>o</w:t>
                            </w:r>
                            <w:r w:rsidR="00AA3EE0">
                              <w:rPr>
                                <w:sz w:val="28"/>
                                <w:szCs w:val="15"/>
                              </w:rPr>
                              <w:t>f</w:t>
                            </w:r>
                            <w:r w:rsidR="00AA3EE0">
                              <w:rPr>
                                <w:b w:val="0"/>
                                <w:bCs w:val="0"/>
                                <w:sz w:val="28"/>
                                <w:szCs w:val="15"/>
                              </w:rPr>
                              <w:t xml:space="preserve">        </w:t>
                            </w:r>
                            <w:r w:rsidR="00A77CE6">
                              <w:rPr>
                                <w:b w:val="0"/>
                                <w:bCs w:val="0"/>
                              </w:rPr>
                              <w:t>F1/Core</w:t>
                            </w:r>
                            <w:r w:rsidR="002731CC">
                              <w:rPr>
                                <w:b w:val="0"/>
                                <w:bCs w:val="0"/>
                              </w:rPr>
                              <w:t xml:space="preserve"> or</w:t>
                            </w:r>
                          </w:p>
                          <w:p w14:paraId="39BF44A6" w14:textId="005542DB" w:rsidR="00AA3EE0" w:rsidRPr="00AA3EE0" w:rsidRDefault="00A77CE6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8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L2</w:t>
                            </w:r>
                            <w:r w:rsidR="00367856">
                              <w:rPr>
                                <w:b w:val="0"/>
                                <w:bCs w:val="0"/>
                              </w:rPr>
                              <w:t xml:space="preserve"> Y</w:t>
                            </w:r>
                            <w:r w:rsidR="00E40551">
                              <w:rPr>
                                <w:b w:val="0"/>
                                <w:bCs w:val="0"/>
                              </w:rPr>
                              <w:t>PA/CC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FB79286" w14:textId="77777777" w:rsidR="00AA3EE0" w:rsidRDefault="00AA3EE0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8"/>
                                <w:szCs w:val="15"/>
                              </w:rPr>
                            </w:pPr>
                            <w:r>
                              <w:rPr>
                                <w:sz w:val="28"/>
                                <w:szCs w:val="15"/>
                              </w:rPr>
                              <w:t>Coaches</w:t>
                            </w:r>
                          </w:p>
                          <w:p w14:paraId="54670A4D" w14:textId="6E39D8FE" w:rsidR="00AA3EE0" w:rsidRPr="00AA3EE0" w:rsidRDefault="00E40551" w:rsidP="003678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L3</w:t>
                            </w:r>
                            <w:r w:rsidR="002731CC">
                              <w:rPr>
                                <w:b w:val="0"/>
                                <w:bCs w:val="0"/>
                              </w:rPr>
                              <w:t xml:space="preserve"> or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Adv</w:t>
                            </w:r>
                            <w:r w:rsidR="002731CC">
                              <w:rPr>
                                <w:b w:val="0"/>
                                <w:bCs w:val="0"/>
                              </w:rPr>
                              <w:t>anced</w:t>
                            </w:r>
                          </w:p>
                        </w:tc>
                      </w:tr>
                      <w:tr w:rsidR="00AA3EE0" w14:paraId="6A4B8359" w14:textId="10031194" w:rsidTr="0036785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09F2FBA9" w14:textId="7D28B64F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nder </w:t>
                            </w: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</w:tcBorders>
                          </w:tcPr>
                          <w:p w14:paraId="181A799B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</w:tcBorders>
                          </w:tcPr>
                          <w:p w14:paraId="4AB7E375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</w:tcBorders>
                          </w:tcPr>
                          <w:p w14:paraId="59CBF2B9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</w:tcBorders>
                          </w:tcPr>
                          <w:p w14:paraId="60C619EE" w14:textId="79B96E5E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A3EE0" w14:paraId="4C1DF293" w14:textId="2ADD9E06" w:rsidTr="00367856">
                        <w:trPr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6DFAE61D" w14:textId="5DFC94AE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nder </w:t>
                            </w: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32333F57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11C312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401ACE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3040880" w14:textId="002B96AD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A3EE0" w14:paraId="7452261D" w14:textId="1CC6D272" w:rsidTr="0036785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33EFBE0E" w14:textId="286047ED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nder </w:t>
                            </w: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F0119CC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847801F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98F4091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2841EE2" w14:textId="6D510DE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A3EE0" w14:paraId="07710484" w14:textId="71A171CE" w:rsidTr="00367856">
                        <w:trPr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0E8D1907" w14:textId="3E2C92EF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nder </w:t>
                            </w:r>
                            <w:r w:rsidRPr="0060268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3BEECE47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36C502F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D0E15DD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997E465" w14:textId="67ACD902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A3EE0" w14:paraId="299BC9F5" w14:textId="68A91D00" w:rsidTr="0036785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009D0492" w14:textId="4A465A5B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sz w:val="28"/>
                                <w:szCs w:val="28"/>
                              </w:rPr>
                              <w:t>Women</w:t>
                            </w:r>
                            <w:r w:rsidR="004D4DF1">
                              <w:rPr>
                                <w:b w:val="0"/>
                                <w:sz w:val="28"/>
                                <w:szCs w:val="28"/>
                              </w:rPr>
                              <w:t>’s</w:t>
                            </w:r>
                            <w:r w:rsidRPr="00602686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Softball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2C50F69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CECF5BA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063BB7D" w14:textId="77777777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ACA896D" w14:textId="0E24447A" w:rsidR="00AA3EE0" w:rsidRDefault="00AA3E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A3EE0" w14:paraId="1D7FCCAB" w14:textId="0707012E" w:rsidTr="00367856">
                        <w:trPr>
                          <w:trHeight w:val="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08" w:type="dxa"/>
                          </w:tcPr>
                          <w:p w14:paraId="15C6F0DB" w14:textId="531D7C65" w:rsidR="00AA3EE0" w:rsidRPr="00602686" w:rsidRDefault="00AA3EE0" w:rsidP="00B6266A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02686">
                              <w:rPr>
                                <w:b w:val="0"/>
                                <w:sz w:val="28"/>
                                <w:szCs w:val="28"/>
                              </w:rPr>
                              <w:t>Women</w:t>
                            </w:r>
                            <w:r w:rsidR="004D4DF1">
                              <w:rPr>
                                <w:b w:val="0"/>
                                <w:sz w:val="28"/>
                                <w:szCs w:val="28"/>
                              </w:rPr>
                              <w:t>’s</w:t>
                            </w:r>
                            <w:r w:rsidRPr="00602686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Hardball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6169C2A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71CC99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6B8F323" w14:textId="77777777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2C4E860" w14:textId="2D1C6E1C" w:rsidR="00AA3EE0" w:rsidRDefault="00AA3E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573BBD0" w14:textId="77777777" w:rsidR="00E56458" w:rsidRDefault="00E56458" w:rsidP="00E56458"/>
                  </w:txbxContent>
                </v:textbox>
              </v:shape>
            </w:pict>
          </mc:Fallback>
        </mc:AlternateContent>
      </w:r>
      <w:r w:rsidR="000341EF"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BBBB" wp14:editId="3473EB44">
                <wp:simplePos x="0" y="0"/>
                <wp:positionH relativeFrom="column">
                  <wp:posOffset>-352425</wp:posOffset>
                </wp:positionH>
                <wp:positionV relativeFrom="paragraph">
                  <wp:posOffset>-342900</wp:posOffset>
                </wp:positionV>
                <wp:extent cx="4819650" cy="4756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E55DB" w14:textId="214552FB" w:rsidR="00F419A0" w:rsidRPr="00F419A0" w:rsidRDefault="004D4DF1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685770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Club </w:t>
                            </w:r>
                            <w:r w:rsidR="00F419A0" w:rsidRPr="00685770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Development Plan </w:t>
                            </w:r>
                            <w:r w:rsidRPr="00685770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(W&amp;</w:t>
                            </w:r>
                            <w:proofErr w:type="gramStart"/>
                            <w:r w:rsidRPr="00685770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G)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9BBBB" id="Text Box 3" o:spid="_x0000_s1028" type="#_x0000_t202" style="position:absolute;margin-left:-27.75pt;margin-top:-27pt;width:379.5pt;height:37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rwLgIAAFsEAAAOAAAAZHJzL2Uyb0RvYy54bWysVEtv2zAMvg/YfxB0XxxnSdo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" fillcolor="white [3201]" stroked="f" strokeweight=".5pt">
                <v:textbox>
                  <w:txbxContent>
                    <w:p w14:paraId="67AE55DB" w14:textId="214552FB" w:rsidR="00F419A0" w:rsidRPr="00F419A0" w:rsidRDefault="004D4DF1">
                      <w:pPr>
                        <w:rPr>
                          <w:color w:val="244061" w:themeColor="accent1" w:themeShade="80"/>
                        </w:rPr>
                      </w:pPr>
                      <w:r w:rsidRPr="00685770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Club </w:t>
                      </w:r>
                      <w:r w:rsidR="00F419A0" w:rsidRPr="00685770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Development Plan </w:t>
                      </w:r>
                      <w:r w:rsidRPr="00685770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(W&amp;</w:t>
                      </w:r>
                      <w:proofErr w:type="gramStart"/>
                      <w:r w:rsidRPr="00685770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G)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4DF1"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29E4AB6" wp14:editId="5B0F6EBB">
            <wp:simplePos x="0" y="0"/>
            <wp:positionH relativeFrom="column">
              <wp:posOffset>4781550</wp:posOffset>
            </wp:positionH>
            <wp:positionV relativeFrom="paragraph">
              <wp:posOffset>-409569</wp:posOffset>
            </wp:positionV>
            <wp:extent cx="833761" cy="91757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t Cricket Logo 2019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61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F6" w:rsidRPr="004B6AF6">
        <w:rPr>
          <w:rFonts w:asciiTheme="minorHAnsi" w:hAnsiTheme="minorHAnsi"/>
          <w:b/>
          <w:color w:val="548DD4" w:themeColor="text2" w:themeTint="99"/>
          <w:sz w:val="32"/>
          <w:szCs w:val="28"/>
        </w:rPr>
        <w:t xml:space="preserve"> </w:t>
      </w:r>
    </w:p>
    <w:p w14:paraId="6153FB7E" w14:textId="1A6E6B2F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DE3F267" w14:textId="1B51F1EA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CD74D41" w14:textId="78B425C3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ABBAFEC" w14:textId="4B5DB405" w:rsidR="00B82109" w:rsidRDefault="00685770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4B6AF6"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90AA" wp14:editId="19173A37">
                <wp:simplePos x="0" y="0"/>
                <wp:positionH relativeFrom="column">
                  <wp:posOffset>-290945</wp:posOffset>
                </wp:positionH>
                <wp:positionV relativeFrom="paragraph">
                  <wp:posOffset>302127</wp:posOffset>
                </wp:positionV>
                <wp:extent cx="6012180" cy="5299199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299199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2CA96" w14:textId="2CD2CE69" w:rsidR="00B82109" w:rsidRPr="00163811" w:rsidRDefault="00B82109">
                            <w:pPr>
                              <w:rPr>
                                <w:sz w:val="24"/>
                              </w:rPr>
                            </w:pPr>
                            <w:r w:rsidRPr="00163811">
                              <w:rPr>
                                <w:b/>
                                <w:sz w:val="24"/>
                              </w:rPr>
                              <w:t>5 Year Vision:</w:t>
                            </w:r>
                            <w:r w:rsidRPr="00163811">
                              <w:rPr>
                                <w:sz w:val="24"/>
                              </w:rPr>
                              <w:t xml:space="preserve"> Wh</w:t>
                            </w:r>
                            <w:r w:rsidR="00163811">
                              <w:rPr>
                                <w:sz w:val="24"/>
                              </w:rPr>
                              <w:t>ere</w:t>
                            </w:r>
                            <w:r w:rsidR="00E17CF3" w:rsidRPr="00163811">
                              <w:rPr>
                                <w:sz w:val="24"/>
                              </w:rPr>
                              <w:t xml:space="preserve"> do we want to</w:t>
                            </w:r>
                            <w:r w:rsidR="00C811F9" w:rsidRPr="00163811">
                              <w:rPr>
                                <w:sz w:val="24"/>
                              </w:rPr>
                              <w:t xml:space="preserve"> be </w:t>
                            </w:r>
                            <w:r w:rsidRPr="00163811">
                              <w:rPr>
                                <w:sz w:val="24"/>
                              </w:rPr>
                              <w:t>in 5 years time?</w:t>
                            </w:r>
                          </w:p>
                          <w:p w14:paraId="1CA2A387" w14:textId="74FBDB14" w:rsidR="00E56458" w:rsidRDefault="00E56458"/>
                          <w:p w14:paraId="7D1082C7" w14:textId="77777777" w:rsidR="00B6266A" w:rsidRDefault="00B6266A"/>
                          <w:p w14:paraId="26682D03" w14:textId="3EB857AB" w:rsidR="00E56458" w:rsidRDefault="00163811">
                            <w:pPr>
                              <w:rPr>
                                <w:b/>
                              </w:rPr>
                            </w:pPr>
                            <w:r w:rsidRPr="00163811">
                              <w:rPr>
                                <w:b/>
                              </w:rPr>
                              <w:t>YEAR 1:</w:t>
                            </w:r>
                          </w:p>
                          <w:p w14:paraId="4108188F" w14:textId="0F288556" w:rsidR="004B6AF6" w:rsidRDefault="004B6AF6">
                            <w:pPr>
                              <w:rPr>
                                <w:b/>
                              </w:rPr>
                            </w:pPr>
                          </w:p>
                          <w:p w14:paraId="208FE925" w14:textId="6947B820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47679192" w14:textId="77777777" w:rsidR="00B6266A" w:rsidRPr="00163811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0593A40F" w14:textId="77777777" w:rsidR="00E56458" w:rsidRDefault="00E56458"/>
                          <w:p w14:paraId="65F43379" w14:textId="766572C0" w:rsidR="00E17CF3" w:rsidRDefault="001638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2:</w:t>
                            </w:r>
                          </w:p>
                          <w:p w14:paraId="2CF0168E" w14:textId="6B486C26" w:rsidR="004B6AF6" w:rsidRDefault="004B6AF6">
                            <w:pPr>
                              <w:rPr>
                                <w:b/>
                              </w:rPr>
                            </w:pPr>
                          </w:p>
                          <w:p w14:paraId="4FA0DCE9" w14:textId="77777777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6632C66C" w14:textId="77777777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6467942D" w14:textId="77777777" w:rsidR="00E17CF3" w:rsidRDefault="00E17CF3">
                            <w:pPr>
                              <w:rPr>
                                <w:b/>
                              </w:rPr>
                            </w:pPr>
                          </w:p>
                          <w:p w14:paraId="74AC7FC6" w14:textId="58FD896B" w:rsidR="00E17CF3" w:rsidRDefault="001638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3:</w:t>
                            </w:r>
                          </w:p>
                          <w:p w14:paraId="118DA5B1" w14:textId="44F30276" w:rsidR="00163811" w:rsidRDefault="00163811">
                            <w:pPr>
                              <w:rPr>
                                <w:b/>
                              </w:rPr>
                            </w:pPr>
                          </w:p>
                          <w:p w14:paraId="39B251EB" w14:textId="49E8E8BB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7DEB85CA" w14:textId="77777777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075FD090" w14:textId="77777777" w:rsidR="004B6AF6" w:rsidRDefault="004B6AF6">
                            <w:pPr>
                              <w:rPr>
                                <w:b/>
                              </w:rPr>
                            </w:pPr>
                          </w:p>
                          <w:p w14:paraId="403B6DBA" w14:textId="691C1E16" w:rsidR="00163811" w:rsidRDefault="001638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4:</w:t>
                            </w:r>
                          </w:p>
                          <w:p w14:paraId="76BB2215" w14:textId="4F788A4C" w:rsidR="00163811" w:rsidRDefault="00163811">
                            <w:pPr>
                              <w:rPr>
                                <w:b/>
                              </w:rPr>
                            </w:pPr>
                          </w:p>
                          <w:p w14:paraId="5E5E5F72" w14:textId="785FF0D8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1032652C" w14:textId="3241E687" w:rsidR="00B6266A" w:rsidRDefault="00B6266A">
                            <w:pPr>
                              <w:rPr>
                                <w:b/>
                              </w:rPr>
                            </w:pPr>
                          </w:p>
                          <w:p w14:paraId="2535A4C2" w14:textId="77777777" w:rsidR="009A543A" w:rsidRDefault="009A543A">
                            <w:pPr>
                              <w:rPr>
                                <w:b/>
                              </w:rPr>
                            </w:pPr>
                          </w:p>
                          <w:p w14:paraId="42412595" w14:textId="77777777" w:rsidR="004B6AF6" w:rsidRDefault="004B6AF6">
                            <w:pPr>
                              <w:rPr>
                                <w:b/>
                              </w:rPr>
                            </w:pPr>
                          </w:p>
                          <w:p w14:paraId="1308F1B8" w14:textId="0C5F2C47" w:rsidR="00163811" w:rsidRDefault="001638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5:</w:t>
                            </w:r>
                          </w:p>
                          <w:p w14:paraId="3A325F7C" w14:textId="3985DAA9" w:rsidR="007C5211" w:rsidRDefault="007C5211">
                            <w:pPr>
                              <w:rPr>
                                <w:b/>
                              </w:rPr>
                            </w:pPr>
                          </w:p>
                          <w:p w14:paraId="5F224B3A" w14:textId="41ACD500" w:rsidR="007C5211" w:rsidRDefault="007C5211">
                            <w:pPr>
                              <w:rPr>
                                <w:b/>
                              </w:rPr>
                            </w:pPr>
                          </w:p>
                          <w:p w14:paraId="1E742E2E" w14:textId="6A1C51A2" w:rsidR="007C5211" w:rsidRDefault="007C5211">
                            <w:pPr>
                              <w:rPr>
                                <w:b/>
                              </w:rPr>
                            </w:pPr>
                          </w:p>
                          <w:p w14:paraId="5B749329" w14:textId="0BC82C47" w:rsidR="007C5211" w:rsidRDefault="007C5211">
                            <w:pPr>
                              <w:rPr>
                                <w:b/>
                              </w:rPr>
                            </w:pPr>
                          </w:p>
                          <w:p w14:paraId="0F3479CF" w14:textId="38EFDDBC" w:rsidR="00685770" w:rsidRPr="00E03169" w:rsidRDefault="00685770" w:rsidP="00685770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45C88DAE" w14:textId="54F844DC" w:rsidR="00E03169" w:rsidRPr="00E03169" w:rsidRDefault="00E03169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90AA" id="_x0000_s1029" type="#_x0000_t202" style="position:absolute;margin-left:-22.9pt;margin-top:23.8pt;width:473.4pt;height:4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" fillcolor="white [3201]" strokeweight="2pt">
                <v:textbox>
                  <w:txbxContent>
                    <w:p w14:paraId="0882CA96" w14:textId="2CD2CE69" w:rsidR="00B82109" w:rsidRPr="00163811" w:rsidRDefault="00B82109">
                      <w:pPr>
                        <w:rPr>
                          <w:sz w:val="24"/>
                        </w:rPr>
                      </w:pPr>
                      <w:r w:rsidRPr="00163811">
                        <w:rPr>
                          <w:b/>
                          <w:sz w:val="24"/>
                        </w:rPr>
                        <w:t>5 Year Vision:</w:t>
                      </w:r>
                      <w:r w:rsidRPr="00163811">
                        <w:rPr>
                          <w:sz w:val="24"/>
                        </w:rPr>
                        <w:t xml:space="preserve"> Wh</w:t>
                      </w:r>
                      <w:r w:rsidR="00163811">
                        <w:rPr>
                          <w:sz w:val="24"/>
                        </w:rPr>
                        <w:t>ere</w:t>
                      </w:r>
                      <w:r w:rsidR="00E17CF3" w:rsidRPr="00163811">
                        <w:rPr>
                          <w:sz w:val="24"/>
                        </w:rPr>
                        <w:t xml:space="preserve"> do we want to</w:t>
                      </w:r>
                      <w:r w:rsidR="00C811F9" w:rsidRPr="00163811">
                        <w:rPr>
                          <w:sz w:val="24"/>
                        </w:rPr>
                        <w:t xml:space="preserve"> be </w:t>
                      </w:r>
                      <w:r w:rsidRPr="00163811">
                        <w:rPr>
                          <w:sz w:val="24"/>
                        </w:rPr>
                        <w:t>in 5 years time?</w:t>
                      </w:r>
                    </w:p>
                    <w:p w14:paraId="1CA2A387" w14:textId="74FBDB14" w:rsidR="00E56458" w:rsidRDefault="00E56458"/>
                    <w:p w14:paraId="7D1082C7" w14:textId="77777777" w:rsidR="00B6266A" w:rsidRDefault="00B6266A"/>
                    <w:p w14:paraId="26682D03" w14:textId="3EB857AB" w:rsidR="00E56458" w:rsidRDefault="00163811">
                      <w:pPr>
                        <w:rPr>
                          <w:b/>
                        </w:rPr>
                      </w:pPr>
                      <w:r w:rsidRPr="00163811">
                        <w:rPr>
                          <w:b/>
                        </w:rPr>
                        <w:t>YEAR 1:</w:t>
                      </w:r>
                    </w:p>
                    <w:p w14:paraId="4108188F" w14:textId="0F288556" w:rsidR="004B6AF6" w:rsidRDefault="004B6AF6">
                      <w:pPr>
                        <w:rPr>
                          <w:b/>
                        </w:rPr>
                      </w:pPr>
                    </w:p>
                    <w:p w14:paraId="208FE925" w14:textId="6947B820" w:rsidR="00B6266A" w:rsidRDefault="00B6266A">
                      <w:pPr>
                        <w:rPr>
                          <w:b/>
                        </w:rPr>
                      </w:pPr>
                    </w:p>
                    <w:p w14:paraId="47679192" w14:textId="77777777" w:rsidR="00B6266A" w:rsidRPr="00163811" w:rsidRDefault="00B6266A">
                      <w:pPr>
                        <w:rPr>
                          <w:b/>
                        </w:rPr>
                      </w:pPr>
                    </w:p>
                    <w:p w14:paraId="0593A40F" w14:textId="77777777" w:rsidR="00E56458" w:rsidRDefault="00E56458"/>
                    <w:p w14:paraId="65F43379" w14:textId="766572C0" w:rsidR="00E17CF3" w:rsidRDefault="001638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2:</w:t>
                      </w:r>
                    </w:p>
                    <w:p w14:paraId="2CF0168E" w14:textId="6B486C26" w:rsidR="004B6AF6" w:rsidRDefault="004B6AF6">
                      <w:pPr>
                        <w:rPr>
                          <w:b/>
                        </w:rPr>
                      </w:pPr>
                    </w:p>
                    <w:p w14:paraId="4FA0DCE9" w14:textId="77777777" w:rsidR="00B6266A" w:rsidRDefault="00B6266A">
                      <w:pPr>
                        <w:rPr>
                          <w:b/>
                        </w:rPr>
                      </w:pPr>
                    </w:p>
                    <w:p w14:paraId="6632C66C" w14:textId="77777777" w:rsidR="00B6266A" w:rsidRDefault="00B6266A">
                      <w:pPr>
                        <w:rPr>
                          <w:b/>
                        </w:rPr>
                      </w:pPr>
                    </w:p>
                    <w:p w14:paraId="6467942D" w14:textId="77777777" w:rsidR="00E17CF3" w:rsidRDefault="00E17CF3">
                      <w:pPr>
                        <w:rPr>
                          <w:b/>
                        </w:rPr>
                      </w:pPr>
                    </w:p>
                    <w:p w14:paraId="74AC7FC6" w14:textId="58FD896B" w:rsidR="00E17CF3" w:rsidRDefault="001638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3:</w:t>
                      </w:r>
                    </w:p>
                    <w:p w14:paraId="118DA5B1" w14:textId="44F30276" w:rsidR="00163811" w:rsidRDefault="00163811">
                      <w:pPr>
                        <w:rPr>
                          <w:b/>
                        </w:rPr>
                      </w:pPr>
                    </w:p>
                    <w:p w14:paraId="39B251EB" w14:textId="49E8E8BB" w:rsidR="00B6266A" w:rsidRDefault="00B6266A">
                      <w:pPr>
                        <w:rPr>
                          <w:b/>
                        </w:rPr>
                      </w:pPr>
                    </w:p>
                    <w:p w14:paraId="7DEB85CA" w14:textId="77777777" w:rsidR="00B6266A" w:rsidRDefault="00B6266A">
                      <w:pPr>
                        <w:rPr>
                          <w:b/>
                        </w:rPr>
                      </w:pPr>
                    </w:p>
                    <w:p w14:paraId="075FD090" w14:textId="77777777" w:rsidR="004B6AF6" w:rsidRDefault="004B6AF6">
                      <w:pPr>
                        <w:rPr>
                          <w:b/>
                        </w:rPr>
                      </w:pPr>
                    </w:p>
                    <w:p w14:paraId="403B6DBA" w14:textId="691C1E16" w:rsidR="00163811" w:rsidRDefault="001638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4:</w:t>
                      </w:r>
                    </w:p>
                    <w:p w14:paraId="76BB2215" w14:textId="4F788A4C" w:rsidR="00163811" w:rsidRDefault="00163811">
                      <w:pPr>
                        <w:rPr>
                          <w:b/>
                        </w:rPr>
                      </w:pPr>
                    </w:p>
                    <w:p w14:paraId="5E5E5F72" w14:textId="785FF0D8" w:rsidR="00B6266A" w:rsidRDefault="00B6266A">
                      <w:pPr>
                        <w:rPr>
                          <w:b/>
                        </w:rPr>
                      </w:pPr>
                    </w:p>
                    <w:p w14:paraId="1032652C" w14:textId="3241E687" w:rsidR="00B6266A" w:rsidRDefault="00B6266A">
                      <w:pPr>
                        <w:rPr>
                          <w:b/>
                        </w:rPr>
                      </w:pPr>
                    </w:p>
                    <w:p w14:paraId="2535A4C2" w14:textId="77777777" w:rsidR="009A543A" w:rsidRDefault="009A543A">
                      <w:pPr>
                        <w:rPr>
                          <w:b/>
                        </w:rPr>
                      </w:pPr>
                    </w:p>
                    <w:p w14:paraId="42412595" w14:textId="77777777" w:rsidR="004B6AF6" w:rsidRDefault="004B6AF6">
                      <w:pPr>
                        <w:rPr>
                          <w:b/>
                        </w:rPr>
                      </w:pPr>
                    </w:p>
                    <w:p w14:paraId="1308F1B8" w14:textId="0C5F2C47" w:rsidR="00163811" w:rsidRDefault="001638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5:</w:t>
                      </w:r>
                    </w:p>
                    <w:p w14:paraId="3A325F7C" w14:textId="3985DAA9" w:rsidR="007C5211" w:rsidRDefault="007C5211">
                      <w:pPr>
                        <w:rPr>
                          <w:b/>
                        </w:rPr>
                      </w:pPr>
                    </w:p>
                    <w:p w14:paraId="5F224B3A" w14:textId="41ACD500" w:rsidR="007C5211" w:rsidRDefault="007C5211">
                      <w:pPr>
                        <w:rPr>
                          <w:b/>
                        </w:rPr>
                      </w:pPr>
                    </w:p>
                    <w:p w14:paraId="1E742E2E" w14:textId="6A1C51A2" w:rsidR="007C5211" w:rsidRDefault="007C5211">
                      <w:pPr>
                        <w:rPr>
                          <w:b/>
                        </w:rPr>
                      </w:pPr>
                    </w:p>
                    <w:p w14:paraId="5B749329" w14:textId="0BC82C47" w:rsidR="007C5211" w:rsidRDefault="007C5211">
                      <w:pPr>
                        <w:rPr>
                          <w:b/>
                        </w:rPr>
                      </w:pPr>
                    </w:p>
                    <w:p w14:paraId="0F3479CF" w14:textId="38EFDDBC" w:rsidR="00685770" w:rsidRPr="00E03169" w:rsidRDefault="00685770" w:rsidP="00685770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45C88DAE" w14:textId="54F844DC" w:rsidR="00E03169" w:rsidRPr="00E03169" w:rsidRDefault="00E03169">
                      <w:pPr>
                        <w:rPr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8CD7F" w14:textId="008D64B9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2D05607" w14:textId="7F436D2B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D81430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2F54062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5B3A51A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7D1A472" w14:textId="44E45190" w:rsidR="00D36965" w:rsidRDefault="00D36965" w:rsidP="00281BCD"/>
    <w:p w14:paraId="45F5E427" w14:textId="053E8017" w:rsidR="00B6266A" w:rsidRDefault="00B6266A" w:rsidP="00281BCD"/>
    <w:p w14:paraId="49C4B69D" w14:textId="1A9E9116" w:rsidR="00B6266A" w:rsidRDefault="00B6266A" w:rsidP="00281BCD"/>
    <w:p w14:paraId="5030A99F" w14:textId="75E80E2D" w:rsidR="00B6266A" w:rsidRDefault="00B6266A" w:rsidP="00281BCD"/>
    <w:p w14:paraId="6274D73F" w14:textId="351448A3" w:rsidR="00B6266A" w:rsidRDefault="00B6266A" w:rsidP="00281BCD"/>
    <w:p w14:paraId="3C984C84" w14:textId="66336F6E" w:rsidR="00B6266A" w:rsidRDefault="00B17742" w:rsidP="00281BCD">
      <w:r w:rsidRPr="004B6AF6">
        <w:rPr>
          <w:rFonts w:asciiTheme="minorHAnsi" w:hAnsiTheme="minorHAnsi"/>
          <w:b/>
          <w:noProof/>
          <w:color w:val="548DD4" w:themeColor="text2" w:themeTint="99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DDB78" wp14:editId="6A016D27">
                <wp:simplePos x="0" y="0"/>
                <wp:positionH relativeFrom="column">
                  <wp:posOffset>5743575</wp:posOffset>
                </wp:positionH>
                <wp:positionV relativeFrom="paragraph">
                  <wp:posOffset>36195</wp:posOffset>
                </wp:positionV>
                <wp:extent cx="4362450" cy="3238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23850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CACA" w14:textId="77777777" w:rsidR="00B6266A" w:rsidRPr="00E56458" w:rsidRDefault="00B6266A" w:rsidP="00B6266A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4-Accent1"/>
                              <w:tblW w:w="66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126"/>
                              <w:gridCol w:w="2127"/>
                            </w:tblGrid>
                            <w:tr w:rsidR="00B6266A" w14:paraId="1023D30B" w14:textId="77777777" w:rsidTr="001D687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16F840B5" w14:textId="77777777" w:rsidR="00B6266A" w:rsidRPr="00B6266A" w:rsidRDefault="00B6266A" w:rsidP="00B6266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1CB16D12" w14:textId="4CD70BE3" w:rsidR="00B6266A" w:rsidRPr="00B6266A" w:rsidRDefault="00B6266A" w:rsidP="00B6266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</w:pPr>
                                  <w:r w:rsidRPr="00B6266A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Competitions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14:paraId="5DB1FC2B" w14:textId="429073C9" w:rsidR="00B6266A" w:rsidRPr="00B6266A" w:rsidRDefault="00B6266A" w:rsidP="00B6266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i/>
                                      <w:iCs/>
                                    </w:rPr>
                                  </w:pPr>
                                  <w:r w:rsidRPr="00B6266A">
                                    <w:rPr>
                                      <w:b w:val="0"/>
                                      <w:i/>
                                      <w:iCs/>
                                      <w:sz w:val="21"/>
                                      <w:szCs w:val="10"/>
                                    </w:rPr>
                                    <w:t xml:space="preserve">No. Teams </w:t>
                                  </w:r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1"/>
                                      <w:szCs w:val="10"/>
                                    </w:rPr>
                                    <w:t>202</w:t>
                                  </w:r>
                                  <w:r w:rsidR="002E7584">
                                    <w:rPr>
                                      <w:b w:val="0"/>
                                      <w:i/>
                                      <w:iCs/>
                                      <w:sz w:val="21"/>
                                      <w:szCs w:val="10"/>
                                    </w:rPr>
                                    <w:t>2</w:t>
                                  </w:r>
                                  <w:r w:rsidRPr="00B6266A">
                                    <w:rPr>
                                      <w:b w:val="0"/>
                                      <w:i/>
                                      <w:iCs/>
                                      <w:sz w:val="28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 </w:t>
                                  </w:r>
                                  <w:r w:rsidR="004D4DF1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 </w:t>
                                  </w:r>
                                  <w:r w:rsidRPr="00B6266A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>No. Teams 202</w:t>
                                  </w:r>
                                  <w:r w:rsidR="002E7584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</w:t>
                                  </w:r>
                                  <w:r w:rsidR="004D4DF1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       </w:t>
                                  </w:r>
                                  <w:r w:rsidR="004D4DF1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 w:rsidR="004D4DF1"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i/>
                                      <w:iCs/>
                                      <w:sz w:val="22"/>
                                      <w:szCs w:val="11"/>
                                    </w:rPr>
                                    <w:t>Current)                    (Projected)</w:t>
                                  </w:r>
                                </w:p>
                              </w:tc>
                            </w:tr>
                            <w:tr w:rsidR="00B6266A" w14:paraId="6BF60D43" w14:textId="77777777" w:rsidTr="00D63D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4964032B" w14:textId="0369E453" w:rsidR="00B6266A" w:rsidRPr="00602686" w:rsidRDefault="00B17742" w:rsidP="00B6266A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U9’s Softball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CDA6EFA" w14:textId="77777777" w:rsidR="00B6266A" w:rsidRDefault="00B626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2E024F2" w14:textId="77777777" w:rsidR="00B6266A" w:rsidRDefault="00B626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63D14" w14:paraId="256EDC00" w14:textId="77777777" w:rsidTr="00D63D14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5967A9C5" w14:textId="719E6B96" w:rsidR="00D63D14" w:rsidRPr="00602686" w:rsidRDefault="00B17742" w:rsidP="00D63D14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11’s Softball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8E8C0A8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433E1EC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63D14" w14:paraId="7A1D2EAD" w14:textId="77777777" w:rsidTr="00D63D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28FAA77F" w14:textId="766A885E" w:rsidR="00D63D14" w:rsidRPr="00602686" w:rsidRDefault="00B17742" w:rsidP="00D63D14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U11’s Hardball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2F86F28" w14:textId="77777777" w:rsidR="00D63D14" w:rsidRDefault="00D63D14" w:rsidP="00D63D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FCD17F6" w14:textId="77777777" w:rsidR="00D63D14" w:rsidRDefault="00D63D14" w:rsidP="00D63D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63D14" w14:paraId="25D5E96E" w14:textId="77777777" w:rsidTr="001D6875">
                              <w:trPr>
                                <w:trHeight w:val="3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4C949BDB" w14:textId="6F6AAC9E" w:rsidR="00D63D14" w:rsidRPr="002731CC" w:rsidRDefault="00D63D14" w:rsidP="002731CC">
                                  <w:pPr>
                                    <w:jc w:val="center"/>
                                    <w:rPr>
                                      <w:bCs w:val="0"/>
                                      <w:sz w:val="26"/>
                                      <w:szCs w:val="26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U1</w:t>
                                  </w: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3’s </w:t>
                                  </w:r>
                                  <w:r w:rsidR="002731CC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Soft</w:t>
                                  </w: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C2C07E2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0375573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63D14" w14:paraId="3D4FE507" w14:textId="77777777" w:rsidTr="0023049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7CA34DBE" w14:textId="580FCB29" w:rsidR="00D63D14" w:rsidRPr="00602686" w:rsidRDefault="002731CC" w:rsidP="00D63D14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U1</w:t>
                                  </w: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3’s Hardball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FEA62A5" w14:textId="77777777" w:rsidR="00D63D14" w:rsidRDefault="00D63D14" w:rsidP="00D63D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DD707B7" w14:textId="77777777" w:rsidR="00D63D14" w:rsidRDefault="00D63D14" w:rsidP="00D63D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63D14" w14:paraId="6E04F58F" w14:textId="77777777" w:rsidTr="00230494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47C3B119" w14:textId="247A2CCF" w:rsidR="00D63D14" w:rsidRPr="00602686" w:rsidRDefault="002731CC" w:rsidP="00D63D1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U1</w:t>
                                  </w: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5’s Hardball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96DE865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8793C23" w14:textId="77777777" w:rsidR="00D63D14" w:rsidRDefault="00D63D14" w:rsidP="00D63D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731CC" w14:paraId="13B3351B" w14:textId="77777777" w:rsidTr="0023049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085D0A7B" w14:textId="3505CA61" w:rsidR="002731CC" w:rsidRDefault="002731CC" w:rsidP="002731CC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602686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Women’s Softball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467D564" w14:textId="77777777" w:rsidR="002731CC" w:rsidRDefault="002731CC" w:rsidP="002731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E725853" w14:textId="77777777" w:rsidR="002731CC" w:rsidRDefault="002731CC" w:rsidP="002731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731CC" w14:paraId="04D559AD" w14:textId="77777777" w:rsidTr="00230494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5" w:type="dxa"/>
                                </w:tcPr>
                                <w:p w14:paraId="5D919E4F" w14:textId="3A31AA67" w:rsidR="002731CC" w:rsidRDefault="002731CC" w:rsidP="002731CC">
                                  <w:pPr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Women’s Hardball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6731245" w14:textId="77777777" w:rsidR="002731CC" w:rsidRDefault="002731CC" w:rsidP="002731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790B0A3" w14:textId="77777777" w:rsidR="002731CC" w:rsidRDefault="002731CC" w:rsidP="002731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440840EC" w14:textId="77777777" w:rsidR="00B6266A" w:rsidRDefault="00B6266A" w:rsidP="00B62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DB78" id="_x0000_s1030" type="#_x0000_t202" style="position:absolute;margin-left:452.25pt;margin-top:2.85pt;width:343.5pt;height:2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" fillcolor="white [3201]" strokeweight="2pt">
                <v:textbox>
                  <w:txbxContent>
                    <w:p w14:paraId="1A35CACA" w14:textId="77777777" w:rsidR="00B6266A" w:rsidRPr="00E56458" w:rsidRDefault="00B6266A" w:rsidP="00B6266A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GridTable4-Accent1"/>
                        <w:tblW w:w="66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126"/>
                        <w:gridCol w:w="2127"/>
                      </w:tblGrid>
                      <w:tr w:rsidR="00B6266A" w14:paraId="1023D30B" w14:textId="77777777" w:rsidTr="001D687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16F840B5" w14:textId="77777777" w:rsidR="00B6266A" w:rsidRPr="00B6266A" w:rsidRDefault="00B6266A" w:rsidP="00B6266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CB16D12" w14:textId="4CD70BE3" w:rsidR="00B6266A" w:rsidRPr="00B6266A" w:rsidRDefault="00B6266A" w:rsidP="00B6266A">
                            <w:pPr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B6266A"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  <w:t>Competitions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</w:tcPr>
                          <w:p w14:paraId="5DB1FC2B" w14:textId="429073C9" w:rsidR="00B6266A" w:rsidRPr="00B6266A" w:rsidRDefault="00B6266A" w:rsidP="00B6266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B6266A">
                              <w:rPr>
                                <w:b w:val="0"/>
                                <w:i/>
                                <w:iCs/>
                                <w:sz w:val="21"/>
                                <w:szCs w:val="10"/>
                              </w:rPr>
                              <w:t xml:space="preserve">No. Teams 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1"/>
                                <w:szCs w:val="10"/>
                              </w:rPr>
                              <w:t>202</w:t>
                            </w:r>
                            <w:r w:rsidR="002E7584">
                              <w:rPr>
                                <w:b w:val="0"/>
                                <w:i/>
                                <w:iCs/>
                                <w:sz w:val="21"/>
                                <w:szCs w:val="10"/>
                              </w:rPr>
                              <w:t>2</w:t>
                            </w:r>
                            <w:r w:rsidRPr="00B6266A">
                              <w:rPr>
                                <w:b w:val="0"/>
                                <w:i/>
                                <w:iCs/>
                                <w:sz w:val="28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 </w:t>
                            </w:r>
                            <w:r w:rsidR="004D4DF1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 </w:t>
                            </w:r>
                            <w:r w:rsidRPr="00B6266A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>No. Teams 202</w:t>
                            </w:r>
                            <w:r w:rsidR="002E7584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>7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</w:t>
                            </w:r>
                            <w:r w:rsidR="004D4DF1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       </w:t>
                            </w:r>
                            <w:r w:rsidR="004D4DF1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                       </w:t>
                            </w:r>
                            <w:proofErr w:type="gramStart"/>
                            <w:r w:rsidR="004D4DF1"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iCs/>
                                <w:sz w:val="22"/>
                                <w:szCs w:val="11"/>
                              </w:rPr>
                              <w:t>Current)                    (Projected)</w:t>
                            </w:r>
                          </w:p>
                        </w:tc>
                      </w:tr>
                      <w:tr w:rsidR="00B6266A" w14:paraId="6BF60D43" w14:textId="77777777" w:rsidTr="00D63D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4964032B" w14:textId="0369E453" w:rsidR="00B6266A" w:rsidRPr="00602686" w:rsidRDefault="00B17742" w:rsidP="00B6266A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U9’s Softball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CDA6EFA" w14:textId="77777777" w:rsidR="00B6266A" w:rsidRDefault="00B626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2E024F2" w14:textId="77777777" w:rsidR="00B6266A" w:rsidRDefault="00B626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63D14" w14:paraId="256EDC00" w14:textId="77777777" w:rsidTr="00D63D14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5967A9C5" w14:textId="719E6B96" w:rsidR="00D63D14" w:rsidRPr="00602686" w:rsidRDefault="00B17742" w:rsidP="00D63D14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U</w:t>
                            </w: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>11’s Softball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8E8C0A8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433E1EC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63D14" w14:paraId="7A1D2EAD" w14:textId="77777777" w:rsidTr="00D63D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28FAA77F" w14:textId="766A885E" w:rsidR="00D63D14" w:rsidRPr="00602686" w:rsidRDefault="00B17742" w:rsidP="00D63D14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U11’s Hardball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2F86F28" w14:textId="77777777" w:rsidR="00D63D14" w:rsidRDefault="00D63D14" w:rsidP="00D63D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FCD17F6" w14:textId="77777777" w:rsidR="00D63D14" w:rsidRDefault="00D63D14" w:rsidP="00D63D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63D14" w14:paraId="25D5E96E" w14:textId="77777777" w:rsidTr="001D6875">
                        <w:trPr>
                          <w:trHeight w:val="3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4C949BDB" w14:textId="6F6AAC9E" w:rsidR="00D63D14" w:rsidRPr="002731CC" w:rsidRDefault="00D63D14" w:rsidP="002731CC">
                            <w:pPr>
                              <w:jc w:val="center"/>
                              <w:rPr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U1</w:t>
                            </w: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3’s </w:t>
                            </w:r>
                            <w:r w:rsidR="002731CC">
                              <w:rPr>
                                <w:b w:val="0"/>
                                <w:sz w:val="26"/>
                                <w:szCs w:val="26"/>
                              </w:rPr>
                              <w:t>Soft</w:t>
                            </w: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>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C2C07E2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0375573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63D14" w14:paraId="3D4FE507" w14:textId="77777777" w:rsidTr="0023049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7CA34DBE" w14:textId="580FCB29" w:rsidR="00D63D14" w:rsidRPr="00602686" w:rsidRDefault="002731CC" w:rsidP="00D63D14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U1</w:t>
                            </w: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>3’s Hardball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FEA62A5" w14:textId="77777777" w:rsidR="00D63D14" w:rsidRDefault="00D63D14" w:rsidP="00D63D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DD707B7" w14:textId="77777777" w:rsidR="00D63D14" w:rsidRDefault="00D63D14" w:rsidP="00D63D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63D14" w14:paraId="6E04F58F" w14:textId="77777777" w:rsidTr="00230494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47C3B119" w14:textId="247A2CCF" w:rsidR="00D63D14" w:rsidRPr="00602686" w:rsidRDefault="002731CC" w:rsidP="00D63D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2686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U1</w:t>
                            </w: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>5’s Hardball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96DE865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8793C23" w14:textId="77777777" w:rsidR="00D63D14" w:rsidRDefault="00D63D14" w:rsidP="00D63D1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731CC" w14:paraId="13B3351B" w14:textId="77777777" w:rsidTr="0023049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085D0A7B" w14:textId="3505CA61" w:rsidR="002731CC" w:rsidRDefault="002731CC" w:rsidP="002731CC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602686">
                              <w:rPr>
                                <w:b w:val="0"/>
                                <w:sz w:val="26"/>
                                <w:szCs w:val="26"/>
                              </w:rPr>
                              <w:t>Women’s Softball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67D564" w14:textId="77777777" w:rsidR="002731CC" w:rsidRDefault="002731CC" w:rsidP="002731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E725853" w14:textId="77777777" w:rsidR="002731CC" w:rsidRDefault="002731CC" w:rsidP="002731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731CC" w14:paraId="04D559AD" w14:textId="77777777" w:rsidTr="00230494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5" w:type="dxa"/>
                          </w:tcPr>
                          <w:p w14:paraId="5D919E4F" w14:textId="3A31AA67" w:rsidR="002731CC" w:rsidRDefault="002731CC" w:rsidP="002731CC">
                            <w:pPr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Women’s Hardball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6731245" w14:textId="77777777" w:rsidR="002731CC" w:rsidRDefault="002731CC" w:rsidP="002731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790B0A3" w14:textId="77777777" w:rsidR="002731CC" w:rsidRDefault="002731CC" w:rsidP="002731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440840EC" w14:textId="77777777" w:rsidR="00B6266A" w:rsidRDefault="00B6266A" w:rsidP="00B6266A"/>
                  </w:txbxContent>
                </v:textbox>
              </v:shape>
            </w:pict>
          </mc:Fallback>
        </mc:AlternateContent>
      </w:r>
    </w:p>
    <w:p w14:paraId="05452A4D" w14:textId="795ED7B5" w:rsidR="00B6266A" w:rsidRDefault="00B6266A" w:rsidP="00281BCD"/>
    <w:tbl>
      <w:tblPr>
        <w:tblStyle w:val="TableGrid"/>
        <w:tblpPr w:leftFromText="180" w:rightFromText="180" w:vertAnchor="page" w:horzAnchor="margin" w:tblpY="572"/>
        <w:tblW w:w="15588" w:type="dxa"/>
        <w:tblLook w:val="04A0" w:firstRow="1" w:lastRow="0" w:firstColumn="1" w:lastColumn="0" w:noHBand="0" w:noVBand="1"/>
      </w:tblPr>
      <w:tblGrid>
        <w:gridCol w:w="3079"/>
        <w:gridCol w:w="3371"/>
        <w:gridCol w:w="4690"/>
        <w:gridCol w:w="2051"/>
        <w:gridCol w:w="2397"/>
      </w:tblGrid>
      <w:tr w:rsidR="004B6AF6" w:rsidRPr="006A3945" w14:paraId="7ACD54FC" w14:textId="77777777" w:rsidTr="004D4DF1">
        <w:trPr>
          <w:trHeight w:val="1411"/>
        </w:trPr>
        <w:tc>
          <w:tcPr>
            <w:tcW w:w="3079" w:type="dxa"/>
            <w:shd w:val="clear" w:color="auto" w:fill="auto"/>
          </w:tcPr>
          <w:p w14:paraId="0ECDAD26" w14:textId="7CD68832" w:rsidR="004B6AF6" w:rsidRPr="006A3945" w:rsidRDefault="004D4DF1" w:rsidP="00B6266A">
            <w:pPr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548DD4" w:themeColor="text2" w:themeTint="99"/>
                <w:sz w:val="32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D33D030" wp14:editId="6C81E1A0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12065</wp:posOffset>
                  </wp:positionV>
                  <wp:extent cx="742950" cy="876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ent Cricket Logo 2019 Blu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0" t="5555" r="10327" b="9258"/>
                          <a:stretch/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shd w:val="clear" w:color="auto" w:fill="B8CCE4" w:themeFill="accent1" w:themeFillTint="66"/>
          </w:tcPr>
          <w:p w14:paraId="7D7480BC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66597EAD" w14:textId="77777777" w:rsidR="004D4DF1" w:rsidRDefault="004D4DF1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0378391D" w14:textId="4DB9A771" w:rsidR="004B6AF6" w:rsidRPr="006A3945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4690" w:type="dxa"/>
            <w:shd w:val="clear" w:color="auto" w:fill="B8CCE4" w:themeFill="accent1" w:themeFillTint="66"/>
          </w:tcPr>
          <w:p w14:paraId="195EBEBC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2F576F25" w14:textId="77777777" w:rsidR="004D4DF1" w:rsidRDefault="004D4DF1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3633CAC1" w14:textId="125DB0E1" w:rsidR="004B6AF6" w:rsidRPr="006A3945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2051" w:type="dxa"/>
            <w:shd w:val="clear" w:color="auto" w:fill="B8CCE4" w:themeFill="accent1" w:themeFillTint="66"/>
          </w:tcPr>
          <w:p w14:paraId="2D5E8538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35F5CCFA" w14:textId="77777777" w:rsidR="004D4DF1" w:rsidRDefault="004D4DF1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7BF610F2" w14:textId="484FBC40" w:rsidR="004B6AF6" w:rsidRPr="006A3945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2397" w:type="dxa"/>
            <w:shd w:val="clear" w:color="auto" w:fill="B8CCE4" w:themeFill="accent1" w:themeFillTint="66"/>
          </w:tcPr>
          <w:p w14:paraId="392DA95A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79D8AFC0" w14:textId="77777777" w:rsidR="004D4DF1" w:rsidRDefault="004D4DF1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3AD204E4" w14:textId="77777777" w:rsidR="004D4DF1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When</w:t>
            </w:r>
          </w:p>
          <w:p w14:paraId="29F51504" w14:textId="1B863DDA" w:rsidR="004B6AF6" w:rsidRPr="006A3945" w:rsidRDefault="004D4DF1" w:rsidP="00B62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B6AF6">
              <w:rPr>
                <w:b/>
                <w:sz w:val="22"/>
                <w:szCs w:val="22"/>
              </w:rPr>
              <w:t xml:space="preserve">1/3/5 </w:t>
            </w:r>
            <w:r>
              <w:rPr>
                <w:b/>
                <w:sz w:val="22"/>
                <w:szCs w:val="22"/>
              </w:rPr>
              <w:t>years</w:t>
            </w:r>
            <w:r w:rsidR="00F419A0">
              <w:rPr>
                <w:b/>
                <w:sz w:val="22"/>
                <w:szCs w:val="22"/>
              </w:rPr>
              <w:t>)</w:t>
            </w:r>
          </w:p>
        </w:tc>
      </w:tr>
      <w:tr w:rsidR="004B6AF6" w:rsidRPr="006A3945" w14:paraId="0D69BDD9" w14:textId="77777777" w:rsidTr="004D4DF1">
        <w:trPr>
          <w:trHeight w:val="720"/>
        </w:trPr>
        <w:tc>
          <w:tcPr>
            <w:tcW w:w="3079" w:type="dxa"/>
            <w:vMerge w:val="restart"/>
            <w:shd w:val="clear" w:color="auto" w:fill="C6D9F1" w:themeFill="text2" w:themeFillTint="33"/>
          </w:tcPr>
          <w:p w14:paraId="402F62D7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2BD4BB5E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70CA9EBC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32423C83" w14:textId="1B24E0A3" w:rsidR="004B6AF6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Players, Members and Volunteers</w:t>
            </w:r>
          </w:p>
          <w:p w14:paraId="321835E6" w14:textId="163E6A5D" w:rsidR="004B6AF6" w:rsidRPr="00C811F9" w:rsidRDefault="00602686" w:rsidP="00B6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need to</w:t>
            </w:r>
            <w:r w:rsidR="004B6AF6" w:rsidRPr="00C811F9">
              <w:rPr>
                <w:sz w:val="22"/>
                <w:szCs w:val="22"/>
              </w:rPr>
              <w:t xml:space="preserve"> improve their experience at our club?</w:t>
            </w:r>
          </w:p>
        </w:tc>
        <w:tc>
          <w:tcPr>
            <w:tcW w:w="3371" w:type="dxa"/>
          </w:tcPr>
          <w:p w14:paraId="65D876E5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3C560DD4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4C5D414D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309F0529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68F98DCF" w14:textId="77777777" w:rsidTr="004D4DF1">
        <w:trPr>
          <w:trHeight w:val="720"/>
        </w:trPr>
        <w:tc>
          <w:tcPr>
            <w:tcW w:w="3079" w:type="dxa"/>
            <w:vMerge/>
            <w:shd w:val="clear" w:color="auto" w:fill="C6D9F1" w:themeFill="text2" w:themeFillTint="33"/>
          </w:tcPr>
          <w:p w14:paraId="2CA4EB6D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4DE873E9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69B39E23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2AC6A585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21C89C03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18CAC86D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48C23A81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5E4B4DD0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09F5146F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1A1DA112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7DB8F299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79110A6F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3677B499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2958117F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32A40CA7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5A864280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6BB20E8D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467607EE" w14:textId="77777777" w:rsidTr="004D4DF1">
        <w:trPr>
          <w:trHeight w:val="695"/>
        </w:trPr>
        <w:tc>
          <w:tcPr>
            <w:tcW w:w="3079" w:type="dxa"/>
            <w:vMerge w:val="restart"/>
            <w:shd w:val="clear" w:color="auto" w:fill="C6D9F1" w:themeFill="text2" w:themeFillTint="33"/>
          </w:tcPr>
          <w:p w14:paraId="0A800B15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469C0AE0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70A8C3C2" w14:textId="6D35DE3F" w:rsidR="004B6AF6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Facilities</w:t>
            </w:r>
            <w:r w:rsidR="00B6266A">
              <w:rPr>
                <w:b/>
                <w:sz w:val="22"/>
                <w:szCs w:val="22"/>
              </w:rPr>
              <w:t xml:space="preserve"> &amp; Equipment</w:t>
            </w:r>
          </w:p>
          <w:p w14:paraId="6873E4F3" w14:textId="77777777" w:rsidR="004B6AF6" w:rsidRDefault="004B6AF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156AED81" w14:textId="484B3373" w:rsidR="004B6AF6" w:rsidRPr="00C811F9" w:rsidRDefault="00602686" w:rsidP="00B6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we need to improve </w:t>
            </w:r>
            <w:r w:rsidR="004B6AF6">
              <w:rPr>
                <w:sz w:val="22"/>
                <w:szCs w:val="22"/>
              </w:rPr>
              <w:t xml:space="preserve">our facilities to achieve our </w:t>
            </w:r>
            <w:r>
              <w:rPr>
                <w:sz w:val="22"/>
                <w:szCs w:val="22"/>
              </w:rPr>
              <w:t>5-year</w:t>
            </w:r>
            <w:r w:rsidR="004B6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="004B6AF6">
              <w:rPr>
                <w:sz w:val="22"/>
                <w:szCs w:val="22"/>
              </w:rPr>
              <w:t>oals</w:t>
            </w:r>
            <w:r>
              <w:rPr>
                <w:sz w:val="22"/>
                <w:szCs w:val="22"/>
              </w:rPr>
              <w:t xml:space="preserve"> and what would these be?</w:t>
            </w:r>
          </w:p>
        </w:tc>
        <w:tc>
          <w:tcPr>
            <w:tcW w:w="3371" w:type="dxa"/>
          </w:tcPr>
          <w:p w14:paraId="42262370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4C2A54A8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0EFE8A20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56059FFA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52CF472C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391AFE11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5B91AC63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7E8F467A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598FA177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763248D7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5582D625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74EA358E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58157FDF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4BD76E72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22B4DC7D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0F7B6F6B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799257C6" w14:textId="77777777" w:rsidTr="004D4DF1">
        <w:trPr>
          <w:trHeight w:val="720"/>
        </w:trPr>
        <w:tc>
          <w:tcPr>
            <w:tcW w:w="3079" w:type="dxa"/>
            <w:vMerge/>
            <w:shd w:val="clear" w:color="auto" w:fill="C6D9F1" w:themeFill="text2" w:themeFillTint="33"/>
          </w:tcPr>
          <w:p w14:paraId="175E3198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13A15A21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300B6986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40DC02BC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5361C3F5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027A61AC" w14:textId="77777777" w:rsidTr="004D4DF1">
        <w:trPr>
          <w:trHeight w:val="720"/>
        </w:trPr>
        <w:tc>
          <w:tcPr>
            <w:tcW w:w="3079" w:type="dxa"/>
            <w:vMerge w:val="restart"/>
            <w:shd w:val="clear" w:color="auto" w:fill="C6D9F1" w:themeFill="text2" w:themeFillTint="33"/>
          </w:tcPr>
          <w:p w14:paraId="65DE64A5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54B48293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6A3A6FE8" w14:textId="77777777" w:rsidR="00602686" w:rsidRDefault="00602686" w:rsidP="00B6266A">
            <w:pPr>
              <w:jc w:val="center"/>
              <w:rPr>
                <w:b/>
                <w:sz w:val="22"/>
                <w:szCs w:val="22"/>
              </w:rPr>
            </w:pPr>
          </w:p>
          <w:p w14:paraId="7E3E4E9F" w14:textId="2C022B0E" w:rsidR="004B6AF6" w:rsidRDefault="004B6AF6" w:rsidP="00B62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Finances</w:t>
            </w:r>
            <w:r w:rsidR="00B6266A">
              <w:rPr>
                <w:b/>
                <w:sz w:val="22"/>
                <w:szCs w:val="22"/>
              </w:rPr>
              <w:t xml:space="preserve"> &amp; Fundraising</w:t>
            </w:r>
          </w:p>
          <w:p w14:paraId="375B282B" w14:textId="77777777" w:rsidR="004B6AF6" w:rsidRPr="00C811F9" w:rsidRDefault="004B6AF6" w:rsidP="00B6266A">
            <w:pPr>
              <w:jc w:val="center"/>
              <w:rPr>
                <w:sz w:val="22"/>
                <w:szCs w:val="22"/>
              </w:rPr>
            </w:pPr>
          </w:p>
          <w:p w14:paraId="3F20BD95" w14:textId="2E5B5460" w:rsidR="004B6AF6" w:rsidRPr="006A3945" w:rsidRDefault="00602686" w:rsidP="00B6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we need to improve our financial security </w:t>
            </w:r>
            <w:r w:rsidR="004B6AF6" w:rsidRPr="00C811F9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how can we raise</w:t>
            </w:r>
            <w:r w:rsidR="004B6AF6" w:rsidRPr="00C81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funds </w:t>
            </w:r>
            <w:r w:rsidR="004B6AF6">
              <w:rPr>
                <w:sz w:val="22"/>
                <w:szCs w:val="22"/>
              </w:rPr>
              <w:t>to invest back in</w:t>
            </w:r>
            <w:r>
              <w:rPr>
                <w:sz w:val="22"/>
                <w:szCs w:val="22"/>
              </w:rPr>
              <w:t xml:space="preserve">to </w:t>
            </w:r>
            <w:r w:rsidR="004B6AF6">
              <w:rPr>
                <w:sz w:val="22"/>
                <w:szCs w:val="22"/>
              </w:rPr>
              <w:t>our club</w:t>
            </w:r>
            <w:r w:rsidR="004B6AF6" w:rsidRPr="00C811F9">
              <w:rPr>
                <w:sz w:val="22"/>
                <w:szCs w:val="22"/>
              </w:rPr>
              <w:t>?</w:t>
            </w:r>
          </w:p>
        </w:tc>
        <w:tc>
          <w:tcPr>
            <w:tcW w:w="3371" w:type="dxa"/>
          </w:tcPr>
          <w:p w14:paraId="6615CD4D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6D71EA72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463C11B2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097FC44A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078DC371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2C01B28A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582B34AC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0C90817B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1EC3FABE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5F770132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4B1E6AA6" w14:textId="77777777" w:rsidTr="004D4DF1">
        <w:trPr>
          <w:trHeight w:val="720"/>
        </w:trPr>
        <w:tc>
          <w:tcPr>
            <w:tcW w:w="3079" w:type="dxa"/>
            <w:vMerge/>
            <w:shd w:val="clear" w:color="auto" w:fill="C6D9F1" w:themeFill="text2" w:themeFillTint="33"/>
          </w:tcPr>
          <w:p w14:paraId="648F7B79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6F80BE5A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39136407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37F13896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3C149661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6AF6" w:rsidRPr="006A3945" w14:paraId="545EEAE2" w14:textId="77777777" w:rsidTr="004D4DF1">
        <w:trPr>
          <w:trHeight w:val="746"/>
        </w:trPr>
        <w:tc>
          <w:tcPr>
            <w:tcW w:w="3079" w:type="dxa"/>
            <w:vMerge/>
            <w:shd w:val="clear" w:color="auto" w:fill="C6D9F1" w:themeFill="text2" w:themeFillTint="33"/>
          </w:tcPr>
          <w:p w14:paraId="68EE35D9" w14:textId="77777777" w:rsidR="004B6AF6" w:rsidRPr="006A3945" w:rsidRDefault="004B6AF6" w:rsidP="00B6266A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14:paraId="1594B3FB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0" w:type="dxa"/>
          </w:tcPr>
          <w:p w14:paraId="04C9581D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14:paraId="3B45FF4B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075FA0EA" w14:textId="77777777" w:rsidR="004B6AF6" w:rsidRPr="006A3945" w:rsidRDefault="004B6AF6" w:rsidP="00B6266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6A683E5" w14:textId="4823A7FA" w:rsidR="006A3945" w:rsidRPr="00273451" w:rsidRDefault="006A3945" w:rsidP="004B6AF6">
      <w:pPr>
        <w:rPr>
          <w:sz w:val="24"/>
          <w:szCs w:val="24"/>
        </w:rPr>
      </w:pPr>
    </w:p>
    <w:sectPr w:rsidR="006A3945" w:rsidRPr="00273451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0203A0"/>
    <w:rsid w:val="00022E4F"/>
    <w:rsid w:val="000341EF"/>
    <w:rsid w:val="0010175B"/>
    <w:rsid w:val="0013612D"/>
    <w:rsid w:val="00163811"/>
    <w:rsid w:val="00191D6B"/>
    <w:rsid w:val="001A29D3"/>
    <w:rsid w:val="001D6875"/>
    <w:rsid w:val="00230494"/>
    <w:rsid w:val="002731CC"/>
    <w:rsid w:val="00273451"/>
    <w:rsid w:val="00281BCD"/>
    <w:rsid w:val="002A3889"/>
    <w:rsid w:val="002E7584"/>
    <w:rsid w:val="00367856"/>
    <w:rsid w:val="00394E82"/>
    <w:rsid w:val="003A7697"/>
    <w:rsid w:val="00415946"/>
    <w:rsid w:val="00436722"/>
    <w:rsid w:val="00484E12"/>
    <w:rsid w:val="004B6AF6"/>
    <w:rsid w:val="004C7C08"/>
    <w:rsid w:val="004D4DF1"/>
    <w:rsid w:val="00602686"/>
    <w:rsid w:val="006636EB"/>
    <w:rsid w:val="00685770"/>
    <w:rsid w:val="006A3945"/>
    <w:rsid w:val="0078612A"/>
    <w:rsid w:val="007C5211"/>
    <w:rsid w:val="00812D0B"/>
    <w:rsid w:val="0085347F"/>
    <w:rsid w:val="0088693B"/>
    <w:rsid w:val="008964F1"/>
    <w:rsid w:val="008D589F"/>
    <w:rsid w:val="008F1755"/>
    <w:rsid w:val="009175ED"/>
    <w:rsid w:val="00937455"/>
    <w:rsid w:val="0094789A"/>
    <w:rsid w:val="009A543A"/>
    <w:rsid w:val="00A01212"/>
    <w:rsid w:val="00A246EE"/>
    <w:rsid w:val="00A52D92"/>
    <w:rsid w:val="00A77CE6"/>
    <w:rsid w:val="00AA3EE0"/>
    <w:rsid w:val="00B15234"/>
    <w:rsid w:val="00B17742"/>
    <w:rsid w:val="00B6266A"/>
    <w:rsid w:val="00B82109"/>
    <w:rsid w:val="00C15C85"/>
    <w:rsid w:val="00C811F9"/>
    <w:rsid w:val="00C9777B"/>
    <w:rsid w:val="00D07FCE"/>
    <w:rsid w:val="00D36965"/>
    <w:rsid w:val="00D63D14"/>
    <w:rsid w:val="00DE6C3E"/>
    <w:rsid w:val="00E03169"/>
    <w:rsid w:val="00E17CF3"/>
    <w:rsid w:val="00E40551"/>
    <w:rsid w:val="00E51427"/>
    <w:rsid w:val="00E56458"/>
    <w:rsid w:val="00F419A0"/>
    <w:rsid w:val="00F61E7B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C115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6266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891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Pack</dc:creator>
  <cp:lastModifiedBy>Helen Fagg</cp:lastModifiedBy>
  <cp:revision>26</cp:revision>
  <dcterms:created xsi:type="dcterms:W3CDTF">2020-12-14T19:06:00Z</dcterms:created>
  <dcterms:modified xsi:type="dcterms:W3CDTF">2022-02-23T13:08:00Z</dcterms:modified>
</cp:coreProperties>
</file>