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D5F1" w14:textId="522C220F" w:rsidR="00A20AD3" w:rsidRPr="003B2782" w:rsidRDefault="00A20AD3" w:rsidP="00A20AD3">
      <w:pPr>
        <w:spacing w:after="395"/>
        <w:rPr>
          <w:rFonts w:ascii="Arial" w:eastAsia="Arial" w:hAnsi="Arial" w:cs="Arial"/>
          <w:color w:val="333399"/>
          <w:sz w:val="40"/>
        </w:rPr>
      </w:pPr>
      <w:r>
        <w:rPr>
          <w:rFonts w:ascii="Arial" w:eastAsia="Arial" w:hAnsi="Arial" w:cs="Arial"/>
          <w:color w:val="333399"/>
          <w:sz w:val="40"/>
        </w:rPr>
        <w:t xml:space="preserve">ECB Non-UK Resident Vetting Form  </w:t>
      </w:r>
    </w:p>
    <w:p w14:paraId="0E3B0513" w14:textId="6202D192" w:rsidR="00A20AD3" w:rsidRDefault="00A20AD3" w:rsidP="00A20AD3">
      <w:pPr>
        <w:spacing w:after="577" w:line="260" w:lineRule="auto"/>
        <w:ind w:left="-5" w:right="902" w:hanging="10"/>
        <w:rPr>
          <w:rFonts w:ascii="Arial" w:eastAsia="Arial" w:hAnsi="Arial" w:cs="Arial"/>
          <w:b/>
        </w:rPr>
      </w:pPr>
      <w:r>
        <w:rPr>
          <w:rFonts w:ascii="Arial" w:eastAsia="Arial" w:hAnsi="Arial" w:cs="Arial"/>
          <w:b/>
        </w:rPr>
        <w:t>Reason for Applying: Please tick one box:</w:t>
      </w:r>
    </w:p>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244"/>
      </w:tblGrid>
      <w:tr w:rsidR="00190066" w14:paraId="47BBB83C" w14:textId="77777777" w:rsidTr="00EC3186">
        <w:trPr>
          <w:trHeight w:val="1713"/>
        </w:trPr>
        <w:tc>
          <w:tcPr>
            <w:tcW w:w="5104" w:type="dxa"/>
          </w:tcPr>
          <w:p w14:paraId="41102404" w14:textId="22835FFC" w:rsidR="00190066" w:rsidRPr="00A20AD3" w:rsidRDefault="00190066" w:rsidP="00EC3186">
            <w:pPr>
              <w:pStyle w:val="ListParagraph"/>
              <w:numPr>
                <w:ilvl w:val="0"/>
                <w:numId w:val="9"/>
              </w:numPr>
              <w:spacing w:after="577" w:line="260" w:lineRule="auto"/>
              <w:ind w:left="314" w:right="592"/>
              <w:rPr>
                <w:rFonts w:ascii="Arial" w:eastAsia="Arial" w:hAnsi="Arial" w:cs="Arial"/>
                <w:b/>
                <w:sz w:val="20"/>
                <w:szCs w:val="20"/>
              </w:rPr>
            </w:pPr>
            <w:r w:rsidRPr="00A20AD3">
              <w:rPr>
                <w:rFonts w:ascii="Arial" w:eastAsia="Arial" w:hAnsi="Arial" w:cs="Arial"/>
                <w:b/>
                <w:sz w:val="20"/>
                <w:szCs w:val="20"/>
              </w:rPr>
              <w:t>Attending Coaching Course as allowed by visa / Home Office rule</w:t>
            </w:r>
            <w:r>
              <w:rPr>
                <w:rFonts w:ascii="Arial" w:eastAsia="Arial" w:hAnsi="Arial" w:cs="Arial"/>
                <w:b/>
                <w:sz w:val="20"/>
                <w:szCs w:val="20"/>
              </w:rPr>
              <w:t xml:space="preserve">s  </w:t>
            </w:r>
            <w:sdt>
              <w:sdtPr>
                <w:rPr>
                  <w:rFonts w:ascii="Arial" w:eastAsia="Arial" w:hAnsi="Arial" w:cs="Arial"/>
                  <w:b/>
                  <w:sz w:val="40"/>
                  <w:szCs w:val="40"/>
                </w:rPr>
                <w:id w:val="1253470547"/>
                <w14:checkbox>
                  <w14:checked w14:val="0"/>
                  <w14:checkedState w14:val="2612" w14:font="MS Gothic"/>
                  <w14:uncheckedState w14:val="2610" w14:font="MS Gothic"/>
                </w14:checkbox>
              </w:sdtPr>
              <w:sdtEndPr/>
              <w:sdtContent>
                <w:r w:rsidR="00EC3186">
                  <w:rPr>
                    <w:rFonts w:ascii="MS Gothic" w:eastAsia="MS Gothic" w:hAnsi="MS Gothic" w:cs="Arial" w:hint="eastAsia"/>
                    <w:b/>
                    <w:sz w:val="40"/>
                    <w:szCs w:val="40"/>
                  </w:rPr>
                  <w:t>☐</w:t>
                </w:r>
              </w:sdtContent>
            </w:sdt>
          </w:p>
        </w:tc>
        <w:tc>
          <w:tcPr>
            <w:tcW w:w="5244" w:type="dxa"/>
          </w:tcPr>
          <w:p w14:paraId="493EE613" w14:textId="691B6B4E" w:rsidR="00190066" w:rsidRPr="00A20AD3" w:rsidRDefault="00190066" w:rsidP="00EC3186">
            <w:pPr>
              <w:pStyle w:val="ListParagraph"/>
              <w:numPr>
                <w:ilvl w:val="0"/>
                <w:numId w:val="9"/>
              </w:numPr>
              <w:spacing w:after="577" w:line="260" w:lineRule="auto"/>
              <w:ind w:left="314" w:right="456"/>
              <w:rPr>
                <w:rFonts w:ascii="Arial" w:eastAsia="Arial" w:hAnsi="Arial" w:cs="Arial"/>
                <w:b/>
                <w:sz w:val="20"/>
                <w:szCs w:val="20"/>
              </w:rPr>
            </w:pPr>
            <w:r w:rsidRPr="00A20AD3">
              <w:rPr>
                <w:rFonts w:ascii="Arial" w:eastAsia="Arial" w:hAnsi="Arial" w:cs="Arial"/>
                <w:b/>
                <w:sz w:val="20"/>
                <w:szCs w:val="20"/>
              </w:rPr>
              <w:t>Overseas Player/Coach (Tier 2/5 Home Office Points Based System)</w:t>
            </w:r>
            <w:r>
              <w:rPr>
                <w:rFonts w:ascii="Arial" w:eastAsia="Arial" w:hAnsi="Arial" w:cs="Arial"/>
                <w:b/>
                <w:sz w:val="20"/>
                <w:szCs w:val="20"/>
              </w:rPr>
              <w:t xml:space="preserve">  </w:t>
            </w:r>
            <w:sdt>
              <w:sdtPr>
                <w:rPr>
                  <w:rFonts w:ascii="Arial" w:eastAsia="Arial" w:hAnsi="Arial" w:cs="Arial"/>
                  <w:b/>
                  <w:sz w:val="40"/>
                  <w:szCs w:val="40"/>
                </w:rPr>
                <w:id w:val="2140837435"/>
                <w14:checkbox>
                  <w14:checked w14:val="0"/>
                  <w14:checkedState w14:val="2612" w14:font="MS Gothic"/>
                  <w14:uncheckedState w14:val="2610" w14:font="MS Gothic"/>
                </w14:checkbox>
              </w:sdtPr>
              <w:sdtEndPr/>
              <w:sdtContent>
                <w:r w:rsidR="00EC3186">
                  <w:rPr>
                    <w:rFonts w:ascii="MS Gothic" w:eastAsia="MS Gothic" w:hAnsi="MS Gothic" w:cs="Arial" w:hint="eastAsia"/>
                    <w:b/>
                    <w:sz w:val="40"/>
                    <w:szCs w:val="40"/>
                  </w:rPr>
                  <w:t>☐</w:t>
                </w:r>
              </w:sdtContent>
            </w:sdt>
          </w:p>
        </w:tc>
      </w:tr>
      <w:tr w:rsidR="00190066" w14:paraId="1EA8089B" w14:textId="77777777" w:rsidTr="003F5497">
        <w:trPr>
          <w:trHeight w:val="1421"/>
        </w:trPr>
        <w:tc>
          <w:tcPr>
            <w:tcW w:w="5104" w:type="dxa"/>
          </w:tcPr>
          <w:p w14:paraId="20DB9881" w14:textId="21F79DF6" w:rsidR="00190066" w:rsidRDefault="00190066" w:rsidP="00190066">
            <w:pPr>
              <w:pStyle w:val="ListParagraph"/>
              <w:numPr>
                <w:ilvl w:val="0"/>
                <w:numId w:val="9"/>
              </w:numPr>
              <w:spacing w:after="577" w:line="260" w:lineRule="auto"/>
              <w:ind w:left="314"/>
              <w:rPr>
                <w:rFonts w:ascii="Arial" w:eastAsia="Arial" w:hAnsi="Arial" w:cs="Arial"/>
                <w:b/>
                <w:noProof/>
                <w:lang w:val="en-US" w:eastAsia="en-US"/>
              </w:rPr>
            </w:pPr>
            <w:r w:rsidRPr="00A20AD3">
              <w:rPr>
                <w:rFonts w:ascii="Arial" w:eastAsia="Arial" w:hAnsi="Arial" w:cs="Arial"/>
                <w:b/>
                <w:sz w:val="20"/>
                <w:szCs w:val="20"/>
              </w:rPr>
              <w:t>Overseas Coach (Non Tier 2/5)</w:t>
            </w:r>
            <w:r>
              <w:rPr>
                <w:rFonts w:ascii="Arial" w:eastAsia="Arial" w:hAnsi="Arial" w:cs="Arial"/>
                <w:b/>
                <w:sz w:val="20"/>
                <w:szCs w:val="20"/>
              </w:rPr>
              <w:t xml:space="preserve">  </w:t>
            </w:r>
            <w:sdt>
              <w:sdtPr>
                <w:rPr>
                  <w:rFonts w:ascii="Arial" w:eastAsia="Arial" w:hAnsi="Arial" w:cs="Arial"/>
                  <w:b/>
                  <w:sz w:val="40"/>
                  <w:szCs w:val="40"/>
                </w:rPr>
                <w:id w:val="-252282794"/>
                <w14:checkbox>
                  <w14:checked w14:val="0"/>
                  <w14:checkedState w14:val="2612" w14:font="MS Gothic"/>
                  <w14:uncheckedState w14:val="2610" w14:font="MS Gothic"/>
                </w14:checkbox>
              </w:sdtPr>
              <w:sdtEndPr/>
              <w:sdtContent>
                <w:r w:rsidR="00EC3186">
                  <w:rPr>
                    <w:rFonts w:ascii="MS Gothic" w:eastAsia="MS Gothic" w:hAnsi="MS Gothic" w:cs="Arial" w:hint="eastAsia"/>
                    <w:b/>
                    <w:sz w:val="40"/>
                    <w:szCs w:val="40"/>
                  </w:rPr>
                  <w:t>☐</w:t>
                </w:r>
              </w:sdtContent>
            </w:sdt>
          </w:p>
        </w:tc>
        <w:tc>
          <w:tcPr>
            <w:tcW w:w="5244" w:type="dxa"/>
          </w:tcPr>
          <w:p w14:paraId="23765B77" w14:textId="0B24C408" w:rsidR="00190066" w:rsidRPr="00190066" w:rsidRDefault="00190066" w:rsidP="00190066">
            <w:pPr>
              <w:pStyle w:val="ListParagraph"/>
              <w:numPr>
                <w:ilvl w:val="0"/>
                <w:numId w:val="9"/>
              </w:numPr>
              <w:spacing w:after="577" w:line="260" w:lineRule="auto"/>
              <w:ind w:left="314" w:right="902"/>
              <w:rPr>
                <w:rFonts w:ascii="Arial" w:eastAsia="Arial" w:hAnsi="Arial" w:cs="Arial"/>
                <w:b/>
                <w:noProof/>
                <w:lang w:val="en-US" w:eastAsia="en-US"/>
              </w:rPr>
            </w:pPr>
            <w:r w:rsidRPr="00A20AD3">
              <w:rPr>
                <w:rFonts w:ascii="Arial" w:eastAsia="Arial" w:hAnsi="Arial" w:cs="Arial"/>
                <w:b/>
                <w:sz w:val="20"/>
                <w:szCs w:val="20"/>
              </w:rPr>
              <w:t xml:space="preserve">Other (as allowed as by </w:t>
            </w:r>
            <w:r w:rsidR="003F5497">
              <w:rPr>
                <w:rFonts w:ascii="Arial" w:eastAsia="Arial" w:hAnsi="Arial" w:cs="Arial"/>
                <w:b/>
                <w:sz w:val="20"/>
                <w:szCs w:val="20"/>
              </w:rPr>
              <w:t>v</w:t>
            </w:r>
            <w:r w:rsidRPr="00A20AD3">
              <w:rPr>
                <w:rFonts w:ascii="Arial" w:eastAsia="Arial" w:hAnsi="Arial" w:cs="Arial"/>
                <w:b/>
                <w:sz w:val="20"/>
                <w:szCs w:val="20"/>
              </w:rPr>
              <w:t>isa</w:t>
            </w:r>
            <w:r w:rsidR="003F5497">
              <w:rPr>
                <w:rFonts w:ascii="Arial" w:eastAsia="Arial" w:hAnsi="Arial" w:cs="Arial"/>
                <w:b/>
                <w:sz w:val="20"/>
                <w:szCs w:val="20"/>
              </w:rPr>
              <w:t xml:space="preserve"> </w:t>
            </w:r>
            <w:r w:rsidRPr="00A20AD3">
              <w:rPr>
                <w:rFonts w:ascii="Arial" w:eastAsia="Arial" w:hAnsi="Arial" w:cs="Arial"/>
                <w:b/>
                <w:sz w:val="20"/>
                <w:szCs w:val="20"/>
              </w:rPr>
              <w:t>/</w:t>
            </w:r>
            <w:r w:rsidR="003F5497">
              <w:rPr>
                <w:rFonts w:ascii="Arial" w:eastAsia="Arial" w:hAnsi="Arial" w:cs="Arial"/>
                <w:b/>
                <w:sz w:val="20"/>
                <w:szCs w:val="20"/>
              </w:rPr>
              <w:t xml:space="preserve"> </w:t>
            </w:r>
            <w:r w:rsidRPr="00A20AD3">
              <w:rPr>
                <w:rFonts w:ascii="Arial" w:eastAsia="Arial" w:hAnsi="Arial" w:cs="Arial"/>
                <w:b/>
                <w:sz w:val="20"/>
                <w:szCs w:val="20"/>
              </w:rPr>
              <w:t>Home Office rules)</w:t>
            </w:r>
            <w:r>
              <w:rPr>
                <w:rFonts w:ascii="Arial" w:eastAsia="Arial" w:hAnsi="Arial" w:cs="Arial"/>
                <w:b/>
                <w:sz w:val="20"/>
                <w:szCs w:val="20"/>
              </w:rPr>
              <w:t xml:space="preserve"> </w:t>
            </w:r>
            <w:r>
              <w:rPr>
                <w:rFonts w:ascii="Arial" w:eastAsia="Arial" w:hAnsi="Arial" w:cs="Arial"/>
                <w:b/>
                <w:sz w:val="20"/>
                <w:szCs w:val="20"/>
              </w:rPr>
              <w:br/>
            </w:r>
            <w:r w:rsidRPr="00190066">
              <w:rPr>
                <w:rFonts w:ascii="Arial" w:eastAsia="Arial" w:hAnsi="Arial" w:cs="Arial"/>
                <w:b/>
                <w:sz w:val="20"/>
                <w:szCs w:val="20"/>
              </w:rPr>
              <w:t>(Please state…………</w:t>
            </w:r>
            <w:r w:rsidRPr="00190066">
              <w:rPr>
                <w:rFonts w:ascii="Arial" w:eastAsia="Arial" w:hAnsi="Arial" w:cs="Arial"/>
                <w:b/>
              </w:rPr>
              <w:t>…………)</w:t>
            </w:r>
            <w:r>
              <w:rPr>
                <w:rFonts w:ascii="Arial" w:eastAsia="Arial" w:hAnsi="Arial" w:cs="Arial"/>
                <w:b/>
              </w:rPr>
              <w:t xml:space="preserve"> </w:t>
            </w:r>
            <w:sdt>
              <w:sdtPr>
                <w:rPr>
                  <w:rFonts w:ascii="Arial" w:eastAsia="Arial" w:hAnsi="Arial" w:cs="Arial"/>
                  <w:b/>
                  <w:sz w:val="40"/>
                  <w:szCs w:val="40"/>
                </w:rPr>
                <w:id w:val="1992058926"/>
                <w14:checkbox>
                  <w14:checked w14:val="0"/>
                  <w14:checkedState w14:val="2612" w14:font="MS Gothic"/>
                  <w14:uncheckedState w14:val="2610" w14:font="MS Gothic"/>
                </w14:checkbox>
              </w:sdtPr>
              <w:sdtEndPr/>
              <w:sdtContent>
                <w:r w:rsidR="00EC3186">
                  <w:rPr>
                    <w:rFonts w:ascii="MS Gothic" w:eastAsia="MS Gothic" w:hAnsi="MS Gothic" w:cs="Arial" w:hint="eastAsia"/>
                    <w:b/>
                    <w:sz w:val="40"/>
                    <w:szCs w:val="40"/>
                  </w:rPr>
                  <w:t>☐</w:t>
                </w:r>
              </w:sdtContent>
            </w:sdt>
          </w:p>
        </w:tc>
      </w:tr>
    </w:tbl>
    <w:p w14:paraId="43B1E22D" w14:textId="0A223B21" w:rsidR="00A20AD3" w:rsidRPr="00AE0A49" w:rsidRDefault="00A20AD3" w:rsidP="003F5497">
      <w:pPr>
        <w:spacing w:after="120" w:line="259" w:lineRule="auto"/>
        <w:ind w:right="902"/>
        <w:rPr>
          <w:rFonts w:ascii="Arial" w:eastAsia="Arial" w:hAnsi="Arial" w:cs="Arial"/>
          <w:b/>
        </w:rPr>
      </w:pPr>
    </w:p>
    <w:tbl>
      <w:tblPr>
        <w:tblStyle w:val="TableGrid0"/>
        <w:tblW w:w="10026" w:type="dxa"/>
        <w:tblInd w:w="-108" w:type="dxa"/>
        <w:tblCellMar>
          <w:top w:w="7" w:type="dxa"/>
          <w:left w:w="106" w:type="dxa"/>
          <w:right w:w="107" w:type="dxa"/>
        </w:tblCellMar>
        <w:tblLook w:val="04A0" w:firstRow="1" w:lastRow="0" w:firstColumn="1" w:lastColumn="0" w:noHBand="0" w:noVBand="1"/>
      </w:tblPr>
      <w:tblGrid>
        <w:gridCol w:w="2575"/>
        <w:gridCol w:w="3474"/>
        <w:gridCol w:w="1999"/>
        <w:gridCol w:w="1978"/>
      </w:tblGrid>
      <w:tr w:rsidR="00A20AD3" w14:paraId="20D24430" w14:textId="77777777" w:rsidTr="002465BB">
        <w:trPr>
          <w:trHeight w:val="768"/>
        </w:trPr>
        <w:tc>
          <w:tcPr>
            <w:tcW w:w="2575" w:type="dxa"/>
            <w:tcBorders>
              <w:top w:val="single" w:sz="4" w:space="0" w:color="000000"/>
              <w:left w:val="single" w:sz="4" w:space="0" w:color="000000"/>
              <w:bottom w:val="single" w:sz="4" w:space="0" w:color="000000"/>
              <w:right w:val="single" w:sz="4" w:space="0" w:color="000000"/>
            </w:tcBorders>
          </w:tcPr>
          <w:p w14:paraId="70A867A5" w14:textId="77777777" w:rsidR="002465BB" w:rsidRDefault="00A20AD3" w:rsidP="006763CF">
            <w:pPr>
              <w:ind w:left="2"/>
              <w:rPr>
                <w:rFonts w:ascii="Arial" w:eastAsia="Arial" w:hAnsi="Arial" w:cs="Arial"/>
                <w:b/>
              </w:rPr>
            </w:pPr>
            <w:r>
              <w:rPr>
                <w:rFonts w:ascii="Arial" w:eastAsia="Arial" w:hAnsi="Arial" w:cs="Arial"/>
                <w:b/>
              </w:rPr>
              <w:t xml:space="preserve">FULL Name </w:t>
            </w:r>
          </w:p>
          <w:p w14:paraId="1A3EA97F" w14:textId="1088F194" w:rsidR="00A20AD3" w:rsidRDefault="00A20AD3" w:rsidP="006763CF">
            <w:pPr>
              <w:ind w:left="2"/>
            </w:pPr>
            <w:r>
              <w:rPr>
                <w:rFonts w:ascii="Arial" w:eastAsia="Arial" w:hAnsi="Arial" w:cs="Arial"/>
                <w:b/>
              </w:rPr>
              <w:t xml:space="preserve">(as it appears on your passport) </w:t>
            </w:r>
          </w:p>
        </w:tc>
        <w:tc>
          <w:tcPr>
            <w:tcW w:w="3474" w:type="dxa"/>
            <w:tcBorders>
              <w:top w:val="single" w:sz="4" w:space="0" w:color="000000"/>
              <w:left w:val="single" w:sz="4" w:space="0" w:color="000000"/>
              <w:bottom w:val="single" w:sz="4" w:space="0" w:color="000000"/>
              <w:right w:val="nil"/>
            </w:tcBorders>
          </w:tcPr>
          <w:p w14:paraId="70F93C1C" w14:textId="77777777" w:rsidR="00A20AD3" w:rsidRDefault="00A20AD3" w:rsidP="006763CF">
            <w:r>
              <w:rPr>
                <w:rFonts w:ascii="Arial" w:eastAsia="Arial" w:hAnsi="Arial" w:cs="Arial"/>
              </w:rPr>
              <w:t xml:space="preserve">Last name / Surname: </w:t>
            </w:r>
          </w:p>
          <w:p w14:paraId="2483E93F" w14:textId="77777777" w:rsidR="00A20AD3" w:rsidRDefault="00A20AD3" w:rsidP="006763CF">
            <w:r>
              <w:rPr>
                <w:rFonts w:ascii="Arial" w:eastAsia="Arial" w:hAnsi="Arial" w:cs="Arial"/>
              </w:rPr>
              <w:t xml:space="preserve"> </w:t>
            </w:r>
          </w:p>
          <w:p w14:paraId="7397DF17" w14:textId="77777777" w:rsidR="00A20AD3" w:rsidRDefault="00A20AD3" w:rsidP="006763CF">
            <w:r>
              <w:rPr>
                <w:rFonts w:ascii="Arial" w:eastAsia="Arial" w:hAnsi="Arial" w:cs="Arial"/>
              </w:rPr>
              <w:t>Forenames:</w:t>
            </w:r>
            <w:r>
              <w:rPr>
                <w:rFonts w:ascii="Arial" w:eastAsia="Arial" w:hAnsi="Arial" w:cs="Arial"/>
                <w:b/>
              </w:rPr>
              <w:t xml:space="preserve"> </w:t>
            </w:r>
          </w:p>
        </w:tc>
        <w:tc>
          <w:tcPr>
            <w:tcW w:w="3977" w:type="dxa"/>
            <w:gridSpan w:val="2"/>
            <w:tcBorders>
              <w:top w:val="single" w:sz="4" w:space="0" w:color="000000"/>
              <w:left w:val="nil"/>
              <w:bottom w:val="single" w:sz="4" w:space="0" w:color="auto"/>
              <w:right w:val="single" w:sz="4" w:space="0" w:color="000000"/>
            </w:tcBorders>
          </w:tcPr>
          <w:p w14:paraId="245660F4" w14:textId="11553F6E" w:rsidR="00A20AD3" w:rsidRDefault="00A20AD3" w:rsidP="006763CF"/>
        </w:tc>
      </w:tr>
      <w:tr w:rsidR="002465BB" w14:paraId="47C948BC"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7C98E4A8" w14:textId="77777777" w:rsidR="002465BB" w:rsidRDefault="002465BB" w:rsidP="006763CF">
            <w:pPr>
              <w:ind w:left="2"/>
              <w:rPr>
                <w:rFonts w:ascii="Arial" w:eastAsia="Arial" w:hAnsi="Arial" w:cs="Arial"/>
                <w:b/>
              </w:rPr>
            </w:pPr>
            <w:r>
              <w:rPr>
                <w:rFonts w:ascii="Arial" w:eastAsia="Arial" w:hAnsi="Arial" w:cs="Arial"/>
                <w:b/>
              </w:rPr>
              <w:t xml:space="preserve">Surname at birth </w:t>
            </w:r>
          </w:p>
          <w:p w14:paraId="3D8EAD38" w14:textId="1C8D87A1" w:rsidR="002465BB" w:rsidRDefault="002465BB" w:rsidP="006763CF">
            <w:pPr>
              <w:ind w:left="2"/>
            </w:pPr>
            <w:r>
              <w:rPr>
                <w:rFonts w:ascii="Arial" w:eastAsia="Arial" w:hAnsi="Arial" w:cs="Arial"/>
                <w:b/>
              </w:rPr>
              <w:t xml:space="preserve">(if different) </w:t>
            </w:r>
          </w:p>
        </w:tc>
        <w:tc>
          <w:tcPr>
            <w:tcW w:w="3474" w:type="dxa"/>
            <w:tcBorders>
              <w:top w:val="single" w:sz="4" w:space="0" w:color="000000"/>
              <w:left w:val="single" w:sz="4" w:space="0" w:color="000000"/>
              <w:bottom w:val="single" w:sz="4" w:space="0" w:color="000000"/>
              <w:right w:val="single" w:sz="4" w:space="0" w:color="auto"/>
            </w:tcBorders>
          </w:tcPr>
          <w:p w14:paraId="259817A2" w14:textId="77777777" w:rsidR="002465BB" w:rsidRDefault="002465BB" w:rsidP="006763CF">
            <w:r>
              <w:rPr>
                <w:rFonts w:ascii="Arial" w:eastAsia="Arial" w:hAnsi="Arial" w:cs="Arial"/>
                <w:b/>
              </w:rPr>
              <w:t xml:space="preserve"> </w:t>
            </w:r>
          </w:p>
        </w:tc>
        <w:tc>
          <w:tcPr>
            <w:tcW w:w="1999" w:type="dxa"/>
            <w:tcBorders>
              <w:top w:val="single" w:sz="4" w:space="0" w:color="auto"/>
              <w:left w:val="single" w:sz="4" w:space="0" w:color="auto"/>
              <w:bottom w:val="single" w:sz="4" w:space="0" w:color="auto"/>
              <w:right w:val="single" w:sz="4" w:space="0" w:color="auto"/>
            </w:tcBorders>
          </w:tcPr>
          <w:p w14:paraId="56CF76F8" w14:textId="16805D71" w:rsidR="002465BB" w:rsidRDefault="002465BB" w:rsidP="006763CF">
            <w:pPr>
              <w:ind w:left="2"/>
            </w:pPr>
            <w:r>
              <w:rPr>
                <w:rFonts w:ascii="Arial" w:eastAsia="Arial" w:hAnsi="Arial" w:cs="Arial"/>
                <w:b/>
              </w:rPr>
              <w:t>Also Known As</w:t>
            </w:r>
          </w:p>
          <w:p w14:paraId="2FBBAC70" w14:textId="77777777" w:rsidR="002465BB" w:rsidRDefault="002465BB" w:rsidP="006763CF">
            <w:pPr>
              <w:ind w:left="2"/>
            </w:pPr>
            <w:r>
              <w:rPr>
                <w:rFonts w:ascii="Arial" w:eastAsia="Arial" w:hAnsi="Arial" w:cs="Arial"/>
                <w:b/>
              </w:rPr>
              <w:t xml:space="preserve"> </w:t>
            </w:r>
          </w:p>
        </w:tc>
        <w:tc>
          <w:tcPr>
            <w:tcW w:w="1978" w:type="dxa"/>
            <w:tcBorders>
              <w:top w:val="single" w:sz="4" w:space="0" w:color="auto"/>
              <w:left w:val="single" w:sz="4" w:space="0" w:color="auto"/>
              <w:bottom w:val="single" w:sz="4" w:space="0" w:color="auto"/>
              <w:right w:val="single" w:sz="4" w:space="0" w:color="auto"/>
            </w:tcBorders>
          </w:tcPr>
          <w:p w14:paraId="7013EF1E" w14:textId="60BA3A63" w:rsidR="002465BB" w:rsidRDefault="002465BB" w:rsidP="006763CF">
            <w:pPr>
              <w:ind w:left="2"/>
            </w:pPr>
          </w:p>
        </w:tc>
      </w:tr>
      <w:tr w:rsidR="002465BB" w14:paraId="46071282"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0FF83170" w14:textId="2DEC2A71" w:rsidR="002465BB" w:rsidRDefault="002465BB" w:rsidP="006763CF">
            <w:pPr>
              <w:ind w:left="2"/>
            </w:pPr>
            <w:r w:rsidRPr="000E4F5C">
              <w:rPr>
                <w:rFonts w:ascii="Arial" w:eastAsia="Arial" w:hAnsi="Arial" w:cs="Arial"/>
                <w:b/>
              </w:rPr>
              <w:t>Gender</w:t>
            </w:r>
            <w:r>
              <w:rPr>
                <w:rFonts w:ascii="Arial" w:eastAsia="Arial" w:hAnsi="Arial" w:cs="Arial"/>
                <w:b/>
              </w:rPr>
              <w:t xml:space="preserve"> </w:t>
            </w:r>
          </w:p>
          <w:p w14:paraId="3F8D40B2" w14:textId="77777777" w:rsidR="002465BB" w:rsidRDefault="002465BB" w:rsidP="006763CF">
            <w:pPr>
              <w:ind w:left="2"/>
            </w:pPr>
            <w:r>
              <w:rPr>
                <w:rFonts w:ascii="Arial" w:eastAsia="Arial" w:hAnsi="Arial" w:cs="Arial"/>
                <w:b/>
              </w:rPr>
              <w:t xml:space="preserve"> </w:t>
            </w:r>
          </w:p>
        </w:tc>
        <w:tc>
          <w:tcPr>
            <w:tcW w:w="3474" w:type="dxa"/>
            <w:tcBorders>
              <w:top w:val="single" w:sz="4" w:space="0" w:color="000000"/>
              <w:left w:val="single" w:sz="4" w:space="0" w:color="000000"/>
              <w:bottom w:val="single" w:sz="4" w:space="0" w:color="000000"/>
              <w:right w:val="single" w:sz="4" w:space="0" w:color="auto"/>
            </w:tcBorders>
          </w:tcPr>
          <w:p w14:paraId="28F7D08C" w14:textId="5824F310" w:rsidR="002465BB" w:rsidRDefault="002465BB" w:rsidP="006763CF">
            <w:r>
              <w:rPr>
                <w:rFonts w:ascii="Arial" w:eastAsia="Arial" w:hAnsi="Arial" w:cs="Arial"/>
                <w:b/>
              </w:rPr>
              <w:t xml:space="preserve">Male </w:t>
            </w:r>
            <w:sdt>
              <w:sdtPr>
                <w:rPr>
                  <w:rFonts w:ascii="Arial" w:eastAsia="Arial" w:hAnsi="Arial" w:cs="Arial"/>
                  <w:b/>
                </w:rPr>
                <w:id w:val="51335295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Female </w:t>
            </w:r>
            <w:sdt>
              <w:sdtPr>
                <w:rPr>
                  <w:rFonts w:ascii="Arial" w:eastAsia="Arial" w:hAnsi="Arial" w:cs="Arial"/>
                  <w:b/>
                </w:rPr>
                <w:id w:val="-61537021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p>
        </w:tc>
        <w:tc>
          <w:tcPr>
            <w:tcW w:w="1999" w:type="dxa"/>
            <w:tcBorders>
              <w:top w:val="single" w:sz="4" w:space="0" w:color="auto"/>
              <w:left w:val="single" w:sz="4" w:space="0" w:color="auto"/>
              <w:bottom w:val="single" w:sz="4" w:space="0" w:color="auto"/>
              <w:right w:val="single" w:sz="4" w:space="0" w:color="auto"/>
            </w:tcBorders>
          </w:tcPr>
          <w:p w14:paraId="1EE46EDA" w14:textId="6C6196BA" w:rsidR="002465BB" w:rsidRDefault="002465BB" w:rsidP="006763CF">
            <w:pPr>
              <w:ind w:left="2"/>
            </w:pPr>
            <w:r>
              <w:rPr>
                <w:rFonts w:ascii="Arial" w:eastAsia="Arial" w:hAnsi="Arial" w:cs="Arial"/>
                <w:b/>
              </w:rPr>
              <w:t>Date of Birth</w:t>
            </w:r>
          </w:p>
        </w:tc>
        <w:tc>
          <w:tcPr>
            <w:tcW w:w="1978" w:type="dxa"/>
            <w:tcBorders>
              <w:top w:val="single" w:sz="4" w:space="0" w:color="auto"/>
              <w:left w:val="single" w:sz="4" w:space="0" w:color="auto"/>
              <w:bottom w:val="single" w:sz="4" w:space="0" w:color="auto"/>
              <w:right w:val="single" w:sz="4" w:space="0" w:color="auto"/>
            </w:tcBorders>
          </w:tcPr>
          <w:p w14:paraId="46084335" w14:textId="0316DB37" w:rsidR="002465BB" w:rsidRDefault="002465BB" w:rsidP="006763CF">
            <w:pPr>
              <w:ind w:left="2"/>
            </w:pPr>
          </w:p>
        </w:tc>
      </w:tr>
      <w:tr w:rsidR="00A20AD3" w14:paraId="334EE15F"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185DDF4B" w14:textId="77777777" w:rsidR="00A20AD3" w:rsidRDefault="00A20AD3" w:rsidP="006763CF">
            <w:pPr>
              <w:ind w:left="2"/>
            </w:pPr>
            <w:r>
              <w:rPr>
                <w:rFonts w:ascii="Arial" w:eastAsia="Arial" w:hAnsi="Arial" w:cs="Arial"/>
                <w:b/>
              </w:rPr>
              <w:t xml:space="preserve">Country of Birth </w:t>
            </w:r>
          </w:p>
          <w:p w14:paraId="644C0075" w14:textId="77777777" w:rsidR="00A20AD3" w:rsidRDefault="00A20AD3" w:rsidP="006763CF">
            <w:pPr>
              <w:ind w:left="2"/>
            </w:pPr>
            <w:r>
              <w:rPr>
                <w:rFonts w:ascii="Arial" w:eastAsia="Arial" w:hAnsi="Arial" w:cs="Arial"/>
                <w:b/>
              </w:rPr>
              <w:t xml:space="preserve"> </w:t>
            </w:r>
          </w:p>
        </w:tc>
        <w:tc>
          <w:tcPr>
            <w:tcW w:w="3474" w:type="dxa"/>
            <w:tcBorders>
              <w:top w:val="single" w:sz="4" w:space="0" w:color="000000"/>
              <w:left w:val="single" w:sz="4" w:space="0" w:color="000000"/>
              <w:bottom w:val="single" w:sz="4" w:space="0" w:color="000000"/>
              <w:right w:val="single" w:sz="4" w:space="0" w:color="000000"/>
            </w:tcBorders>
          </w:tcPr>
          <w:p w14:paraId="52BA7BE5" w14:textId="77777777" w:rsidR="00A20AD3" w:rsidRDefault="00A20AD3" w:rsidP="006763CF">
            <w:r>
              <w:rPr>
                <w:rFonts w:ascii="Arial" w:eastAsia="Arial" w:hAnsi="Arial" w:cs="Arial"/>
                <w:b/>
              </w:rPr>
              <w:t xml:space="preserve"> </w:t>
            </w:r>
          </w:p>
        </w:tc>
        <w:tc>
          <w:tcPr>
            <w:tcW w:w="1999" w:type="dxa"/>
            <w:tcBorders>
              <w:top w:val="single" w:sz="4" w:space="0" w:color="auto"/>
              <w:left w:val="single" w:sz="4" w:space="0" w:color="000000"/>
              <w:bottom w:val="single" w:sz="4" w:space="0" w:color="000000"/>
              <w:right w:val="single" w:sz="4" w:space="0" w:color="000000"/>
            </w:tcBorders>
          </w:tcPr>
          <w:p w14:paraId="572FCF8A" w14:textId="439E0BBD" w:rsidR="00A20AD3" w:rsidRDefault="00A20AD3" w:rsidP="006763CF">
            <w:pPr>
              <w:ind w:left="2"/>
            </w:pPr>
            <w:r>
              <w:rPr>
                <w:rFonts w:ascii="Arial" w:eastAsia="Arial" w:hAnsi="Arial" w:cs="Arial"/>
                <w:b/>
              </w:rPr>
              <w:t xml:space="preserve">Nationality </w:t>
            </w:r>
          </w:p>
          <w:p w14:paraId="6039C8AF" w14:textId="77777777" w:rsidR="00A20AD3" w:rsidRDefault="00A20AD3" w:rsidP="006763CF">
            <w:pPr>
              <w:ind w:left="2"/>
            </w:pPr>
            <w:r>
              <w:rPr>
                <w:rFonts w:ascii="Arial" w:eastAsia="Arial" w:hAnsi="Arial" w:cs="Arial"/>
                <w:b/>
              </w:rPr>
              <w:t xml:space="preserve"> </w:t>
            </w:r>
          </w:p>
        </w:tc>
        <w:tc>
          <w:tcPr>
            <w:tcW w:w="1978" w:type="dxa"/>
            <w:tcBorders>
              <w:top w:val="single" w:sz="4" w:space="0" w:color="auto"/>
              <w:left w:val="single" w:sz="4" w:space="0" w:color="000000"/>
              <w:bottom w:val="single" w:sz="4" w:space="0" w:color="000000"/>
              <w:right w:val="single" w:sz="4" w:space="0" w:color="000000"/>
            </w:tcBorders>
          </w:tcPr>
          <w:p w14:paraId="23D4BC77" w14:textId="77777777" w:rsidR="00A20AD3" w:rsidRDefault="00A20AD3" w:rsidP="006763CF">
            <w:r>
              <w:rPr>
                <w:rFonts w:ascii="Arial" w:eastAsia="Arial" w:hAnsi="Arial" w:cs="Arial"/>
                <w:b/>
              </w:rPr>
              <w:t xml:space="preserve"> </w:t>
            </w:r>
          </w:p>
        </w:tc>
      </w:tr>
      <w:tr w:rsidR="00A20AD3" w14:paraId="40AD586E"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7428BF91" w14:textId="77777777" w:rsidR="00A20AD3" w:rsidRDefault="00A20AD3" w:rsidP="006763CF">
            <w:pPr>
              <w:ind w:left="2"/>
            </w:pPr>
            <w:r>
              <w:rPr>
                <w:rFonts w:ascii="Arial" w:eastAsia="Arial" w:hAnsi="Arial" w:cs="Arial"/>
                <w:b/>
              </w:rPr>
              <w:t xml:space="preserve">Passport Number </w:t>
            </w:r>
          </w:p>
        </w:tc>
        <w:tc>
          <w:tcPr>
            <w:tcW w:w="3474" w:type="dxa"/>
            <w:tcBorders>
              <w:top w:val="single" w:sz="4" w:space="0" w:color="000000"/>
              <w:left w:val="single" w:sz="4" w:space="0" w:color="000000"/>
              <w:bottom w:val="single" w:sz="4" w:space="0" w:color="000000"/>
              <w:right w:val="single" w:sz="4" w:space="0" w:color="000000"/>
            </w:tcBorders>
          </w:tcPr>
          <w:p w14:paraId="5A4A1782" w14:textId="77777777" w:rsidR="00A20AD3" w:rsidRDefault="00A20AD3" w:rsidP="006763CF">
            <w:r>
              <w:rPr>
                <w:rFonts w:ascii="Arial" w:eastAsia="Arial" w:hAnsi="Arial" w:cs="Arial"/>
                <w:b/>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6774BD8D" w14:textId="2C4525D2" w:rsidR="00A20AD3" w:rsidRDefault="00A20AD3" w:rsidP="006763CF">
            <w:pPr>
              <w:ind w:left="2"/>
            </w:pPr>
            <w:r>
              <w:rPr>
                <w:rFonts w:ascii="Arial" w:eastAsia="Arial" w:hAnsi="Arial" w:cs="Arial"/>
                <w:b/>
              </w:rPr>
              <w:t xml:space="preserve">Date of Issue </w:t>
            </w:r>
          </w:p>
          <w:p w14:paraId="0498B693" w14:textId="77777777" w:rsidR="00A20AD3" w:rsidRDefault="00A20AD3" w:rsidP="006763CF">
            <w:pPr>
              <w:ind w:left="2"/>
            </w:pPr>
            <w:r>
              <w:rPr>
                <w:rFonts w:ascii="Arial" w:eastAsia="Arial" w:hAnsi="Arial" w:cs="Arial"/>
                <w:b/>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1A0CB8A" w14:textId="77777777" w:rsidR="00A20AD3" w:rsidRDefault="00A20AD3" w:rsidP="006763CF">
            <w:r>
              <w:rPr>
                <w:rFonts w:ascii="Arial" w:eastAsia="Arial" w:hAnsi="Arial" w:cs="Arial"/>
                <w:b/>
              </w:rPr>
              <w:t xml:space="preserve"> </w:t>
            </w:r>
          </w:p>
        </w:tc>
      </w:tr>
      <w:tr w:rsidR="00A20AD3" w14:paraId="59366AB9"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552651FF" w14:textId="77777777" w:rsidR="00A20AD3" w:rsidRDefault="00A20AD3" w:rsidP="006763CF">
            <w:pPr>
              <w:ind w:left="2"/>
            </w:pPr>
            <w:r>
              <w:rPr>
                <w:rFonts w:ascii="Arial" w:eastAsia="Arial" w:hAnsi="Arial" w:cs="Arial"/>
                <w:b/>
              </w:rPr>
              <w:t xml:space="preserve">Passport issued by </w:t>
            </w:r>
          </w:p>
          <w:p w14:paraId="3A247BE7" w14:textId="77777777" w:rsidR="00A20AD3" w:rsidRDefault="00A20AD3" w:rsidP="006763CF">
            <w:pPr>
              <w:ind w:left="2"/>
            </w:pPr>
            <w:r>
              <w:rPr>
                <w:rFonts w:ascii="Arial" w:eastAsia="Arial" w:hAnsi="Arial" w:cs="Arial"/>
                <w:b/>
              </w:rPr>
              <w:t xml:space="preserve"> </w:t>
            </w:r>
          </w:p>
        </w:tc>
        <w:tc>
          <w:tcPr>
            <w:tcW w:w="3474" w:type="dxa"/>
            <w:tcBorders>
              <w:top w:val="single" w:sz="4" w:space="0" w:color="000000"/>
              <w:left w:val="single" w:sz="4" w:space="0" w:color="000000"/>
              <w:bottom w:val="single" w:sz="4" w:space="0" w:color="000000"/>
              <w:right w:val="nil"/>
            </w:tcBorders>
          </w:tcPr>
          <w:p w14:paraId="24B225B6" w14:textId="7C394345"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615D73F5" w14:textId="4E551AEA" w:rsidR="00A20AD3" w:rsidRDefault="00A20AD3" w:rsidP="006763CF"/>
        </w:tc>
      </w:tr>
      <w:tr w:rsidR="00A20AD3" w14:paraId="005DEF08"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17A92A8E" w14:textId="167DAD01" w:rsidR="00A20AD3" w:rsidRDefault="00A20AD3" w:rsidP="006763CF">
            <w:pPr>
              <w:ind w:left="2"/>
            </w:pPr>
            <w:r>
              <w:rPr>
                <w:rFonts w:ascii="Arial" w:eastAsia="Arial" w:hAnsi="Arial" w:cs="Arial"/>
                <w:b/>
              </w:rPr>
              <w:t>Visa Type</w:t>
            </w:r>
            <w:r w:rsidR="002465BB">
              <w:rPr>
                <w:rFonts w:ascii="Arial" w:eastAsia="Arial" w:hAnsi="Arial" w:cs="Arial"/>
                <w:b/>
              </w:rPr>
              <w:t xml:space="preserve"> i</w:t>
            </w:r>
            <w:r>
              <w:rPr>
                <w:rFonts w:ascii="Arial" w:eastAsia="Arial" w:hAnsi="Arial" w:cs="Arial"/>
                <w:b/>
              </w:rPr>
              <w:t>f applicable</w:t>
            </w:r>
          </w:p>
        </w:tc>
        <w:tc>
          <w:tcPr>
            <w:tcW w:w="3474" w:type="dxa"/>
            <w:tcBorders>
              <w:top w:val="single" w:sz="4" w:space="0" w:color="000000"/>
              <w:left w:val="single" w:sz="4" w:space="0" w:color="000000"/>
              <w:bottom w:val="single" w:sz="4" w:space="0" w:color="000000"/>
              <w:right w:val="nil"/>
            </w:tcBorders>
          </w:tcPr>
          <w:p w14:paraId="4FD239EA" w14:textId="77777777"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4F04A5EA" w14:textId="78A07F3A" w:rsidR="00A20AD3" w:rsidRDefault="00A20AD3" w:rsidP="006763CF"/>
        </w:tc>
      </w:tr>
      <w:tr w:rsidR="00A20AD3" w14:paraId="43442BF5"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2EA7C466" w14:textId="77777777" w:rsidR="00A20AD3" w:rsidRDefault="00A20AD3" w:rsidP="006763CF">
            <w:pPr>
              <w:ind w:left="2"/>
            </w:pPr>
            <w:r>
              <w:rPr>
                <w:rFonts w:ascii="Arial" w:eastAsia="Arial" w:hAnsi="Arial" w:cs="Arial"/>
                <w:b/>
              </w:rPr>
              <w:t xml:space="preserve">Email Address </w:t>
            </w:r>
          </w:p>
          <w:p w14:paraId="75264343" w14:textId="77777777" w:rsidR="00A20AD3" w:rsidRDefault="00A20AD3" w:rsidP="006763CF">
            <w:pPr>
              <w:ind w:left="2"/>
            </w:pPr>
            <w:r>
              <w:rPr>
                <w:rFonts w:ascii="Arial" w:eastAsia="Arial" w:hAnsi="Arial" w:cs="Arial"/>
                <w:b/>
              </w:rPr>
              <w:t xml:space="preserve"> </w:t>
            </w:r>
          </w:p>
        </w:tc>
        <w:tc>
          <w:tcPr>
            <w:tcW w:w="3474" w:type="dxa"/>
            <w:tcBorders>
              <w:top w:val="single" w:sz="4" w:space="0" w:color="000000"/>
              <w:left w:val="single" w:sz="4" w:space="0" w:color="000000"/>
              <w:bottom w:val="single" w:sz="4" w:space="0" w:color="000000"/>
              <w:right w:val="nil"/>
            </w:tcBorders>
          </w:tcPr>
          <w:p w14:paraId="57EF5122" w14:textId="6DEFBE58"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13085F7E" w14:textId="29FB7C56" w:rsidR="00A20AD3" w:rsidRDefault="00A20AD3" w:rsidP="006763CF"/>
        </w:tc>
      </w:tr>
      <w:tr w:rsidR="00A20AD3" w14:paraId="67EB1CFE"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29571EE9" w14:textId="079D1D94" w:rsidR="00A20AD3" w:rsidRDefault="00A20AD3" w:rsidP="006763CF">
            <w:pPr>
              <w:ind w:left="2"/>
              <w:rPr>
                <w:rFonts w:ascii="Arial" w:eastAsia="Arial" w:hAnsi="Arial" w:cs="Arial"/>
                <w:b/>
              </w:rPr>
            </w:pPr>
            <w:r w:rsidRPr="00440449">
              <w:rPr>
                <w:rFonts w:ascii="Arial" w:eastAsia="Arial" w:hAnsi="Arial" w:cs="Arial"/>
                <w:b/>
              </w:rPr>
              <w:t>Tel No</w:t>
            </w:r>
          </w:p>
        </w:tc>
        <w:tc>
          <w:tcPr>
            <w:tcW w:w="3474" w:type="dxa"/>
            <w:tcBorders>
              <w:top w:val="single" w:sz="4" w:space="0" w:color="000000"/>
              <w:left w:val="single" w:sz="4" w:space="0" w:color="000000"/>
              <w:bottom w:val="single" w:sz="4" w:space="0" w:color="000000"/>
              <w:right w:val="nil"/>
            </w:tcBorders>
          </w:tcPr>
          <w:p w14:paraId="0E49A05F" w14:textId="77777777" w:rsidR="00A20AD3" w:rsidRDefault="00A20AD3" w:rsidP="006763CF">
            <w:pPr>
              <w:rPr>
                <w:rFonts w:ascii="Arial" w:eastAsia="Arial" w:hAnsi="Arial" w:cs="Arial"/>
                <w:b/>
              </w:rPr>
            </w:pPr>
          </w:p>
        </w:tc>
        <w:tc>
          <w:tcPr>
            <w:tcW w:w="3977" w:type="dxa"/>
            <w:gridSpan w:val="2"/>
            <w:tcBorders>
              <w:top w:val="single" w:sz="4" w:space="0" w:color="000000"/>
              <w:left w:val="nil"/>
              <w:bottom w:val="single" w:sz="4" w:space="0" w:color="000000"/>
              <w:right w:val="single" w:sz="4" w:space="0" w:color="000000"/>
            </w:tcBorders>
          </w:tcPr>
          <w:p w14:paraId="399A1A2E" w14:textId="77777777" w:rsidR="00A20AD3" w:rsidRDefault="00A20AD3" w:rsidP="006763CF"/>
        </w:tc>
      </w:tr>
      <w:tr w:rsidR="00A20AD3" w14:paraId="46533CF5" w14:textId="77777777" w:rsidTr="002465BB">
        <w:trPr>
          <w:trHeight w:val="768"/>
        </w:trPr>
        <w:tc>
          <w:tcPr>
            <w:tcW w:w="2575" w:type="dxa"/>
            <w:tcBorders>
              <w:top w:val="single" w:sz="4" w:space="0" w:color="000000"/>
              <w:left w:val="single" w:sz="4" w:space="0" w:color="000000"/>
              <w:bottom w:val="single" w:sz="4" w:space="0" w:color="000000"/>
              <w:right w:val="single" w:sz="4" w:space="0" w:color="000000"/>
            </w:tcBorders>
          </w:tcPr>
          <w:p w14:paraId="41C424A6" w14:textId="77777777" w:rsidR="00A20AD3" w:rsidRDefault="00A20AD3" w:rsidP="006763CF">
            <w:pPr>
              <w:ind w:left="2"/>
            </w:pPr>
            <w:r>
              <w:rPr>
                <w:rFonts w:ascii="Arial" w:eastAsia="Arial" w:hAnsi="Arial" w:cs="Arial"/>
                <w:b/>
              </w:rPr>
              <w:t xml:space="preserve">Intended Arrival Date in UK </w:t>
            </w:r>
          </w:p>
        </w:tc>
        <w:tc>
          <w:tcPr>
            <w:tcW w:w="3474" w:type="dxa"/>
            <w:tcBorders>
              <w:top w:val="single" w:sz="4" w:space="0" w:color="000000"/>
              <w:left w:val="single" w:sz="4" w:space="0" w:color="000000"/>
              <w:bottom w:val="single" w:sz="4" w:space="0" w:color="000000"/>
              <w:right w:val="single" w:sz="4" w:space="0" w:color="000000"/>
            </w:tcBorders>
          </w:tcPr>
          <w:p w14:paraId="1CBECF1F" w14:textId="77777777" w:rsidR="00A20AD3" w:rsidRDefault="00A20AD3" w:rsidP="006763CF">
            <w:r>
              <w:rPr>
                <w:rFonts w:ascii="Arial" w:eastAsia="Arial" w:hAnsi="Arial" w:cs="Arial"/>
                <w:b/>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5F1C916E" w14:textId="77777777" w:rsidR="00A20AD3" w:rsidRDefault="00A20AD3" w:rsidP="006763CF">
            <w:pPr>
              <w:ind w:left="2"/>
            </w:pPr>
            <w:r>
              <w:rPr>
                <w:rFonts w:ascii="Arial" w:eastAsia="Arial" w:hAnsi="Arial" w:cs="Arial"/>
                <w:b/>
              </w:rPr>
              <w:t xml:space="preserve">Intended Departure date from UK </w:t>
            </w:r>
          </w:p>
        </w:tc>
        <w:tc>
          <w:tcPr>
            <w:tcW w:w="1978" w:type="dxa"/>
            <w:tcBorders>
              <w:top w:val="single" w:sz="4" w:space="0" w:color="000000"/>
              <w:left w:val="single" w:sz="4" w:space="0" w:color="000000"/>
              <w:bottom w:val="single" w:sz="4" w:space="0" w:color="000000"/>
              <w:right w:val="single" w:sz="4" w:space="0" w:color="000000"/>
            </w:tcBorders>
          </w:tcPr>
          <w:p w14:paraId="66041980" w14:textId="77777777" w:rsidR="00A20AD3" w:rsidRDefault="00A20AD3" w:rsidP="006763CF">
            <w:r>
              <w:rPr>
                <w:rFonts w:ascii="Arial" w:eastAsia="Arial" w:hAnsi="Arial" w:cs="Arial"/>
                <w:b/>
              </w:rPr>
              <w:t xml:space="preserve"> </w:t>
            </w:r>
          </w:p>
        </w:tc>
      </w:tr>
      <w:tr w:rsidR="002465BB" w14:paraId="286A316B" w14:textId="77777777" w:rsidTr="002465BB">
        <w:trPr>
          <w:trHeight w:val="517"/>
        </w:trPr>
        <w:tc>
          <w:tcPr>
            <w:tcW w:w="2575" w:type="dxa"/>
            <w:tcBorders>
              <w:top w:val="single" w:sz="4" w:space="0" w:color="000000"/>
              <w:left w:val="single" w:sz="4" w:space="0" w:color="000000"/>
              <w:bottom w:val="single" w:sz="4" w:space="0" w:color="000000"/>
              <w:right w:val="single" w:sz="4" w:space="0" w:color="000000"/>
            </w:tcBorders>
          </w:tcPr>
          <w:p w14:paraId="1924E3A4" w14:textId="77777777" w:rsidR="002465BB" w:rsidRDefault="002465BB" w:rsidP="002465BB">
            <w:pPr>
              <w:ind w:left="2"/>
              <w:rPr>
                <w:rFonts w:ascii="Arial" w:eastAsia="Arial" w:hAnsi="Arial" w:cs="Arial"/>
                <w:b/>
              </w:rPr>
            </w:pPr>
            <w:r>
              <w:rPr>
                <w:rFonts w:ascii="Arial" w:eastAsia="Arial" w:hAnsi="Arial" w:cs="Arial"/>
                <w:b/>
              </w:rPr>
              <w:t xml:space="preserve">Intended role in </w:t>
            </w:r>
            <w:proofErr w:type="gramStart"/>
            <w:r>
              <w:rPr>
                <w:rFonts w:ascii="Arial" w:eastAsia="Arial" w:hAnsi="Arial" w:cs="Arial"/>
                <w:b/>
              </w:rPr>
              <w:t>cricket</w:t>
            </w:r>
            <w:proofErr w:type="gramEnd"/>
            <w:r>
              <w:rPr>
                <w:rFonts w:ascii="Arial" w:eastAsia="Arial" w:hAnsi="Arial" w:cs="Arial"/>
                <w:b/>
              </w:rPr>
              <w:t xml:space="preserve"> </w:t>
            </w:r>
          </w:p>
          <w:p w14:paraId="5B68F196" w14:textId="72D5C666" w:rsidR="002465BB" w:rsidRDefault="002465BB" w:rsidP="002465BB">
            <w:pPr>
              <w:ind w:left="2"/>
              <w:rPr>
                <w:rFonts w:ascii="Arial" w:eastAsia="Arial" w:hAnsi="Arial" w:cs="Arial"/>
                <w:b/>
              </w:rPr>
            </w:pPr>
            <w:r>
              <w:rPr>
                <w:rFonts w:ascii="Arial" w:eastAsia="Arial" w:hAnsi="Arial" w:cs="Arial"/>
                <w:b/>
              </w:rPr>
              <w:t>in England and Wales</w:t>
            </w:r>
          </w:p>
        </w:tc>
        <w:tc>
          <w:tcPr>
            <w:tcW w:w="3474" w:type="dxa"/>
            <w:tcBorders>
              <w:top w:val="single" w:sz="4" w:space="0" w:color="000000"/>
              <w:left w:val="single" w:sz="4" w:space="0" w:color="000000"/>
              <w:bottom w:val="single" w:sz="4" w:space="0" w:color="000000"/>
              <w:right w:val="nil"/>
            </w:tcBorders>
          </w:tcPr>
          <w:p w14:paraId="6408F08A" w14:textId="77777777" w:rsidR="002465BB" w:rsidRDefault="002465BB" w:rsidP="006763CF">
            <w:pPr>
              <w:rPr>
                <w:rFonts w:ascii="Arial" w:eastAsia="Arial" w:hAnsi="Arial" w:cs="Arial"/>
                <w:b/>
              </w:rPr>
            </w:pPr>
          </w:p>
        </w:tc>
        <w:tc>
          <w:tcPr>
            <w:tcW w:w="3977" w:type="dxa"/>
            <w:gridSpan w:val="2"/>
            <w:tcBorders>
              <w:top w:val="single" w:sz="4" w:space="0" w:color="000000"/>
              <w:left w:val="nil"/>
              <w:bottom w:val="single" w:sz="4" w:space="0" w:color="000000"/>
              <w:right w:val="single" w:sz="4" w:space="0" w:color="000000"/>
            </w:tcBorders>
          </w:tcPr>
          <w:p w14:paraId="4600D14C" w14:textId="77777777" w:rsidR="002465BB" w:rsidRDefault="002465BB" w:rsidP="006763CF"/>
        </w:tc>
      </w:tr>
      <w:tr w:rsidR="00A20AD3" w14:paraId="2155B51B" w14:textId="77777777" w:rsidTr="002465BB">
        <w:trPr>
          <w:trHeight w:val="517"/>
        </w:trPr>
        <w:tc>
          <w:tcPr>
            <w:tcW w:w="2575" w:type="dxa"/>
            <w:tcBorders>
              <w:top w:val="single" w:sz="4" w:space="0" w:color="000000"/>
              <w:left w:val="single" w:sz="4" w:space="0" w:color="000000"/>
              <w:bottom w:val="single" w:sz="4" w:space="0" w:color="000000"/>
              <w:right w:val="single" w:sz="4" w:space="0" w:color="000000"/>
            </w:tcBorders>
          </w:tcPr>
          <w:p w14:paraId="6600C55C" w14:textId="77777777" w:rsidR="00A20AD3" w:rsidRDefault="00A20AD3" w:rsidP="006763CF">
            <w:pPr>
              <w:ind w:left="2"/>
            </w:pPr>
            <w:r>
              <w:rPr>
                <w:rFonts w:ascii="Arial" w:eastAsia="Arial" w:hAnsi="Arial" w:cs="Arial"/>
                <w:b/>
              </w:rPr>
              <w:t xml:space="preserve">Club name </w:t>
            </w:r>
          </w:p>
        </w:tc>
        <w:tc>
          <w:tcPr>
            <w:tcW w:w="3474" w:type="dxa"/>
            <w:tcBorders>
              <w:top w:val="single" w:sz="4" w:space="0" w:color="000000"/>
              <w:left w:val="single" w:sz="4" w:space="0" w:color="000000"/>
              <w:bottom w:val="single" w:sz="4" w:space="0" w:color="000000"/>
              <w:right w:val="nil"/>
            </w:tcBorders>
          </w:tcPr>
          <w:p w14:paraId="46A0535B" w14:textId="77777777"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0FAAAA58" w14:textId="77777777" w:rsidR="00A20AD3" w:rsidRDefault="00A20AD3" w:rsidP="006763CF"/>
        </w:tc>
      </w:tr>
      <w:tr w:rsidR="00A20AD3" w14:paraId="40A6BAF5" w14:textId="77777777" w:rsidTr="002465BB">
        <w:trPr>
          <w:trHeight w:val="1022"/>
        </w:trPr>
        <w:tc>
          <w:tcPr>
            <w:tcW w:w="2575" w:type="dxa"/>
            <w:tcBorders>
              <w:top w:val="single" w:sz="4" w:space="0" w:color="000000"/>
              <w:left w:val="single" w:sz="4" w:space="0" w:color="000000"/>
              <w:bottom w:val="single" w:sz="4" w:space="0" w:color="000000"/>
              <w:right w:val="single" w:sz="4" w:space="0" w:color="000000"/>
            </w:tcBorders>
          </w:tcPr>
          <w:p w14:paraId="70119D0E" w14:textId="77777777" w:rsidR="00A20AD3" w:rsidRDefault="00A20AD3" w:rsidP="006763CF">
            <w:pPr>
              <w:ind w:left="2"/>
            </w:pPr>
            <w:r>
              <w:rPr>
                <w:rFonts w:ascii="Arial" w:eastAsia="Arial" w:hAnsi="Arial" w:cs="Arial"/>
                <w:b/>
              </w:rPr>
              <w:t>Club Address</w:t>
            </w:r>
          </w:p>
          <w:p w14:paraId="6EC31087" w14:textId="77777777" w:rsidR="00A20AD3" w:rsidRDefault="00A20AD3" w:rsidP="006763CF">
            <w:pPr>
              <w:ind w:left="2"/>
            </w:pPr>
            <w:r>
              <w:rPr>
                <w:rFonts w:ascii="Arial" w:eastAsia="Arial" w:hAnsi="Arial" w:cs="Arial"/>
                <w:b/>
              </w:rPr>
              <w:t xml:space="preserve">County </w:t>
            </w:r>
          </w:p>
          <w:p w14:paraId="4C5E015B" w14:textId="77777777" w:rsidR="00A20AD3" w:rsidRDefault="00A20AD3" w:rsidP="006763CF">
            <w:pPr>
              <w:ind w:left="2"/>
            </w:pPr>
            <w:r>
              <w:rPr>
                <w:rFonts w:ascii="Arial" w:eastAsia="Arial" w:hAnsi="Arial" w:cs="Arial"/>
                <w:b/>
              </w:rPr>
              <w:t xml:space="preserve">Postcode </w:t>
            </w:r>
          </w:p>
        </w:tc>
        <w:tc>
          <w:tcPr>
            <w:tcW w:w="3474" w:type="dxa"/>
            <w:tcBorders>
              <w:top w:val="single" w:sz="4" w:space="0" w:color="000000"/>
              <w:left w:val="single" w:sz="4" w:space="0" w:color="000000"/>
              <w:bottom w:val="single" w:sz="4" w:space="0" w:color="000000"/>
              <w:right w:val="nil"/>
            </w:tcBorders>
          </w:tcPr>
          <w:p w14:paraId="4D66D2B4" w14:textId="77777777"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7CAE2AA3" w14:textId="77777777" w:rsidR="00A20AD3" w:rsidRDefault="00A20AD3" w:rsidP="006763CF"/>
        </w:tc>
      </w:tr>
      <w:tr w:rsidR="00A20AD3" w14:paraId="23EB7129"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575F19B3" w14:textId="77777777" w:rsidR="00A20AD3" w:rsidRDefault="00A20AD3" w:rsidP="006763CF">
            <w:pPr>
              <w:ind w:left="2"/>
            </w:pPr>
            <w:r>
              <w:rPr>
                <w:rFonts w:ascii="Arial" w:eastAsia="Arial" w:hAnsi="Arial" w:cs="Arial"/>
                <w:b/>
              </w:rPr>
              <w:lastRenderedPageBreak/>
              <w:t xml:space="preserve">Name and address of club contact </w:t>
            </w:r>
          </w:p>
        </w:tc>
        <w:tc>
          <w:tcPr>
            <w:tcW w:w="3474" w:type="dxa"/>
            <w:tcBorders>
              <w:top w:val="single" w:sz="4" w:space="0" w:color="000000"/>
              <w:left w:val="single" w:sz="4" w:space="0" w:color="000000"/>
              <w:bottom w:val="single" w:sz="4" w:space="0" w:color="000000"/>
              <w:right w:val="nil"/>
            </w:tcBorders>
          </w:tcPr>
          <w:p w14:paraId="7669D9EA" w14:textId="77777777"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55D9E9CE" w14:textId="77777777" w:rsidR="00A20AD3" w:rsidRDefault="00A20AD3" w:rsidP="006763CF"/>
        </w:tc>
      </w:tr>
      <w:tr w:rsidR="00A20AD3" w14:paraId="25A71FE0" w14:textId="77777777" w:rsidTr="002465BB">
        <w:trPr>
          <w:trHeight w:val="516"/>
        </w:trPr>
        <w:tc>
          <w:tcPr>
            <w:tcW w:w="2575" w:type="dxa"/>
            <w:tcBorders>
              <w:top w:val="single" w:sz="4" w:space="0" w:color="000000"/>
              <w:left w:val="single" w:sz="4" w:space="0" w:color="000000"/>
              <w:bottom w:val="single" w:sz="4" w:space="0" w:color="000000"/>
              <w:right w:val="single" w:sz="4" w:space="0" w:color="000000"/>
            </w:tcBorders>
          </w:tcPr>
          <w:p w14:paraId="1A60E5E6" w14:textId="77777777" w:rsidR="00A20AD3" w:rsidRDefault="00A20AD3" w:rsidP="006763CF">
            <w:pPr>
              <w:ind w:left="2"/>
            </w:pPr>
            <w:r>
              <w:rPr>
                <w:rFonts w:ascii="Arial" w:eastAsia="Arial" w:hAnsi="Arial" w:cs="Arial"/>
                <w:b/>
              </w:rPr>
              <w:t xml:space="preserve">Email address of club contact </w:t>
            </w:r>
          </w:p>
        </w:tc>
        <w:tc>
          <w:tcPr>
            <w:tcW w:w="3474" w:type="dxa"/>
            <w:tcBorders>
              <w:top w:val="single" w:sz="4" w:space="0" w:color="000000"/>
              <w:left w:val="single" w:sz="4" w:space="0" w:color="000000"/>
              <w:bottom w:val="single" w:sz="4" w:space="0" w:color="000000"/>
              <w:right w:val="nil"/>
            </w:tcBorders>
          </w:tcPr>
          <w:p w14:paraId="12605E48" w14:textId="77777777"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160DACB4" w14:textId="77777777" w:rsidR="00A20AD3" w:rsidRDefault="00A20AD3" w:rsidP="006763CF"/>
        </w:tc>
      </w:tr>
      <w:tr w:rsidR="00A20AD3" w14:paraId="5E9909A9" w14:textId="77777777" w:rsidTr="002465BB">
        <w:trPr>
          <w:trHeight w:val="477"/>
        </w:trPr>
        <w:tc>
          <w:tcPr>
            <w:tcW w:w="2575" w:type="dxa"/>
            <w:tcBorders>
              <w:top w:val="single" w:sz="4" w:space="0" w:color="000000"/>
              <w:left w:val="single" w:sz="4" w:space="0" w:color="000000"/>
              <w:bottom w:val="single" w:sz="4" w:space="0" w:color="000000"/>
              <w:right w:val="single" w:sz="4" w:space="0" w:color="000000"/>
            </w:tcBorders>
          </w:tcPr>
          <w:p w14:paraId="177EADD8" w14:textId="77777777" w:rsidR="00A20AD3" w:rsidRPr="00AE0A49" w:rsidRDefault="00A20AD3" w:rsidP="006763CF">
            <w:pPr>
              <w:rPr>
                <w:rFonts w:ascii="Arial" w:hAnsi="Arial" w:cs="Arial"/>
                <w:b/>
              </w:rPr>
            </w:pPr>
            <w:r w:rsidRPr="00AE0A49">
              <w:rPr>
                <w:rFonts w:ascii="Arial" w:hAnsi="Arial" w:cs="Arial"/>
                <w:b/>
              </w:rPr>
              <w:t>Telephone number of Club Contact</w:t>
            </w:r>
          </w:p>
        </w:tc>
        <w:tc>
          <w:tcPr>
            <w:tcW w:w="3474" w:type="dxa"/>
            <w:tcBorders>
              <w:top w:val="single" w:sz="4" w:space="0" w:color="000000"/>
              <w:left w:val="single" w:sz="4" w:space="0" w:color="000000"/>
              <w:bottom w:val="single" w:sz="4" w:space="0" w:color="000000"/>
              <w:right w:val="nil"/>
            </w:tcBorders>
          </w:tcPr>
          <w:p w14:paraId="71DFE64C" w14:textId="77777777" w:rsidR="00A20AD3" w:rsidRDefault="00A20AD3" w:rsidP="006763CF">
            <w:r>
              <w:rPr>
                <w:rFonts w:ascii="Arial" w:eastAsia="Arial" w:hAnsi="Arial" w:cs="Arial"/>
                <w:b/>
              </w:rPr>
              <w:t xml:space="preserve"> </w:t>
            </w:r>
          </w:p>
        </w:tc>
        <w:tc>
          <w:tcPr>
            <w:tcW w:w="3977" w:type="dxa"/>
            <w:gridSpan w:val="2"/>
            <w:tcBorders>
              <w:top w:val="single" w:sz="4" w:space="0" w:color="000000"/>
              <w:left w:val="nil"/>
              <w:bottom w:val="single" w:sz="4" w:space="0" w:color="000000"/>
              <w:right w:val="single" w:sz="4" w:space="0" w:color="000000"/>
            </w:tcBorders>
          </w:tcPr>
          <w:p w14:paraId="3592DF9B" w14:textId="77777777" w:rsidR="00A20AD3" w:rsidRDefault="00A20AD3" w:rsidP="006763CF"/>
        </w:tc>
      </w:tr>
    </w:tbl>
    <w:p w14:paraId="301475C2" w14:textId="77777777" w:rsidR="00A20AD3" w:rsidRDefault="00A20AD3" w:rsidP="00A20AD3"/>
    <w:tbl>
      <w:tblPr>
        <w:tblStyle w:val="TableGrid0"/>
        <w:tblW w:w="10026" w:type="dxa"/>
        <w:tblInd w:w="-108" w:type="dxa"/>
        <w:tblCellMar>
          <w:top w:w="7" w:type="dxa"/>
          <w:left w:w="106" w:type="dxa"/>
          <w:right w:w="115" w:type="dxa"/>
        </w:tblCellMar>
        <w:tblLook w:val="04A0" w:firstRow="1" w:lastRow="0" w:firstColumn="1" w:lastColumn="0" w:noHBand="0" w:noVBand="1"/>
      </w:tblPr>
      <w:tblGrid>
        <w:gridCol w:w="2576"/>
        <w:gridCol w:w="7450"/>
      </w:tblGrid>
      <w:tr w:rsidR="00A20AD3" w14:paraId="0FBC0F28" w14:textId="77777777" w:rsidTr="002465BB">
        <w:trPr>
          <w:trHeight w:val="768"/>
        </w:trPr>
        <w:tc>
          <w:tcPr>
            <w:tcW w:w="2576" w:type="dxa"/>
            <w:tcBorders>
              <w:top w:val="single" w:sz="4" w:space="0" w:color="000000"/>
              <w:left w:val="single" w:sz="4" w:space="0" w:color="000000"/>
              <w:bottom w:val="single" w:sz="4" w:space="0" w:color="000000"/>
              <w:right w:val="single" w:sz="4" w:space="0" w:color="000000"/>
            </w:tcBorders>
          </w:tcPr>
          <w:p w14:paraId="1BF65365" w14:textId="77777777" w:rsidR="00A20AD3" w:rsidRDefault="00A20AD3" w:rsidP="006763CF">
            <w:pPr>
              <w:ind w:left="2"/>
            </w:pPr>
            <w:r>
              <w:rPr>
                <w:rFonts w:ascii="Arial" w:eastAsia="Arial" w:hAnsi="Arial" w:cs="Arial"/>
                <w:b/>
              </w:rPr>
              <w:t>Overseas Address</w:t>
            </w:r>
            <w:r>
              <w:rPr>
                <w:rFonts w:ascii="Arial" w:eastAsia="Arial" w:hAnsi="Arial" w:cs="Arial"/>
                <w:b/>
                <w:sz w:val="16"/>
              </w:rPr>
              <w:t xml:space="preserve"> </w:t>
            </w:r>
          </w:p>
          <w:p w14:paraId="53E9FAD8" w14:textId="77777777" w:rsidR="00A20AD3" w:rsidRDefault="00A20AD3" w:rsidP="006763CF">
            <w:pPr>
              <w:ind w:left="2"/>
            </w:pPr>
            <w:r>
              <w:rPr>
                <w:rFonts w:ascii="Arial" w:eastAsia="Arial" w:hAnsi="Arial" w:cs="Arial"/>
                <w:b/>
              </w:rPr>
              <w:t xml:space="preserve">(Home Country) </w:t>
            </w:r>
          </w:p>
          <w:p w14:paraId="5249104D" w14:textId="77777777" w:rsidR="00A20AD3" w:rsidRDefault="00A20AD3" w:rsidP="006763CF">
            <w:pPr>
              <w:ind w:left="2"/>
            </w:pPr>
            <w:r>
              <w:rPr>
                <w:rFonts w:ascii="Arial" w:eastAsia="Arial" w:hAnsi="Arial" w:cs="Arial"/>
                <w:b/>
              </w:rPr>
              <w:t xml:space="preserve"> </w:t>
            </w:r>
          </w:p>
        </w:tc>
        <w:tc>
          <w:tcPr>
            <w:tcW w:w="7450" w:type="dxa"/>
            <w:tcBorders>
              <w:top w:val="single" w:sz="4" w:space="0" w:color="000000"/>
              <w:left w:val="single" w:sz="4" w:space="0" w:color="000000"/>
              <w:bottom w:val="single" w:sz="4" w:space="0" w:color="000000"/>
              <w:right w:val="single" w:sz="4" w:space="0" w:color="000000"/>
            </w:tcBorders>
          </w:tcPr>
          <w:p w14:paraId="58034006" w14:textId="77777777" w:rsidR="00A20AD3" w:rsidRDefault="00A20AD3" w:rsidP="006763CF">
            <w:r>
              <w:rPr>
                <w:rFonts w:ascii="Arial" w:eastAsia="Arial" w:hAnsi="Arial" w:cs="Arial"/>
                <w:b/>
              </w:rPr>
              <w:t xml:space="preserve"> </w:t>
            </w:r>
          </w:p>
        </w:tc>
      </w:tr>
      <w:tr w:rsidR="00A20AD3" w14:paraId="678270BC" w14:textId="77777777" w:rsidTr="002465BB">
        <w:trPr>
          <w:trHeight w:val="1138"/>
        </w:trPr>
        <w:tc>
          <w:tcPr>
            <w:tcW w:w="10026" w:type="dxa"/>
            <w:gridSpan w:val="2"/>
            <w:tcBorders>
              <w:top w:val="single" w:sz="4" w:space="0" w:color="000000"/>
              <w:left w:val="single" w:sz="4" w:space="0" w:color="000000"/>
              <w:bottom w:val="single" w:sz="4" w:space="0" w:color="000000"/>
              <w:right w:val="single" w:sz="4" w:space="0" w:color="000000"/>
            </w:tcBorders>
          </w:tcPr>
          <w:p w14:paraId="3C9E375D" w14:textId="7C517183" w:rsidR="00A20AD3" w:rsidRDefault="00A20AD3" w:rsidP="006763CF">
            <w:pPr>
              <w:ind w:left="2"/>
            </w:pPr>
            <w:r>
              <w:rPr>
                <w:rFonts w:ascii="Arial" w:eastAsia="Arial" w:hAnsi="Arial" w:cs="Arial"/>
                <w:b/>
                <w:i/>
              </w:rPr>
              <w:t>Have you been a resident at the above address for the last 5 years</w:t>
            </w:r>
            <w:r w:rsidRPr="002465BB">
              <w:rPr>
                <w:rFonts w:ascii="Arial" w:eastAsia="Arial" w:hAnsi="Arial" w:cs="Arial"/>
                <w:b/>
                <w:i/>
              </w:rPr>
              <w:t>?</w:t>
            </w:r>
            <w:r w:rsidRPr="002465BB">
              <w:rPr>
                <w:rFonts w:ascii="Arial" w:eastAsia="Arial" w:hAnsi="Arial" w:cs="Arial"/>
                <w:b/>
                <w:iCs/>
              </w:rPr>
              <w:t xml:space="preserve">                             </w:t>
            </w:r>
            <w:r w:rsidRPr="002465BB">
              <w:rPr>
                <w:rFonts w:ascii="Arial" w:eastAsia="Arial" w:hAnsi="Arial" w:cs="Arial"/>
                <w:i/>
              </w:rPr>
              <w:t>Yes</w:t>
            </w:r>
            <w:r w:rsidR="002465BB" w:rsidRPr="002465BB">
              <w:rPr>
                <w:rFonts w:ascii="Arial" w:eastAsia="Arial" w:hAnsi="Arial" w:cs="Arial"/>
                <w:iCs/>
              </w:rPr>
              <w:t xml:space="preserve"> </w:t>
            </w:r>
            <w:sdt>
              <w:sdtPr>
                <w:rPr>
                  <w:rFonts w:ascii="Arial" w:eastAsia="Arial" w:hAnsi="Arial" w:cs="Arial"/>
                  <w:iCs/>
                </w:rPr>
                <w:id w:val="473263740"/>
                <w14:checkbox>
                  <w14:checked w14:val="0"/>
                  <w14:checkedState w14:val="2612" w14:font="MS Gothic"/>
                  <w14:uncheckedState w14:val="2610" w14:font="MS Gothic"/>
                </w14:checkbox>
              </w:sdtPr>
              <w:sdtEndPr/>
              <w:sdtContent>
                <w:r w:rsidR="002465BB" w:rsidRPr="002465BB">
                  <w:rPr>
                    <w:rFonts w:ascii="MS Gothic" w:eastAsia="MS Gothic" w:hAnsi="MS Gothic" w:cs="Arial" w:hint="eastAsia"/>
                    <w:iCs/>
                  </w:rPr>
                  <w:t>☐</w:t>
                </w:r>
              </w:sdtContent>
            </w:sdt>
            <w:r w:rsidRPr="002465BB">
              <w:rPr>
                <w:rFonts w:ascii="Arial" w:eastAsia="Arial" w:hAnsi="Arial" w:cs="Arial"/>
                <w:iCs/>
              </w:rPr>
              <w:t xml:space="preserve">  </w:t>
            </w:r>
            <w:r w:rsidRPr="002465BB">
              <w:rPr>
                <w:rFonts w:ascii="Arial" w:eastAsia="Arial" w:hAnsi="Arial" w:cs="Arial"/>
                <w:i/>
              </w:rPr>
              <w:t>No</w:t>
            </w:r>
            <w:r w:rsidRPr="002465BB">
              <w:rPr>
                <w:rFonts w:ascii="Arial" w:eastAsia="Arial" w:hAnsi="Arial" w:cs="Arial"/>
                <w:iCs/>
              </w:rPr>
              <w:t xml:space="preserve"> </w:t>
            </w:r>
            <w:sdt>
              <w:sdtPr>
                <w:rPr>
                  <w:rFonts w:ascii="Arial" w:eastAsia="Arial" w:hAnsi="Arial" w:cs="Arial"/>
                  <w:iCs/>
                </w:rPr>
                <w:id w:val="1990120969"/>
                <w14:checkbox>
                  <w14:checked w14:val="0"/>
                  <w14:checkedState w14:val="2612" w14:font="MS Gothic"/>
                  <w14:uncheckedState w14:val="2610" w14:font="MS Gothic"/>
                </w14:checkbox>
              </w:sdtPr>
              <w:sdtEndPr/>
              <w:sdtContent>
                <w:r w:rsidR="002465BB" w:rsidRPr="002465BB">
                  <w:rPr>
                    <w:rFonts w:ascii="MS Gothic" w:eastAsia="MS Gothic" w:hAnsi="MS Gothic" w:cs="Arial" w:hint="eastAsia"/>
                    <w:iCs/>
                  </w:rPr>
                  <w:t>☐</w:t>
                </w:r>
              </w:sdtContent>
            </w:sdt>
          </w:p>
          <w:p w14:paraId="1CBECFB7" w14:textId="77777777" w:rsidR="00A20AD3" w:rsidRDefault="00A20AD3" w:rsidP="006763CF">
            <w:pPr>
              <w:spacing w:after="40"/>
              <w:ind w:left="2"/>
            </w:pPr>
            <w:r>
              <w:rPr>
                <w:rFonts w:ascii="Arial" w:eastAsia="Arial" w:hAnsi="Arial" w:cs="Arial"/>
                <w:i/>
                <w:sz w:val="16"/>
              </w:rPr>
              <w:t xml:space="preserve"> </w:t>
            </w:r>
          </w:p>
          <w:p w14:paraId="5F336CA8" w14:textId="77777777" w:rsidR="00A20AD3" w:rsidRDefault="00A20AD3" w:rsidP="006763CF">
            <w:pPr>
              <w:ind w:left="2"/>
            </w:pPr>
            <w:r>
              <w:rPr>
                <w:rFonts w:ascii="Arial" w:eastAsia="Arial" w:hAnsi="Arial" w:cs="Arial"/>
                <w:b/>
                <w:i/>
              </w:rPr>
              <w:t xml:space="preserve">If NO, please provide all previous addresses (UK or other) and dates during the past 5 years. Please attach to this application </w:t>
            </w:r>
          </w:p>
          <w:p w14:paraId="52DC4651" w14:textId="77777777" w:rsidR="00A20AD3" w:rsidRDefault="00A20AD3" w:rsidP="006763CF">
            <w:pPr>
              <w:ind w:left="2"/>
            </w:pPr>
            <w:r>
              <w:rPr>
                <w:rFonts w:ascii="Arial" w:eastAsia="Arial" w:hAnsi="Arial" w:cs="Arial"/>
                <w:b/>
                <w:sz w:val="16"/>
              </w:rPr>
              <w:t xml:space="preserve"> </w:t>
            </w:r>
          </w:p>
        </w:tc>
      </w:tr>
      <w:tr w:rsidR="00A20AD3" w14:paraId="0AB3216F" w14:textId="77777777" w:rsidTr="002465BB">
        <w:trPr>
          <w:trHeight w:val="1527"/>
        </w:trPr>
        <w:tc>
          <w:tcPr>
            <w:tcW w:w="2576" w:type="dxa"/>
            <w:tcBorders>
              <w:top w:val="single" w:sz="4" w:space="0" w:color="000000"/>
              <w:left w:val="single" w:sz="4" w:space="0" w:color="000000"/>
              <w:bottom w:val="single" w:sz="4" w:space="0" w:color="000000"/>
              <w:right w:val="single" w:sz="4" w:space="0" w:color="000000"/>
            </w:tcBorders>
          </w:tcPr>
          <w:p w14:paraId="590296CD" w14:textId="77777777" w:rsidR="002465BB" w:rsidRDefault="00A20AD3" w:rsidP="006763CF">
            <w:pPr>
              <w:ind w:left="2"/>
              <w:rPr>
                <w:rFonts w:ascii="Arial" w:eastAsia="Arial" w:hAnsi="Arial" w:cs="Arial"/>
                <w:b/>
              </w:rPr>
            </w:pPr>
            <w:r>
              <w:rPr>
                <w:rFonts w:ascii="Arial" w:eastAsia="Arial" w:hAnsi="Arial" w:cs="Arial"/>
                <w:b/>
              </w:rPr>
              <w:t xml:space="preserve">Address in the UK </w:t>
            </w:r>
          </w:p>
          <w:p w14:paraId="323C2B49" w14:textId="536011BC" w:rsidR="00A20AD3" w:rsidRDefault="00A20AD3" w:rsidP="002465BB">
            <w:pPr>
              <w:ind w:left="2"/>
            </w:pPr>
            <w:r>
              <w:rPr>
                <w:rFonts w:ascii="Arial" w:eastAsia="Arial" w:hAnsi="Arial" w:cs="Arial"/>
                <w:b/>
              </w:rPr>
              <w:t xml:space="preserve">(if known)  </w:t>
            </w:r>
          </w:p>
          <w:p w14:paraId="495552BB" w14:textId="77777777" w:rsidR="00A20AD3" w:rsidRDefault="00A20AD3" w:rsidP="006763CF">
            <w:pPr>
              <w:ind w:left="2"/>
            </w:pPr>
            <w:r>
              <w:rPr>
                <w:rFonts w:ascii="Arial" w:eastAsia="Arial" w:hAnsi="Arial" w:cs="Arial"/>
                <w:b/>
              </w:rPr>
              <w:t xml:space="preserve"> </w:t>
            </w:r>
          </w:p>
          <w:p w14:paraId="6953A726" w14:textId="77777777" w:rsidR="00A20AD3" w:rsidRDefault="00A20AD3" w:rsidP="006763CF">
            <w:pPr>
              <w:ind w:left="2"/>
            </w:pPr>
            <w:r>
              <w:rPr>
                <w:rFonts w:ascii="Arial" w:eastAsia="Arial" w:hAnsi="Arial" w:cs="Arial"/>
                <w:b/>
              </w:rPr>
              <w:t xml:space="preserve"> </w:t>
            </w:r>
          </w:p>
          <w:p w14:paraId="49404721" w14:textId="77777777" w:rsidR="00A20AD3" w:rsidRDefault="00A20AD3" w:rsidP="006763CF">
            <w:pPr>
              <w:ind w:left="2"/>
            </w:pPr>
            <w:r>
              <w:rPr>
                <w:rFonts w:ascii="Arial" w:eastAsia="Arial" w:hAnsi="Arial" w:cs="Arial"/>
                <w:b/>
              </w:rPr>
              <w:t xml:space="preserve"> </w:t>
            </w:r>
          </w:p>
          <w:p w14:paraId="41F58D29" w14:textId="77777777" w:rsidR="00A20AD3" w:rsidRDefault="00A20AD3" w:rsidP="006763CF">
            <w:pPr>
              <w:ind w:left="2"/>
            </w:pPr>
            <w:r>
              <w:rPr>
                <w:rFonts w:ascii="Arial" w:eastAsia="Arial" w:hAnsi="Arial" w:cs="Arial"/>
                <w:b/>
              </w:rPr>
              <w:t xml:space="preserve"> </w:t>
            </w:r>
          </w:p>
        </w:tc>
        <w:tc>
          <w:tcPr>
            <w:tcW w:w="7450" w:type="dxa"/>
            <w:tcBorders>
              <w:top w:val="single" w:sz="4" w:space="0" w:color="000000"/>
              <w:left w:val="single" w:sz="4" w:space="0" w:color="000000"/>
              <w:bottom w:val="single" w:sz="4" w:space="0" w:color="000000"/>
              <w:right w:val="single" w:sz="4" w:space="0" w:color="000000"/>
            </w:tcBorders>
          </w:tcPr>
          <w:p w14:paraId="04354560" w14:textId="77777777" w:rsidR="00A20AD3" w:rsidRDefault="00A20AD3" w:rsidP="006763CF">
            <w:r>
              <w:rPr>
                <w:rFonts w:ascii="Arial" w:eastAsia="Arial" w:hAnsi="Arial" w:cs="Arial"/>
                <w:b/>
              </w:rPr>
              <w:t xml:space="preserve"> </w:t>
            </w:r>
          </w:p>
        </w:tc>
      </w:tr>
      <w:tr w:rsidR="00A20AD3" w14:paraId="6EA0841A" w14:textId="77777777" w:rsidTr="002465BB">
        <w:trPr>
          <w:trHeight w:val="3896"/>
        </w:trPr>
        <w:tc>
          <w:tcPr>
            <w:tcW w:w="10026" w:type="dxa"/>
            <w:gridSpan w:val="2"/>
            <w:tcBorders>
              <w:top w:val="single" w:sz="4" w:space="0" w:color="000000"/>
              <w:left w:val="single" w:sz="4" w:space="0" w:color="000000"/>
              <w:bottom w:val="single" w:sz="4" w:space="0" w:color="000000"/>
              <w:right w:val="single" w:sz="4" w:space="0" w:color="000000"/>
            </w:tcBorders>
          </w:tcPr>
          <w:p w14:paraId="15166396" w14:textId="77777777" w:rsidR="00A20AD3" w:rsidRDefault="00A20AD3" w:rsidP="006763CF">
            <w:pPr>
              <w:ind w:left="8"/>
              <w:jc w:val="center"/>
            </w:pPr>
            <w:r>
              <w:rPr>
                <w:rFonts w:ascii="Arial" w:eastAsia="Arial" w:hAnsi="Arial" w:cs="Arial"/>
                <w:b/>
              </w:rPr>
              <w:t xml:space="preserve">Evidence to be Submitted: </w:t>
            </w:r>
          </w:p>
          <w:p w14:paraId="16F7372E" w14:textId="77777777" w:rsidR="00A20AD3" w:rsidRDefault="00A20AD3" w:rsidP="006763CF">
            <w:pPr>
              <w:ind w:left="2"/>
            </w:pPr>
            <w:r>
              <w:rPr>
                <w:rFonts w:ascii="Arial" w:eastAsia="Arial" w:hAnsi="Arial" w:cs="Arial"/>
                <w:b/>
              </w:rPr>
              <w:t xml:space="preserve"> </w:t>
            </w:r>
          </w:p>
          <w:p w14:paraId="250C9057" w14:textId="77777777" w:rsidR="00A20AD3" w:rsidRDefault="00A20AD3" w:rsidP="006763CF">
            <w:pPr>
              <w:spacing w:line="242" w:lineRule="auto"/>
              <w:ind w:left="2"/>
            </w:pPr>
            <w:r>
              <w:rPr>
                <w:rFonts w:ascii="Segoe UI Symbol" w:eastAsia="Segoe UI Symbol" w:hAnsi="Segoe UI Symbol" w:cs="Segoe UI Symbol"/>
              </w:rPr>
              <w:t xml:space="preserve"> </w:t>
            </w:r>
            <w:r>
              <w:rPr>
                <w:rFonts w:ascii="Arial" w:eastAsia="Arial" w:hAnsi="Arial" w:cs="Arial"/>
                <w:b/>
              </w:rPr>
              <w:t xml:space="preserve">Certificate of Good Conduct from Police Authority or High Commission – must be valid and in date (maximum 3 months prior to departure) </w:t>
            </w:r>
          </w:p>
          <w:p w14:paraId="6E0A2F05" w14:textId="77777777" w:rsidR="00A20AD3" w:rsidRDefault="00A20AD3" w:rsidP="006763CF">
            <w:pPr>
              <w:ind w:left="2"/>
            </w:pPr>
            <w:r>
              <w:rPr>
                <w:rFonts w:ascii="Arial" w:eastAsia="Arial" w:hAnsi="Arial" w:cs="Arial"/>
                <w:b/>
              </w:rPr>
              <w:t xml:space="preserve"> </w:t>
            </w:r>
          </w:p>
          <w:p w14:paraId="17BAD5B8" w14:textId="77777777" w:rsidR="00A20AD3" w:rsidRDefault="00A20AD3" w:rsidP="006763CF">
            <w:pPr>
              <w:ind w:left="2"/>
            </w:pPr>
            <w:r>
              <w:rPr>
                <w:rFonts w:ascii="Arial" w:eastAsia="Arial" w:hAnsi="Arial" w:cs="Arial"/>
                <w:b/>
              </w:rPr>
              <w:t xml:space="preserve"> </w:t>
            </w:r>
            <w:r>
              <w:rPr>
                <w:rFonts w:ascii="Arial" w:eastAsia="Arial" w:hAnsi="Arial" w:cs="Arial"/>
                <w:b/>
                <w:sz w:val="24"/>
              </w:rPr>
              <w:t xml:space="preserve">***IT IS USUALLY EASIER TO OBTAIN THIS BEFORE YOU LEAVE THE COUNTRY </w:t>
            </w:r>
          </w:p>
          <w:p w14:paraId="75A5B3E8" w14:textId="77777777" w:rsidR="00A20AD3" w:rsidRDefault="00A20AD3" w:rsidP="006763CF">
            <w:pPr>
              <w:ind w:left="2"/>
            </w:pPr>
            <w:r>
              <w:rPr>
                <w:rFonts w:ascii="Arial" w:eastAsia="Arial" w:hAnsi="Arial" w:cs="Arial"/>
                <w:b/>
              </w:rPr>
              <w:t xml:space="preserve"> </w:t>
            </w:r>
          </w:p>
          <w:p w14:paraId="70F3B0BB" w14:textId="77777777" w:rsidR="00A20AD3" w:rsidRDefault="00A20AD3" w:rsidP="006763CF">
            <w:pPr>
              <w:ind w:left="2"/>
            </w:pPr>
            <w:r>
              <w:rPr>
                <w:rFonts w:ascii="Segoe UI Symbol" w:eastAsia="Segoe UI Symbol" w:hAnsi="Segoe UI Symbol" w:cs="Segoe UI Symbol"/>
              </w:rPr>
              <w:t></w:t>
            </w:r>
            <w:r>
              <w:rPr>
                <w:rFonts w:ascii="Arial" w:eastAsia="Arial" w:hAnsi="Arial" w:cs="Arial"/>
                <w:b/>
              </w:rPr>
              <w:t xml:space="preserve">Copy of passport photo </w:t>
            </w:r>
            <w:proofErr w:type="gramStart"/>
            <w:r>
              <w:rPr>
                <w:rFonts w:ascii="Arial" w:eastAsia="Arial" w:hAnsi="Arial" w:cs="Arial"/>
                <w:b/>
              </w:rPr>
              <w:t>page</w:t>
            </w:r>
            <w:proofErr w:type="gramEnd"/>
            <w:r>
              <w:rPr>
                <w:rFonts w:ascii="Arial" w:eastAsia="Arial" w:hAnsi="Arial" w:cs="Arial"/>
                <w:b/>
              </w:rPr>
              <w:t xml:space="preserve"> </w:t>
            </w:r>
          </w:p>
          <w:p w14:paraId="4FCFF40A" w14:textId="77777777" w:rsidR="00A20AD3" w:rsidRDefault="00A20AD3" w:rsidP="006763CF">
            <w:pPr>
              <w:ind w:left="2"/>
            </w:pPr>
            <w:r>
              <w:rPr>
                <w:rFonts w:ascii="Arial" w:eastAsia="Arial" w:hAnsi="Arial" w:cs="Arial"/>
                <w:b/>
              </w:rPr>
              <w:t xml:space="preserve"> </w:t>
            </w:r>
          </w:p>
          <w:p w14:paraId="77D1F214" w14:textId="77777777" w:rsidR="00A20AD3" w:rsidRDefault="00A20AD3" w:rsidP="006763CF">
            <w:pPr>
              <w:ind w:left="2"/>
            </w:pPr>
            <w:r>
              <w:rPr>
                <w:rFonts w:ascii="Segoe UI Symbol" w:eastAsia="Segoe UI Symbol" w:hAnsi="Segoe UI Symbol" w:cs="Segoe UI Symbol"/>
              </w:rPr>
              <w:t></w:t>
            </w:r>
            <w:r>
              <w:rPr>
                <w:rFonts w:ascii="Arial" w:eastAsia="Arial" w:hAnsi="Arial" w:cs="Arial"/>
                <w:b/>
              </w:rPr>
              <w:t xml:space="preserve">Copy of passport extension page (if applicable)   </w:t>
            </w:r>
          </w:p>
          <w:p w14:paraId="4C40F049" w14:textId="77777777" w:rsidR="00A20AD3" w:rsidRDefault="00A20AD3" w:rsidP="006763CF">
            <w:pPr>
              <w:ind w:left="2"/>
            </w:pPr>
            <w:r>
              <w:rPr>
                <w:rFonts w:ascii="Arial" w:eastAsia="Arial" w:hAnsi="Arial" w:cs="Arial"/>
                <w:b/>
              </w:rPr>
              <w:t xml:space="preserve"> </w:t>
            </w:r>
          </w:p>
          <w:p w14:paraId="724F06A5" w14:textId="77777777" w:rsidR="00A20AD3" w:rsidRDefault="00A20AD3" w:rsidP="006763CF">
            <w:pPr>
              <w:ind w:left="2"/>
            </w:pPr>
            <w:r>
              <w:rPr>
                <w:rFonts w:ascii="Segoe UI Symbol" w:eastAsia="Segoe UI Symbol" w:hAnsi="Segoe UI Symbol" w:cs="Segoe UI Symbol"/>
              </w:rPr>
              <w:t></w:t>
            </w:r>
            <w:r>
              <w:rPr>
                <w:rFonts w:ascii="Arial" w:eastAsia="Arial" w:hAnsi="Arial" w:cs="Arial"/>
                <w:b/>
              </w:rPr>
              <w:t xml:space="preserve">Copy of Visa (if applicable) </w:t>
            </w:r>
          </w:p>
          <w:p w14:paraId="5CBED7E2" w14:textId="77777777" w:rsidR="00A20AD3" w:rsidRDefault="00A20AD3" w:rsidP="006763CF">
            <w:pPr>
              <w:ind w:left="2"/>
            </w:pPr>
            <w:r>
              <w:rPr>
                <w:rFonts w:ascii="Arial" w:eastAsia="Arial" w:hAnsi="Arial" w:cs="Arial"/>
                <w:b/>
              </w:rPr>
              <w:t xml:space="preserve"> </w:t>
            </w:r>
          </w:p>
          <w:p w14:paraId="206CE154" w14:textId="77777777" w:rsidR="00A20AD3" w:rsidRDefault="00A20AD3" w:rsidP="006763CF">
            <w:pPr>
              <w:ind w:left="4"/>
              <w:jc w:val="center"/>
            </w:pPr>
            <w:r>
              <w:rPr>
                <w:rFonts w:ascii="Arial" w:eastAsia="Arial" w:hAnsi="Arial" w:cs="Arial"/>
                <w:b/>
              </w:rPr>
              <w:t xml:space="preserve">INCOMPLETE APPLICATIONS </w:t>
            </w:r>
            <w:r>
              <w:rPr>
                <w:rFonts w:ascii="Arial" w:eastAsia="Arial" w:hAnsi="Arial" w:cs="Arial"/>
                <w:b/>
                <w:u w:val="single" w:color="000000"/>
              </w:rPr>
              <w:t>WILL NOT BE ACCEPTED</w:t>
            </w:r>
            <w:r>
              <w:rPr>
                <w:rFonts w:ascii="Arial" w:eastAsia="Arial" w:hAnsi="Arial" w:cs="Arial"/>
                <w:b/>
              </w:rPr>
              <w:t xml:space="preserve"> AND WILL BE RETURNED </w:t>
            </w:r>
          </w:p>
          <w:p w14:paraId="0C0D2065" w14:textId="77777777" w:rsidR="00A20AD3" w:rsidRDefault="00A20AD3" w:rsidP="006763CF">
            <w:pPr>
              <w:ind w:left="2"/>
            </w:pPr>
            <w:r>
              <w:rPr>
                <w:rFonts w:ascii="Arial" w:eastAsia="Arial" w:hAnsi="Arial" w:cs="Arial"/>
                <w:b/>
              </w:rPr>
              <w:t xml:space="preserve"> </w:t>
            </w:r>
          </w:p>
        </w:tc>
      </w:tr>
      <w:tr w:rsidR="00A20AD3" w14:paraId="7374C7B4" w14:textId="77777777" w:rsidTr="002465BB">
        <w:trPr>
          <w:trHeight w:val="1781"/>
        </w:trPr>
        <w:tc>
          <w:tcPr>
            <w:tcW w:w="2576" w:type="dxa"/>
            <w:tcBorders>
              <w:top w:val="single" w:sz="4" w:space="0" w:color="000000"/>
              <w:left w:val="single" w:sz="4" w:space="0" w:color="000000"/>
              <w:bottom w:val="single" w:sz="4" w:space="0" w:color="000000"/>
              <w:right w:val="single" w:sz="4" w:space="0" w:color="000000"/>
            </w:tcBorders>
          </w:tcPr>
          <w:p w14:paraId="1EF8C93E" w14:textId="77777777" w:rsidR="00A20AD3" w:rsidRDefault="00A20AD3" w:rsidP="006763CF">
            <w:pPr>
              <w:ind w:left="2"/>
            </w:pPr>
            <w:r>
              <w:rPr>
                <w:rFonts w:ascii="Arial" w:eastAsia="Arial" w:hAnsi="Arial" w:cs="Arial"/>
                <w:b/>
              </w:rPr>
              <w:t xml:space="preserve">Applicant Name: </w:t>
            </w:r>
          </w:p>
          <w:p w14:paraId="494D034C" w14:textId="77777777" w:rsidR="00A20AD3" w:rsidRDefault="00A20AD3" w:rsidP="006763CF">
            <w:pPr>
              <w:ind w:left="2"/>
            </w:pPr>
            <w:r>
              <w:rPr>
                <w:rFonts w:ascii="Arial" w:eastAsia="Arial" w:hAnsi="Arial" w:cs="Arial"/>
                <w:b/>
              </w:rPr>
              <w:t xml:space="preserve"> </w:t>
            </w:r>
          </w:p>
        </w:tc>
        <w:tc>
          <w:tcPr>
            <w:tcW w:w="7450" w:type="dxa"/>
            <w:tcBorders>
              <w:top w:val="single" w:sz="4" w:space="0" w:color="000000"/>
              <w:left w:val="single" w:sz="4" w:space="0" w:color="000000"/>
              <w:bottom w:val="single" w:sz="4" w:space="0" w:color="000000"/>
              <w:right w:val="single" w:sz="4" w:space="0" w:color="000000"/>
            </w:tcBorders>
          </w:tcPr>
          <w:p w14:paraId="2A846828" w14:textId="77777777" w:rsidR="00A20AD3" w:rsidRDefault="00A20AD3" w:rsidP="006763CF">
            <w:pPr>
              <w:spacing w:after="2" w:line="239" w:lineRule="auto"/>
            </w:pPr>
            <w:r>
              <w:rPr>
                <w:rFonts w:ascii="Arial" w:eastAsia="Arial" w:hAnsi="Arial" w:cs="Arial"/>
              </w:rPr>
              <w:t xml:space="preserve">By signing this form, I confirm that the information provided </w:t>
            </w:r>
            <w:proofErr w:type="gramStart"/>
            <w:r>
              <w:rPr>
                <w:rFonts w:ascii="Arial" w:eastAsia="Arial" w:hAnsi="Arial" w:cs="Arial"/>
              </w:rPr>
              <w:t>and in each document</w:t>
            </w:r>
            <w:proofErr w:type="gramEnd"/>
            <w:r>
              <w:rPr>
                <w:rFonts w:ascii="Arial" w:eastAsia="Arial" w:hAnsi="Arial" w:cs="Arial"/>
              </w:rPr>
              <w:t xml:space="preserve"> supplied with it are accurate and complete and that I have read the Data Protection Notice below and accept how my personal data will be used. </w:t>
            </w:r>
          </w:p>
          <w:p w14:paraId="349C8F70" w14:textId="77777777" w:rsidR="00A20AD3" w:rsidRDefault="00A20AD3" w:rsidP="006763CF">
            <w:pPr>
              <w:spacing w:after="9"/>
            </w:pPr>
            <w:r>
              <w:rPr>
                <w:rFonts w:ascii="Arial" w:eastAsia="Arial" w:hAnsi="Arial" w:cs="Arial"/>
              </w:rPr>
              <w:t xml:space="preserve"> </w:t>
            </w:r>
          </w:p>
          <w:p w14:paraId="75378B69" w14:textId="77777777" w:rsidR="00A20AD3" w:rsidRDefault="00A20AD3" w:rsidP="006763CF">
            <w:r>
              <w:rPr>
                <w:rFonts w:ascii="Arial" w:eastAsia="Arial" w:hAnsi="Arial" w:cs="Arial"/>
              </w:rPr>
              <w:t xml:space="preserve">Signed:          ………………………………………………………………… </w:t>
            </w:r>
          </w:p>
          <w:p w14:paraId="6EEC1F2C" w14:textId="77777777" w:rsidR="00A20AD3" w:rsidRDefault="00A20AD3" w:rsidP="006763CF">
            <w:r>
              <w:rPr>
                <w:rFonts w:ascii="Arial" w:eastAsia="Arial" w:hAnsi="Arial" w:cs="Arial"/>
                <w:b/>
              </w:rPr>
              <w:t xml:space="preserve"> </w:t>
            </w:r>
          </w:p>
        </w:tc>
      </w:tr>
    </w:tbl>
    <w:p w14:paraId="621E33CF" w14:textId="77777777" w:rsidR="00A20AD3" w:rsidRDefault="00A20AD3" w:rsidP="00A20AD3">
      <w:r>
        <w:rPr>
          <w:rFonts w:ascii="Arial" w:eastAsia="Arial" w:hAnsi="Arial" w:cs="Arial"/>
          <w:b/>
        </w:rPr>
        <w:t xml:space="preserve"> </w:t>
      </w:r>
    </w:p>
    <w:p w14:paraId="0F57A049" w14:textId="79D8573A" w:rsidR="00A20AD3" w:rsidRDefault="00A20AD3" w:rsidP="000E4F5C">
      <w:pPr>
        <w:tabs>
          <w:tab w:val="center" w:pos="2160"/>
          <w:tab w:val="center" w:pos="4795"/>
        </w:tabs>
        <w:spacing w:line="260" w:lineRule="auto"/>
        <w:ind w:left="-15"/>
        <w:rPr>
          <w:rFonts w:ascii="Arial" w:eastAsia="Arial" w:hAnsi="Arial" w:cs="Arial"/>
          <w:b/>
        </w:rPr>
      </w:pPr>
      <w:r>
        <w:rPr>
          <w:rFonts w:ascii="Arial" w:eastAsia="Arial" w:hAnsi="Arial" w:cs="Arial"/>
          <w:b/>
        </w:rPr>
        <w:t xml:space="preserve">Please return via email with completed form &amp; copies of all required documents to </w:t>
      </w:r>
      <w:hyperlink r:id="rId8" w:history="1">
        <w:r w:rsidRPr="00F3224A">
          <w:rPr>
            <w:rStyle w:val="Hyperlink"/>
            <w:rFonts w:ascii="Arial" w:eastAsia="Arial" w:hAnsi="Arial" w:cs="Arial"/>
            <w:b/>
          </w:rPr>
          <w:t>dbs@ecb.co.uk</w:t>
        </w:r>
      </w:hyperlink>
    </w:p>
    <w:p w14:paraId="2FACB742" w14:textId="77777777" w:rsidR="00A20AD3" w:rsidRDefault="00A20AD3" w:rsidP="00A20AD3">
      <w:pPr>
        <w:tabs>
          <w:tab w:val="center" w:pos="2160"/>
          <w:tab w:val="center" w:pos="4795"/>
        </w:tabs>
        <w:spacing w:line="260" w:lineRule="auto"/>
        <w:ind w:left="-15"/>
      </w:pPr>
      <w:r>
        <w:rPr>
          <w:rFonts w:ascii="Arial" w:eastAsia="Arial" w:hAnsi="Arial" w:cs="Arial"/>
          <w:b/>
        </w:rPr>
        <w:tab/>
        <w:t xml:space="preserve"> </w:t>
      </w:r>
      <w:r>
        <w:rPr>
          <w:rFonts w:ascii="Arial" w:eastAsia="Arial" w:hAnsi="Arial" w:cs="Arial"/>
          <w:b/>
        </w:rPr>
        <w:tab/>
        <w:t xml:space="preserve"> </w:t>
      </w:r>
    </w:p>
    <w:p w14:paraId="0FFF354C" w14:textId="77777777" w:rsidR="00A20AD3" w:rsidRDefault="00A20AD3" w:rsidP="00A20AD3">
      <w:pPr>
        <w:ind w:left="2160"/>
      </w:pPr>
      <w:r>
        <w:rPr>
          <w:rFonts w:ascii="Arial" w:eastAsia="Arial" w:hAnsi="Arial" w:cs="Arial"/>
          <w:b/>
        </w:rPr>
        <w:t xml:space="preserve"> </w:t>
      </w:r>
    </w:p>
    <w:p w14:paraId="4CAC61AD" w14:textId="77777777" w:rsidR="00A20AD3" w:rsidRDefault="00A20AD3" w:rsidP="00A20AD3">
      <w:pPr>
        <w:ind w:left="10" w:right="4" w:hanging="10"/>
        <w:jc w:val="center"/>
        <w:rPr>
          <w:rFonts w:ascii="Arial" w:eastAsia="Arial" w:hAnsi="Arial" w:cs="Arial"/>
          <w:b/>
          <w:sz w:val="16"/>
        </w:rPr>
      </w:pPr>
    </w:p>
    <w:p w14:paraId="768F6896" w14:textId="77777777" w:rsidR="000E4F5C" w:rsidRDefault="000E4F5C">
      <w:pPr>
        <w:rPr>
          <w:rFonts w:ascii="Avenir Next Regular" w:hAnsi="Avenir Next Regular"/>
          <w:b/>
          <w:bCs/>
          <w:color w:val="000000" w:themeColor="text1"/>
        </w:rPr>
      </w:pPr>
      <w:r>
        <w:rPr>
          <w:rFonts w:ascii="Avenir Next Regular" w:hAnsi="Avenir Next Regular"/>
          <w:b/>
          <w:bCs/>
          <w:color w:val="000000" w:themeColor="text1"/>
        </w:rPr>
        <w:br w:type="page"/>
      </w:r>
    </w:p>
    <w:p w14:paraId="65667429" w14:textId="7B974DC5" w:rsidR="00A20AD3" w:rsidRPr="002465BB" w:rsidRDefault="00A20AD3" w:rsidP="00A20AD3">
      <w:pPr>
        <w:jc w:val="center"/>
        <w:rPr>
          <w:rFonts w:ascii="Avenir Next Regular" w:hAnsi="Avenir Next Regular"/>
          <w:b/>
          <w:bCs/>
          <w:color w:val="000000" w:themeColor="text1"/>
        </w:rPr>
      </w:pPr>
      <w:r w:rsidRPr="002465BB">
        <w:rPr>
          <w:rFonts w:ascii="Avenir Next Regular" w:hAnsi="Avenir Next Regular"/>
          <w:b/>
          <w:bCs/>
          <w:noProof/>
          <w:color w:val="000000" w:themeColor="text1"/>
          <w:lang w:val="en-US"/>
        </w:rPr>
        <w:lastRenderedPageBreak/>
        <w:drawing>
          <wp:anchor distT="0" distB="0" distL="114300" distR="114300" simplePos="0" relativeHeight="251663360" behindDoc="0" locked="0" layoutInCell="1" allowOverlap="1" wp14:anchorId="288D0655" wp14:editId="4538A326">
            <wp:simplePos x="0" y="0"/>
            <wp:positionH relativeFrom="margin">
              <wp:posOffset>117044</wp:posOffset>
            </wp:positionH>
            <wp:positionV relativeFrom="paragraph">
              <wp:posOffset>-26746</wp:posOffset>
            </wp:positionV>
            <wp:extent cx="359410" cy="853440"/>
            <wp:effectExtent l="0" t="0" r="254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853440"/>
                    </a:xfrm>
                    <a:prstGeom prst="rect">
                      <a:avLst/>
                    </a:prstGeom>
                    <a:noFill/>
                  </pic:spPr>
                </pic:pic>
              </a:graphicData>
            </a:graphic>
            <wp14:sizeRelH relativeFrom="page">
              <wp14:pctWidth>0</wp14:pctWidth>
            </wp14:sizeRelH>
            <wp14:sizeRelV relativeFrom="page">
              <wp14:pctHeight>0</wp14:pctHeight>
            </wp14:sizeRelV>
          </wp:anchor>
        </w:drawing>
      </w:r>
      <w:r w:rsidRPr="002465BB">
        <w:rPr>
          <w:rFonts w:ascii="Avenir Next Regular" w:hAnsi="Avenir Next Regular"/>
          <w:b/>
          <w:bCs/>
          <w:color w:val="000000" w:themeColor="text1"/>
        </w:rPr>
        <w:t>England and Wales Cricket Board</w:t>
      </w:r>
    </w:p>
    <w:p w14:paraId="268344C1" w14:textId="1B4BBB84" w:rsidR="00A20AD3" w:rsidRPr="002465BB" w:rsidRDefault="00A20AD3" w:rsidP="00A20AD3">
      <w:pPr>
        <w:jc w:val="center"/>
        <w:rPr>
          <w:rFonts w:ascii="Avenir Next Regular" w:hAnsi="Avenir Next Regular"/>
          <w:b/>
          <w:bCs/>
          <w:color w:val="000000" w:themeColor="text1"/>
        </w:rPr>
      </w:pPr>
      <w:r w:rsidRPr="002465BB">
        <w:rPr>
          <w:rFonts w:ascii="Avenir Next Regular" w:hAnsi="Avenir Next Regular"/>
          <w:b/>
          <w:bCs/>
          <w:color w:val="000000" w:themeColor="text1"/>
        </w:rPr>
        <w:t>GDPR</w:t>
      </w:r>
    </w:p>
    <w:p w14:paraId="4365894D" w14:textId="77777777" w:rsidR="00EC3186" w:rsidRPr="00FE6EA2" w:rsidRDefault="00EC3186" w:rsidP="00A20AD3">
      <w:pPr>
        <w:jc w:val="center"/>
        <w:rPr>
          <w:rFonts w:ascii="Avenir Next Regular" w:hAnsi="Avenir Next Regular"/>
          <w:color w:val="000000" w:themeColor="text1"/>
        </w:rPr>
      </w:pPr>
    </w:p>
    <w:p w14:paraId="14F15D42" w14:textId="77777777" w:rsidR="00A20AD3" w:rsidRPr="00FE6EA2" w:rsidRDefault="00A20AD3" w:rsidP="00A20AD3">
      <w:pPr>
        <w:jc w:val="center"/>
        <w:rPr>
          <w:rFonts w:ascii="Avenir Next Regular" w:hAnsi="Avenir Next Regular"/>
          <w:b/>
          <w:color w:val="000000" w:themeColor="text1"/>
          <w:sz w:val="28"/>
          <w:szCs w:val="28"/>
        </w:rPr>
      </w:pPr>
      <w:r w:rsidRPr="00FE6EA2">
        <w:rPr>
          <w:rFonts w:ascii="Avenir Next Regular" w:hAnsi="Avenir Next Regular"/>
          <w:b/>
          <w:color w:val="000000" w:themeColor="text1"/>
          <w:sz w:val="28"/>
          <w:szCs w:val="28"/>
        </w:rPr>
        <w:t>Privacy Notice</w:t>
      </w:r>
      <w:r>
        <w:rPr>
          <w:rFonts w:ascii="Avenir Next Regular" w:hAnsi="Avenir Next Regular"/>
          <w:b/>
          <w:color w:val="000000" w:themeColor="text1"/>
          <w:sz w:val="28"/>
          <w:szCs w:val="28"/>
        </w:rPr>
        <w:t xml:space="preserve"> –ECB Non-UK Resident Vetting Form</w:t>
      </w:r>
    </w:p>
    <w:p w14:paraId="0A9368D9" w14:textId="77777777" w:rsidR="00A20AD3" w:rsidRPr="00FE6EA2" w:rsidRDefault="00A20AD3" w:rsidP="00A20AD3">
      <w:pPr>
        <w:jc w:val="center"/>
        <w:rPr>
          <w:rFonts w:ascii="Avenir Next Regular" w:hAnsi="Avenir Next Regular"/>
          <w:color w:val="000000" w:themeColor="text1"/>
          <w:sz w:val="28"/>
          <w:szCs w:val="28"/>
        </w:rPr>
      </w:pPr>
      <w:r w:rsidRPr="00FE6EA2">
        <w:rPr>
          <w:rFonts w:ascii="Avenir Next Regular" w:hAnsi="Avenir Next Regular"/>
          <w:color w:val="000000" w:themeColor="text1"/>
          <w:sz w:val="28"/>
          <w:szCs w:val="28"/>
        </w:rPr>
        <w:t>___________________________________________________________</w:t>
      </w:r>
    </w:p>
    <w:p w14:paraId="542A0554" w14:textId="77777777" w:rsidR="00A20AD3" w:rsidRDefault="00A20AD3" w:rsidP="00A20AD3">
      <w:pPr>
        <w:jc w:val="both"/>
        <w:rPr>
          <w:rFonts w:ascii="Avenir Next Regular" w:hAnsi="Avenir Next Regular"/>
        </w:rPr>
      </w:pPr>
      <w:r w:rsidRPr="00BE09B6">
        <w:rPr>
          <w:rFonts w:ascii="Avenir Next Regular" w:hAnsi="Avenir Next Regular"/>
        </w:rPr>
        <w:t>The England and Wales Cricket Board Limited (</w:t>
      </w:r>
      <w:r w:rsidRPr="000823B3">
        <w:rPr>
          <w:rFonts w:ascii="Avenir Next Regular" w:hAnsi="Avenir Next Regular"/>
          <w:b/>
        </w:rPr>
        <w:t>ECB</w:t>
      </w:r>
      <w:r w:rsidRPr="00BE09B6">
        <w:rPr>
          <w:rFonts w:ascii="Avenir Next Regular" w:hAnsi="Avenir Next Regular"/>
        </w:rPr>
        <w:t>) is the national governing body for cricket and is also the Local Organising Committee for the ICC Cricket World Cup 2019 (</w:t>
      </w:r>
      <w:r w:rsidRPr="000823B3">
        <w:rPr>
          <w:rFonts w:ascii="Avenir Next Regular" w:hAnsi="Avenir Next Regular"/>
          <w:b/>
        </w:rPr>
        <w:t>CWC2019</w:t>
      </w:r>
      <w:r w:rsidRPr="00BE09B6">
        <w:rPr>
          <w:rFonts w:ascii="Avenir Next Regular" w:hAnsi="Avenir Next Regular"/>
        </w:rPr>
        <w:t xml:space="preserve">), the operator of the </w:t>
      </w:r>
      <w:r>
        <w:rPr>
          <w:rFonts w:ascii="Avenir Next Regular" w:hAnsi="Avenir Next Regular"/>
        </w:rPr>
        <w:t>New Tournament,</w:t>
      </w:r>
      <w:r w:rsidRPr="00BE09B6">
        <w:rPr>
          <w:rFonts w:ascii="Avenir Next Regular" w:hAnsi="Avenir Next Regular"/>
        </w:rPr>
        <w:t xml:space="preserve"> runs We Are England Cricket Supporters</w:t>
      </w:r>
      <w:r>
        <w:rPr>
          <w:rFonts w:ascii="Avenir Next Regular" w:hAnsi="Avenir Next Regular"/>
        </w:rPr>
        <w:t xml:space="preserve"> and operates numerous programmes to support recreational cricket</w:t>
      </w:r>
      <w:r w:rsidRPr="00BE09B6">
        <w:rPr>
          <w:rFonts w:ascii="Avenir Next Regular" w:hAnsi="Avenir Next Regular"/>
        </w:rPr>
        <w:t>.</w:t>
      </w:r>
    </w:p>
    <w:p w14:paraId="6B1B3FB4" w14:textId="77777777" w:rsidR="00A20AD3" w:rsidRPr="002D5CF0" w:rsidRDefault="00A20AD3" w:rsidP="00A20AD3">
      <w:pPr>
        <w:jc w:val="both"/>
        <w:rPr>
          <w:rFonts w:ascii="Avenir Next Regular" w:hAnsi="Avenir Next Regular"/>
          <w:color w:val="000000" w:themeColor="text1"/>
        </w:rPr>
      </w:pPr>
      <w:r w:rsidRPr="3A2A7EA4">
        <w:rPr>
          <w:rFonts w:ascii="Avenir Next Regular" w:eastAsia="Avenir Next Regular" w:hAnsi="Avenir Next Regular" w:cs="Avenir Next Regular"/>
        </w:rPr>
        <w:t xml:space="preserve">Under </w:t>
      </w:r>
      <w:r>
        <w:rPr>
          <w:rFonts w:ascii="Avenir Next Regular" w:eastAsia="Avenir Next Regular" w:hAnsi="Avenir Next Regular" w:cs="Avenir Next Regular"/>
        </w:rPr>
        <w:t>the General Data Protection Regulation,</w:t>
      </w:r>
      <w:r w:rsidRPr="3A2A7EA4">
        <w:rPr>
          <w:rFonts w:ascii="Avenir Next Regular" w:eastAsia="Avenir Next Regular" w:hAnsi="Avenir Next Regular" w:cs="Avenir Next Regular"/>
        </w:rPr>
        <w:t xml:space="preserve"> </w:t>
      </w:r>
      <w:r>
        <w:rPr>
          <w:rFonts w:ascii="Avenir Next Regular" w:eastAsia="Avenir Next Regular" w:hAnsi="Avenir Next Regular" w:cs="Avenir Next Regular"/>
        </w:rPr>
        <w:t>each organisation is</w:t>
      </w:r>
      <w:r w:rsidRPr="3A2A7EA4">
        <w:rPr>
          <w:rFonts w:ascii="Avenir Next Regular" w:eastAsia="Avenir Next Regular" w:hAnsi="Avenir Next Regular" w:cs="Avenir Next Regular"/>
        </w:rPr>
        <w:t xml:space="preserve"> required to provide you with certain details concerning how your personal data will be used and protected.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2"/>
      </w:tblGrid>
      <w:tr w:rsidR="00A20AD3" w:rsidRPr="00FE6EA2" w14:paraId="1D52F2BB" w14:textId="77777777" w:rsidTr="006763CF">
        <w:tc>
          <w:tcPr>
            <w:tcW w:w="9072" w:type="dxa"/>
            <w:shd w:val="clear" w:color="auto" w:fill="E0E0E0"/>
          </w:tcPr>
          <w:p w14:paraId="0F67D494" w14:textId="77777777" w:rsidR="00A20AD3" w:rsidRPr="00B30A34" w:rsidRDefault="00A20AD3" w:rsidP="006763CF">
            <w:pPr>
              <w:spacing w:before="40" w:after="40"/>
              <w:jc w:val="both"/>
              <w:rPr>
                <w:rFonts w:ascii="Avenir Next Regular" w:hAnsi="Avenir Next Regular"/>
                <w:color w:val="000000" w:themeColor="text1"/>
              </w:rPr>
            </w:pPr>
            <w:r w:rsidRPr="00C80AC0">
              <w:rPr>
                <w:rFonts w:ascii="Avenir Next Regular" w:hAnsi="Avenir Next Regular"/>
                <w:color w:val="000000" w:themeColor="text1"/>
              </w:rPr>
              <w:t xml:space="preserve">Full details of how </w:t>
            </w:r>
            <w:r>
              <w:rPr>
                <w:rFonts w:ascii="Avenir Next Regular" w:hAnsi="Avenir Next Regular"/>
                <w:color w:val="000000" w:themeColor="text1"/>
              </w:rPr>
              <w:t>the ECB</w:t>
            </w:r>
            <w:r w:rsidRPr="00C80AC0">
              <w:rPr>
                <w:rFonts w:ascii="Avenir Next Regular" w:hAnsi="Avenir Next Regular"/>
                <w:color w:val="000000" w:themeColor="text1"/>
              </w:rPr>
              <w:t xml:space="preserve"> use</w:t>
            </w:r>
            <w:r>
              <w:rPr>
                <w:rFonts w:ascii="Avenir Next Regular" w:hAnsi="Avenir Next Regular"/>
                <w:color w:val="000000" w:themeColor="text1"/>
              </w:rPr>
              <w:t>s</w:t>
            </w:r>
            <w:r w:rsidRPr="00C80AC0">
              <w:rPr>
                <w:rFonts w:ascii="Avenir Next Regular" w:hAnsi="Avenir Next Regular"/>
                <w:color w:val="000000" w:themeColor="text1"/>
              </w:rPr>
              <w:t xml:space="preserve"> and protect</w:t>
            </w:r>
            <w:r>
              <w:rPr>
                <w:rFonts w:ascii="Avenir Next Regular" w:hAnsi="Avenir Next Regular"/>
                <w:color w:val="000000" w:themeColor="text1"/>
              </w:rPr>
              <w:t>s</w:t>
            </w:r>
            <w:r w:rsidRPr="00C80AC0">
              <w:rPr>
                <w:rFonts w:ascii="Avenir Next Regular" w:hAnsi="Avenir Next Regular"/>
                <w:color w:val="000000" w:themeColor="text1"/>
              </w:rPr>
              <w:t xml:space="preserve"> your personal data, as well as your rights in respect of it, are in </w:t>
            </w:r>
            <w:r>
              <w:rPr>
                <w:rFonts w:ascii="Avenir Next Regular" w:hAnsi="Avenir Next Regular"/>
                <w:color w:val="000000" w:themeColor="text1"/>
              </w:rPr>
              <w:t xml:space="preserve">the ECB’s </w:t>
            </w:r>
            <w:r w:rsidRPr="00C80AC0">
              <w:rPr>
                <w:rFonts w:ascii="Avenir Next Regular" w:hAnsi="Avenir Next Regular"/>
                <w:color w:val="000000" w:themeColor="text1"/>
              </w:rPr>
              <w:t xml:space="preserve">Privacy Policy which you can find at </w:t>
            </w:r>
            <w:hyperlink r:id="rId10" w:history="1">
              <w:r w:rsidRPr="00F16F11">
                <w:rPr>
                  <w:rStyle w:val="Hyperlink"/>
                  <w:rFonts w:ascii="Avenir Next Regular" w:hAnsi="Avenir Next Regular"/>
                </w:rPr>
                <w:t>www.ecb.co.uk/privacy</w:t>
              </w:r>
            </w:hyperlink>
            <w:r w:rsidRPr="00C80AC0">
              <w:rPr>
                <w:rFonts w:ascii="Avenir Next Regular" w:hAnsi="Avenir Next Regular"/>
                <w:color w:val="000000" w:themeColor="text1"/>
              </w:rPr>
              <w:t>.</w:t>
            </w:r>
            <w:r>
              <w:rPr>
                <w:rFonts w:ascii="Avenir Next Regular" w:hAnsi="Avenir Next Regular"/>
                <w:color w:val="000000" w:themeColor="text1"/>
              </w:rPr>
              <w:t xml:space="preserve">  The Privacy Policy for each of the other organisations can be found on their websites or by contacting them directly</w:t>
            </w:r>
            <w:r w:rsidRPr="00C80AC0">
              <w:rPr>
                <w:rFonts w:ascii="Avenir Next Regular" w:hAnsi="Avenir Next Regular"/>
                <w:color w:val="000000" w:themeColor="text1"/>
              </w:rPr>
              <w:t xml:space="preserve"> A summary of the key points is shown below</w:t>
            </w:r>
            <w:r>
              <w:rPr>
                <w:rFonts w:ascii="Avenir Next Regular" w:hAnsi="Avenir Next Regular"/>
                <w:color w:val="000000" w:themeColor="text1"/>
              </w:rPr>
              <w:t>.</w:t>
            </w:r>
          </w:p>
        </w:tc>
      </w:tr>
    </w:tbl>
    <w:p w14:paraId="1236B5EB" w14:textId="77777777" w:rsidR="00A20AD3" w:rsidRPr="00FE6EA2" w:rsidRDefault="00A20AD3" w:rsidP="00A20AD3">
      <w:pPr>
        <w:rPr>
          <w:rFonts w:ascii="Avenir Next Regular" w:hAnsi="Avenir Next Regular"/>
          <w:color w:val="000000" w:themeColor="text1"/>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21"/>
        <w:gridCol w:w="6239"/>
      </w:tblGrid>
      <w:tr w:rsidR="00A20AD3" w:rsidRPr="00FE6EA2" w14:paraId="2B14D6BC" w14:textId="77777777" w:rsidTr="006763CF">
        <w:tc>
          <w:tcPr>
            <w:tcW w:w="2721" w:type="dxa"/>
            <w:shd w:val="clear" w:color="auto" w:fill="4F81BD" w:themeFill="accent1"/>
          </w:tcPr>
          <w:p w14:paraId="57EDC4DF" w14:textId="77777777" w:rsidR="00A20AD3" w:rsidRPr="00FE6EA2" w:rsidRDefault="00A20AD3" w:rsidP="006763CF">
            <w:pPr>
              <w:spacing w:before="40" w:after="40"/>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Names of data controller</w:t>
            </w:r>
          </w:p>
        </w:tc>
        <w:tc>
          <w:tcPr>
            <w:tcW w:w="6239" w:type="dxa"/>
            <w:shd w:val="clear" w:color="auto" w:fill="D9D9D9"/>
          </w:tcPr>
          <w:p w14:paraId="57A68A4F" w14:textId="77777777" w:rsidR="00A20AD3" w:rsidRPr="00FE6EA2" w:rsidRDefault="00A20AD3" w:rsidP="006763CF">
            <w:p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The England &amp; Wales Cricket Board</w:t>
            </w:r>
            <w:r w:rsidRPr="00FE6EA2">
              <w:rPr>
                <w:rFonts w:ascii="Avenir Next Regular" w:hAnsi="Avenir Next Regular"/>
                <w:color w:val="000000" w:themeColor="text1"/>
                <w:sz w:val="18"/>
                <w:szCs w:val="18"/>
              </w:rPr>
              <w:t xml:space="preserve"> </w:t>
            </w:r>
            <w:r>
              <w:rPr>
                <w:rFonts w:ascii="Avenir Next Regular" w:hAnsi="Avenir Next Regular"/>
                <w:color w:val="000000" w:themeColor="text1"/>
                <w:sz w:val="18"/>
                <w:szCs w:val="18"/>
              </w:rPr>
              <w:t>Limited</w:t>
            </w:r>
          </w:p>
        </w:tc>
      </w:tr>
      <w:tr w:rsidR="00A20AD3" w:rsidRPr="00FE6EA2" w14:paraId="2860A911" w14:textId="77777777" w:rsidTr="006763CF">
        <w:tc>
          <w:tcPr>
            <w:tcW w:w="2721" w:type="dxa"/>
            <w:shd w:val="clear" w:color="auto" w:fill="4F81BD" w:themeFill="accent1"/>
          </w:tcPr>
          <w:p w14:paraId="597EC290" w14:textId="77777777" w:rsidR="00A20AD3" w:rsidRPr="00FE6EA2" w:rsidRDefault="00A20AD3" w:rsidP="006763CF">
            <w:pPr>
              <w:spacing w:before="40" w:after="40"/>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 xml:space="preserve">Contact </w:t>
            </w:r>
            <w:proofErr w:type="gramStart"/>
            <w:r w:rsidRPr="00FE6EA2">
              <w:rPr>
                <w:rFonts w:ascii="Avenir Next Regular" w:hAnsi="Avenir Next Regular"/>
                <w:b/>
                <w:color w:val="000000" w:themeColor="text1"/>
                <w:sz w:val="18"/>
                <w:szCs w:val="18"/>
              </w:rPr>
              <w:t>details</w:t>
            </w:r>
            <w:proofErr w:type="gramEnd"/>
          </w:p>
          <w:p w14:paraId="6EFAE71A" w14:textId="77777777" w:rsidR="00A20AD3" w:rsidRPr="00FE6EA2" w:rsidRDefault="00A20AD3" w:rsidP="006763CF">
            <w:pPr>
              <w:spacing w:before="40" w:after="40"/>
              <w:rPr>
                <w:rFonts w:ascii="Avenir Next Regular" w:hAnsi="Avenir Next Regular"/>
                <w:b/>
                <w:color w:val="000000" w:themeColor="text1"/>
                <w:sz w:val="18"/>
                <w:szCs w:val="18"/>
              </w:rPr>
            </w:pPr>
          </w:p>
        </w:tc>
        <w:tc>
          <w:tcPr>
            <w:tcW w:w="6239" w:type="dxa"/>
            <w:shd w:val="clear" w:color="auto" w:fill="D9D9D9"/>
          </w:tcPr>
          <w:p w14:paraId="2A80B3A7" w14:textId="77777777" w:rsidR="00A20AD3" w:rsidRDefault="00A20AD3" w:rsidP="006763CF">
            <w:pPr>
              <w:spacing w:before="40" w:after="40"/>
              <w:jc w:val="center"/>
              <w:rPr>
                <w:rFonts w:ascii="Avenir Next Regular" w:hAnsi="Avenir Next Regular"/>
                <w:b/>
                <w:sz w:val="18"/>
                <w:szCs w:val="18"/>
              </w:rPr>
            </w:pPr>
            <w:r>
              <w:rPr>
                <w:rFonts w:ascii="Avenir Next Regular" w:hAnsi="Avenir Next Regular"/>
                <w:b/>
                <w:color w:val="000000" w:themeColor="text1"/>
                <w:sz w:val="18"/>
                <w:szCs w:val="18"/>
              </w:rPr>
              <w:t>Mail:</w:t>
            </w:r>
            <w:r w:rsidRPr="00FE6EA2">
              <w:rPr>
                <w:rFonts w:ascii="Avenir Next Regular" w:hAnsi="Avenir Next Regular"/>
                <w:b/>
                <w:color w:val="000000" w:themeColor="text1"/>
                <w:sz w:val="18"/>
                <w:szCs w:val="18"/>
              </w:rPr>
              <w:t xml:space="preserve">  </w:t>
            </w:r>
            <w:r w:rsidRPr="005D1D35">
              <w:rPr>
                <w:rFonts w:ascii="Avenir Next Regular" w:hAnsi="Avenir Next Regular"/>
                <w:sz w:val="18"/>
                <w:szCs w:val="18"/>
              </w:rPr>
              <w:t>England and Wales Cricket Board</w:t>
            </w:r>
          </w:p>
          <w:p w14:paraId="2678D407" w14:textId="77777777" w:rsidR="00A20AD3" w:rsidRDefault="00A20AD3" w:rsidP="006763CF">
            <w:pPr>
              <w:spacing w:before="40" w:after="40"/>
              <w:jc w:val="center"/>
              <w:rPr>
                <w:rFonts w:ascii="Avenir Next Regular" w:hAnsi="Avenir Next Regular"/>
                <w:sz w:val="18"/>
                <w:szCs w:val="18"/>
              </w:rPr>
            </w:pPr>
            <w:r>
              <w:rPr>
                <w:rFonts w:ascii="Avenir Next Regular" w:hAnsi="Avenir Next Regular"/>
                <w:sz w:val="18"/>
                <w:szCs w:val="18"/>
              </w:rPr>
              <w:t>Lord’s Cricket Ground</w:t>
            </w:r>
          </w:p>
          <w:p w14:paraId="046AD987" w14:textId="77777777" w:rsidR="00A20AD3" w:rsidRDefault="00A20AD3" w:rsidP="006763CF">
            <w:pPr>
              <w:spacing w:before="40" w:after="40"/>
              <w:jc w:val="center"/>
              <w:rPr>
                <w:rFonts w:ascii="Avenir Next Regular" w:hAnsi="Avenir Next Regular"/>
                <w:sz w:val="18"/>
                <w:szCs w:val="18"/>
              </w:rPr>
            </w:pPr>
            <w:r>
              <w:rPr>
                <w:rFonts w:ascii="Avenir Next Regular" w:hAnsi="Avenir Next Regular"/>
                <w:sz w:val="18"/>
                <w:szCs w:val="18"/>
              </w:rPr>
              <w:t>London</w:t>
            </w:r>
          </w:p>
          <w:p w14:paraId="1227C060" w14:textId="77777777" w:rsidR="00A20AD3" w:rsidRDefault="00A20AD3" w:rsidP="006763CF">
            <w:pPr>
              <w:spacing w:before="40" w:after="40"/>
              <w:jc w:val="center"/>
              <w:rPr>
                <w:rFonts w:ascii="Avenir Next Regular" w:hAnsi="Avenir Next Regular"/>
                <w:sz w:val="18"/>
                <w:szCs w:val="18"/>
              </w:rPr>
            </w:pPr>
            <w:r>
              <w:rPr>
                <w:rFonts w:ascii="Avenir Next Regular" w:hAnsi="Avenir Next Regular"/>
                <w:sz w:val="18"/>
                <w:szCs w:val="18"/>
              </w:rPr>
              <w:t>NW8 8QZ</w:t>
            </w:r>
          </w:p>
          <w:p w14:paraId="1A0BDC6C" w14:textId="77777777" w:rsidR="00A20AD3" w:rsidRPr="00FE6EA2" w:rsidRDefault="00A20AD3" w:rsidP="006763CF">
            <w:pPr>
              <w:spacing w:before="40" w:after="40"/>
              <w:jc w:val="center"/>
              <w:rPr>
                <w:rFonts w:ascii="Avenir Next Regular" w:hAnsi="Avenir Next Regular"/>
                <w:color w:val="000000" w:themeColor="text1"/>
                <w:sz w:val="18"/>
                <w:szCs w:val="18"/>
              </w:rPr>
            </w:pPr>
          </w:p>
          <w:p w14:paraId="5413E1E4" w14:textId="77777777" w:rsidR="00A20AD3" w:rsidRPr="00FE6EA2" w:rsidRDefault="00A20AD3" w:rsidP="006763CF">
            <w:pPr>
              <w:spacing w:before="40" w:after="40"/>
              <w:jc w:val="center"/>
              <w:rPr>
                <w:rFonts w:ascii="Avenir Next Regular" w:hAnsi="Avenir Next Regular"/>
                <w:color w:val="000000" w:themeColor="text1"/>
                <w:sz w:val="18"/>
                <w:szCs w:val="18"/>
              </w:rPr>
            </w:pPr>
            <w:r>
              <w:rPr>
                <w:rFonts w:ascii="Avenir Next Regular" w:hAnsi="Avenir Next Regular"/>
                <w:b/>
                <w:color w:val="000000" w:themeColor="text1"/>
                <w:sz w:val="18"/>
                <w:szCs w:val="18"/>
              </w:rPr>
              <w:t>Email:</w:t>
            </w:r>
            <w:r w:rsidRPr="005D1D35">
              <w:rPr>
                <w:rFonts w:ascii="Avenir Next Regular" w:hAnsi="Avenir Next Regular"/>
                <w:sz w:val="18"/>
                <w:szCs w:val="18"/>
              </w:rPr>
              <w:t xml:space="preserve"> </w:t>
            </w:r>
            <w:r>
              <w:rPr>
                <w:rFonts w:ascii="Avenir Next Regular" w:hAnsi="Avenir Next Regular"/>
                <w:sz w:val="18"/>
                <w:szCs w:val="18"/>
              </w:rPr>
              <w:t xml:space="preserve">   </w:t>
            </w:r>
            <w:hyperlink r:id="rId11" w:history="1">
              <w:r w:rsidRPr="002A4400">
                <w:rPr>
                  <w:rStyle w:val="Hyperlink"/>
                  <w:rFonts w:ascii="Avenir Next Regular" w:hAnsi="Avenir Next Regular"/>
                  <w:sz w:val="18"/>
                  <w:szCs w:val="18"/>
                </w:rPr>
                <w:t>privacy@ecb.co.uk</w:t>
              </w:r>
            </w:hyperlink>
          </w:p>
          <w:p w14:paraId="19CDCCAF" w14:textId="77777777" w:rsidR="00A20AD3" w:rsidRPr="00FE6EA2" w:rsidRDefault="00A20AD3" w:rsidP="006763CF">
            <w:pPr>
              <w:spacing w:before="40" w:after="40"/>
              <w:jc w:val="center"/>
              <w:rPr>
                <w:rFonts w:ascii="Avenir Next Regular" w:hAnsi="Avenir Next Regular"/>
                <w:color w:val="000000" w:themeColor="text1"/>
                <w:sz w:val="18"/>
                <w:szCs w:val="18"/>
              </w:rPr>
            </w:pPr>
            <w:r>
              <w:rPr>
                <w:rFonts w:ascii="Avenir Next Regular" w:hAnsi="Avenir Next Regular"/>
                <w:b/>
                <w:color w:val="000000" w:themeColor="text1"/>
                <w:sz w:val="18"/>
                <w:szCs w:val="18"/>
              </w:rPr>
              <w:t xml:space="preserve">Phone:  </w:t>
            </w:r>
            <w:r>
              <w:rPr>
                <w:rFonts w:ascii="Avenir Next Regular" w:hAnsi="Avenir Next Regular"/>
                <w:sz w:val="18"/>
                <w:szCs w:val="18"/>
              </w:rPr>
              <w:t>020 7432 1200</w:t>
            </w:r>
          </w:p>
          <w:p w14:paraId="07321BC9" w14:textId="77777777" w:rsidR="00A20AD3" w:rsidRPr="00FE6EA2" w:rsidRDefault="00A20AD3" w:rsidP="006763CF">
            <w:pPr>
              <w:spacing w:before="40" w:after="40"/>
              <w:jc w:val="center"/>
              <w:rPr>
                <w:rFonts w:ascii="Avenir Next Regular" w:hAnsi="Avenir Next Regular"/>
                <w:color w:val="000000" w:themeColor="text1"/>
                <w:sz w:val="18"/>
                <w:szCs w:val="18"/>
              </w:rPr>
            </w:pPr>
            <w:r>
              <w:rPr>
                <w:rFonts w:ascii="Avenir Next Regular" w:hAnsi="Avenir Next Regular"/>
                <w:b/>
                <w:color w:val="000000" w:themeColor="text1"/>
                <w:sz w:val="18"/>
                <w:szCs w:val="18"/>
              </w:rPr>
              <w:t xml:space="preserve">Website: </w:t>
            </w:r>
            <w:r>
              <w:rPr>
                <w:rFonts w:ascii="Avenir Next Regular" w:hAnsi="Avenir Next Regular"/>
                <w:color w:val="000000" w:themeColor="text1"/>
                <w:sz w:val="18"/>
                <w:szCs w:val="18"/>
              </w:rPr>
              <w:t xml:space="preserve">  </w:t>
            </w:r>
            <w:hyperlink r:id="rId12" w:history="1">
              <w:r w:rsidRPr="002A4400">
                <w:rPr>
                  <w:rStyle w:val="Hyperlink"/>
                  <w:rFonts w:ascii="Avenir Next Regular" w:hAnsi="Avenir Next Regular"/>
                  <w:sz w:val="18"/>
                  <w:szCs w:val="18"/>
                </w:rPr>
                <w:t>www.ecb.co.uk</w:t>
              </w:r>
            </w:hyperlink>
          </w:p>
        </w:tc>
      </w:tr>
      <w:tr w:rsidR="00A20AD3" w:rsidRPr="00FE6EA2" w14:paraId="6C9BF492" w14:textId="77777777" w:rsidTr="006763CF">
        <w:tc>
          <w:tcPr>
            <w:tcW w:w="2721" w:type="dxa"/>
            <w:shd w:val="clear" w:color="auto" w:fill="4F81BD" w:themeFill="accent1"/>
          </w:tcPr>
          <w:p w14:paraId="1F42A9C0"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Categories of personal data</w:t>
            </w:r>
          </w:p>
          <w:p w14:paraId="5B76E38B" w14:textId="77777777" w:rsidR="00A20AD3" w:rsidRPr="00FE6EA2" w:rsidRDefault="00A20AD3" w:rsidP="006763CF">
            <w:pPr>
              <w:spacing w:before="40" w:after="40"/>
              <w:jc w:val="both"/>
              <w:rPr>
                <w:rFonts w:ascii="Avenir Next Regular" w:hAnsi="Avenir Next Regular"/>
                <w:b/>
                <w:color w:val="000000" w:themeColor="text1"/>
                <w:sz w:val="18"/>
                <w:szCs w:val="18"/>
              </w:rPr>
            </w:pPr>
          </w:p>
        </w:tc>
        <w:tc>
          <w:tcPr>
            <w:tcW w:w="6239" w:type="dxa"/>
            <w:shd w:val="clear" w:color="auto" w:fill="D9D9D9"/>
          </w:tcPr>
          <w:p w14:paraId="7B043F8F" w14:textId="77777777" w:rsidR="00A20AD3" w:rsidRDefault="00A20AD3" w:rsidP="006763CF">
            <w:pPr>
              <w:tabs>
                <w:tab w:val="center" w:pos="3007"/>
              </w:tabs>
              <w:spacing w:before="40" w:after="40"/>
              <w:jc w:val="both"/>
              <w:rPr>
                <w:rFonts w:ascii="Avenir Next Regular" w:hAnsi="Avenir Next Regular"/>
                <w:b/>
                <w:color w:val="000000" w:themeColor="text1"/>
                <w:sz w:val="18"/>
                <w:szCs w:val="18"/>
              </w:rPr>
            </w:pPr>
            <w:r>
              <w:rPr>
                <w:rFonts w:ascii="Avenir Next Regular" w:hAnsi="Avenir Next Regular"/>
                <w:b/>
                <w:color w:val="000000" w:themeColor="text1"/>
                <w:sz w:val="18"/>
                <w:szCs w:val="18"/>
              </w:rPr>
              <w:t>Applicant:</w:t>
            </w:r>
          </w:p>
          <w:p w14:paraId="6D0738A6" w14:textId="77777777" w:rsidR="00A20AD3" w:rsidRPr="003E6743" w:rsidRDefault="00A20AD3" w:rsidP="00A20AD3">
            <w:pPr>
              <w:pStyle w:val="ListParagraph"/>
              <w:numPr>
                <w:ilvl w:val="0"/>
                <w:numId w:val="5"/>
              </w:numPr>
              <w:tabs>
                <w:tab w:val="center" w:pos="3007"/>
              </w:tabs>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N</w:t>
            </w:r>
            <w:r w:rsidRPr="003E6743">
              <w:rPr>
                <w:rFonts w:ascii="Avenir Next Regular" w:hAnsi="Avenir Next Regular"/>
                <w:color w:val="000000" w:themeColor="text1"/>
                <w:sz w:val="18"/>
                <w:szCs w:val="18"/>
              </w:rPr>
              <w:t>ame</w:t>
            </w:r>
            <w:r>
              <w:rPr>
                <w:rFonts w:ascii="Avenir Next Regular" w:hAnsi="Avenir Next Regular"/>
                <w:color w:val="000000" w:themeColor="text1"/>
                <w:sz w:val="18"/>
                <w:szCs w:val="18"/>
              </w:rPr>
              <w:t xml:space="preserve"> (including any other names you are known by)</w:t>
            </w:r>
            <w:r w:rsidRPr="003E6743">
              <w:rPr>
                <w:rFonts w:ascii="Avenir Next Regular" w:hAnsi="Avenir Next Regular"/>
                <w:color w:val="000000" w:themeColor="text1"/>
                <w:sz w:val="18"/>
                <w:szCs w:val="18"/>
              </w:rPr>
              <w:t xml:space="preserve"> </w:t>
            </w:r>
          </w:p>
          <w:p w14:paraId="49152121" w14:textId="77777777" w:rsidR="00A20AD3" w:rsidRPr="003E6743" w:rsidRDefault="00A20AD3" w:rsidP="00A20AD3">
            <w:pPr>
              <w:pStyle w:val="ListParagraph"/>
              <w:numPr>
                <w:ilvl w:val="0"/>
                <w:numId w:val="5"/>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Surname at birth (if different)</w:t>
            </w:r>
          </w:p>
          <w:p w14:paraId="4AA4CD53" w14:textId="77777777" w:rsidR="00A20AD3" w:rsidRPr="003E6743" w:rsidRDefault="00A20AD3" w:rsidP="00A20AD3">
            <w:pPr>
              <w:pStyle w:val="ListParagraph"/>
              <w:numPr>
                <w:ilvl w:val="0"/>
                <w:numId w:val="5"/>
              </w:numPr>
              <w:tabs>
                <w:tab w:val="center" w:pos="3007"/>
              </w:tabs>
              <w:spacing w:before="40" w:after="40" w:line="240" w:lineRule="auto"/>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Gender</w:t>
            </w:r>
          </w:p>
          <w:p w14:paraId="2F65B6EE" w14:textId="77777777" w:rsidR="00A20AD3" w:rsidRPr="003E6743" w:rsidRDefault="00A20AD3" w:rsidP="00A20AD3">
            <w:pPr>
              <w:pStyle w:val="ListParagraph"/>
              <w:numPr>
                <w:ilvl w:val="0"/>
                <w:numId w:val="5"/>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Date of birth</w:t>
            </w:r>
          </w:p>
          <w:p w14:paraId="6C2790C4" w14:textId="77777777" w:rsidR="00A20AD3" w:rsidRPr="003E6743" w:rsidRDefault="00A20AD3" w:rsidP="00A20AD3">
            <w:pPr>
              <w:pStyle w:val="ListParagraph"/>
              <w:numPr>
                <w:ilvl w:val="0"/>
                <w:numId w:val="5"/>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Country of birth and nationality</w:t>
            </w:r>
          </w:p>
          <w:p w14:paraId="44E993E8" w14:textId="77777777" w:rsidR="00A20AD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 xml:space="preserve">Email address </w:t>
            </w:r>
          </w:p>
          <w:p w14:paraId="4FDC09EA"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Tel no.</w:t>
            </w:r>
          </w:p>
          <w:p w14:paraId="47753FA8"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All previous addresses (if applicable)</w:t>
            </w:r>
          </w:p>
          <w:p w14:paraId="7817EE37"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Overseas address (home country)</w:t>
            </w:r>
          </w:p>
          <w:p w14:paraId="491A9A2F"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Address in the UK (if known)</w:t>
            </w:r>
          </w:p>
          <w:p w14:paraId="1C99CDA0" w14:textId="77777777" w:rsidR="00A20AD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Period of proposed UK residency</w:t>
            </w:r>
          </w:p>
          <w:p w14:paraId="537230B7"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Passport number</w:t>
            </w:r>
          </w:p>
          <w:p w14:paraId="5EC3C228"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 xml:space="preserve">Copy of passport photo </w:t>
            </w:r>
            <w:proofErr w:type="gramStart"/>
            <w:r w:rsidRPr="003E6743">
              <w:rPr>
                <w:rFonts w:ascii="Avenir Next Regular" w:hAnsi="Avenir Next Regular"/>
                <w:color w:val="000000" w:themeColor="text1"/>
                <w:sz w:val="18"/>
                <w:szCs w:val="18"/>
              </w:rPr>
              <w:t>page</w:t>
            </w:r>
            <w:proofErr w:type="gramEnd"/>
          </w:p>
          <w:p w14:paraId="16FC6508"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Copy of passport extension page (if applicable)</w:t>
            </w:r>
          </w:p>
          <w:p w14:paraId="6BBC97FB"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Copy of visa (if applicable)</w:t>
            </w:r>
          </w:p>
          <w:p w14:paraId="3D1F5B3D" w14:textId="77777777" w:rsidR="00A20AD3" w:rsidRPr="003E6743" w:rsidRDefault="00A20AD3" w:rsidP="00A20AD3">
            <w:pPr>
              <w:pStyle w:val="ListParagraph"/>
              <w:numPr>
                <w:ilvl w:val="0"/>
                <w:numId w:val="6"/>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Certificate of Good Conduct from Police Authority or High Commission</w:t>
            </w:r>
          </w:p>
          <w:p w14:paraId="76FC1217" w14:textId="77777777" w:rsidR="00A20AD3" w:rsidRDefault="00A20AD3" w:rsidP="006763CF">
            <w:pPr>
              <w:tabs>
                <w:tab w:val="center" w:pos="3007"/>
              </w:tabs>
              <w:spacing w:before="40" w:after="40"/>
              <w:jc w:val="both"/>
              <w:rPr>
                <w:rFonts w:ascii="Avenir Next Regular" w:hAnsi="Avenir Next Regular"/>
                <w:b/>
                <w:color w:val="000000" w:themeColor="text1"/>
                <w:sz w:val="18"/>
                <w:szCs w:val="18"/>
              </w:rPr>
            </w:pPr>
            <w:r>
              <w:rPr>
                <w:rFonts w:ascii="Avenir Next Regular" w:hAnsi="Avenir Next Regular"/>
                <w:b/>
                <w:color w:val="000000" w:themeColor="text1"/>
                <w:sz w:val="18"/>
                <w:szCs w:val="18"/>
              </w:rPr>
              <w:t>Club contact</w:t>
            </w:r>
          </w:p>
          <w:p w14:paraId="3F4F01E1" w14:textId="77777777" w:rsidR="00A20AD3" w:rsidRPr="003E6743" w:rsidRDefault="00A20AD3" w:rsidP="00A20AD3">
            <w:pPr>
              <w:pStyle w:val="ListParagraph"/>
              <w:numPr>
                <w:ilvl w:val="0"/>
                <w:numId w:val="7"/>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Name and address of club contact</w:t>
            </w:r>
          </w:p>
          <w:p w14:paraId="5507E296" w14:textId="77777777" w:rsidR="00A20AD3" w:rsidRPr="003E6743" w:rsidRDefault="00A20AD3" w:rsidP="00A20AD3">
            <w:pPr>
              <w:pStyle w:val="ListParagraph"/>
              <w:numPr>
                <w:ilvl w:val="0"/>
                <w:numId w:val="7"/>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Email address of club contact</w:t>
            </w:r>
          </w:p>
          <w:p w14:paraId="2A8C8A22" w14:textId="77777777" w:rsidR="00A20AD3" w:rsidRPr="004D414D" w:rsidRDefault="00A20AD3" w:rsidP="00A20AD3">
            <w:pPr>
              <w:pStyle w:val="ListParagraph"/>
              <w:numPr>
                <w:ilvl w:val="0"/>
                <w:numId w:val="7"/>
              </w:numPr>
              <w:tabs>
                <w:tab w:val="center" w:pos="3007"/>
              </w:tabs>
              <w:spacing w:before="40" w:after="40" w:line="240" w:lineRule="auto"/>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Telephone number of club contact</w:t>
            </w:r>
          </w:p>
        </w:tc>
      </w:tr>
      <w:tr w:rsidR="00A20AD3" w:rsidRPr="00FE6EA2" w14:paraId="6596B2FD" w14:textId="77777777" w:rsidTr="006763CF">
        <w:trPr>
          <w:trHeight w:val="73"/>
        </w:trPr>
        <w:tc>
          <w:tcPr>
            <w:tcW w:w="2721" w:type="dxa"/>
            <w:shd w:val="clear" w:color="auto" w:fill="4F81BD" w:themeFill="accent1"/>
          </w:tcPr>
          <w:p w14:paraId="3602640D"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 xml:space="preserve">Sources of personal data </w:t>
            </w:r>
          </w:p>
        </w:tc>
        <w:tc>
          <w:tcPr>
            <w:tcW w:w="6239" w:type="dxa"/>
            <w:shd w:val="clear" w:color="auto" w:fill="D9D9D9"/>
          </w:tcPr>
          <w:p w14:paraId="14C5067D" w14:textId="77777777" w:rsidR="00A20AD3" w:rsidRPr="00FE6EA2" w:rsidRDefault="00A20AD3" w:rsidP="006763CF">
            <w:p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You </w:t>
            </w:r>
          </w:p>
        </w:tc>
      </w:tr>
      <w:tr w:rsidR="00A20AD3" w:rsidRPr="00FE6EA2" w14:paraId="3CB90FDA" w14:textId="77777777" w:rsidTr="006763CF">
        <w:tc>
          <w:tcPr>
            <w:tcW w:w="2721" w:type="dxa"/>
            <w:shd w:val="clear" w:color="auto" w:fill="4F81BD" w:themeFill="accent1"/>
          </w:tcPr>
          <w:p w14:paraId="615D7BFC"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Automated decisions</w:t>
            </w:r>
          </w:p>
        </w:tc>
        <w:tc>
          <w:tcPr>
            <w:tcW w:w="6239" w:type="dxa"/>
            <w:shd w:val="clear" w:color="auto" w:fill="D9D9D9"/>
          </w:tcPr>
          <w:p w14:paraId="5A6A57D9" w14:textId="77777777" w:rsidR="00A20AD3" w:rsidRPr="00FE6EA2" w:rsidRDefault="00A20AD3" w:rsidP="006763CF">
            <w:p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None</w:t>
            </w:r>
          </w:p>
        </w:tc>
      </w:tr>
      <w:tr w:rsidR="00A20AD3" w:rsidRPr="00FE6EA2" w14:paraId="7B1957E9" w14:textId="77777777" w:rsidTr="006763CF">
        <w:tc>
          <w:tcPr>
            <w:tcW w:w="2721" w:type="dxa"/>
            <w:shd w:val="clear" w:color="auto" w:fill="4F81BD" w:themeFill="accent1"/>
          </w:tcPr>
          <w:p w14:paraId="22A1E6E1"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Purposes of processing</w:t>
            </w:r>
          </w:p>
        </w:tc>
        <w:tc>
          <w:tcPr>
            <w:tcW w:w="6239" w:type="dxa"/>
            <w:shd w:val="clear" w:color="auto" w:fill="D9D9D9"/>
          </w:tcPr>
          <w:p w14:paraId="3823008F" w14:textId="77777777" w:rsidR="00A20AD3" w:rsidRDefault="00A20AD3" w:rsidP="00A20AD3">
            <w:pPr>
              <w:pStyle w:val="ListParagraph"/>
              <w:numPr>
                <w:ilvl w:val="0"/>
                <w:numId w:val="4"/>
              </w:numPr>
              <w:spacing w:before="40" w:after="40" w:line="240" w:lineRule="auto"/>
              <w:jc w:val="both"/>
              <w:rPr>
                <w:rFonts w:ascii="Avenir Next Regular" w:hAnsi="Avenir Next Regular"/>
                <w:sz w:val="18"/>
                <w:szCs w:val="18"/>
              </w:rPr>
            </w:pPr>
            <w:r>
              <w:rPr>
                <w:rFonts w:ascii="Avenir Next Regular" w:hAnsi="Avenir Next Regular"/>
                <w:sz w:val="18"/>
                <w:szCs w:val="18"/>
              </w:rPr>
              <w:t>a</w:t>
            </w:r>
            <w:r w:rsidRPr="00BA666F">
              <w:rPr>
                <w:rFonts w:ascii="Avenir Next Regular" w:hAnsi="Avenir Next Regular"/>
                <w:sz w:val="18"/>
                <w:szCs w:val="18"/>
              </w:rPr>
              <w:t xml:space="preserve">dministering </w:t>
            </w:r>
            <w:r>
              <w:rPr>
                <w:rFonts w:ascii="Avenir Next Regular" w:hAnsi="Avenir Next Regular"/>
                <w:sz w:val="18"/>
                <w:szCs w:val="18"/>
              </w:rPr>
              <w:t xml:space="preserve">the </w:t>
            </w:r>
            <w:r w:rsidRPr="00BA666F">
              <w:rPr>
                <w:rFonts w:ascii="Avenir Next Regular" w:hAnsi="Avenir Next Regular"/>
                <w:sz w:val="18"/>
                <w:szCs w:val="18"/>
              </w:rPr>
              <w:t>application</w:t>
            </w:r>
            <w:r>
              <w:rPr>
                <w:rFonts w:ascii="Avenir Next Regular" w:hAnsi="Avenir Next Regular"/>
                <w:sz w:val="18"/>
                <w:szCs w:val="18"/>
              </w:rPr>
              <w:t xml:space="preserve"> for the intended role</w:t>
            </w:r>
          </w:p>
          <w:p w14:paraId="31D937FB" w14:textId="77777777" w:rsidR="00A20AD3" w:rsidRDefault="00A20AD3" w:rsidP="00A20AD3">
            <w:pPr>
              <w:pStyle w:val="ListParagraph"/>
              <w:numPr>
                <w:ilvl w:val="0"/>
                <w:numId w:val="4"/>
              </w:numPr>
              <w:spacing w:before="40" w:after="40" w:line="240" w:lineRule="auto"/>
              <w:jc w:val="both"/>
              <w:rPr>
                <w:rFonts w:ascii="Avenir Next Regular" w:hAnsi="Avenir Next Regular"/>
                <w:sz w:val="18"/>
                <w:szCs w:val="18"/>
              </w:rPr>
            </w:pPr>
            <w:r>
              <w:rPr>
                <w:rFonts w:ascii="Avenir Next Regular" w:hAnsi="Avenir Next Regular"/>
                <w:sz w:val="18"/>
                <w:szCs w:val="18"/>
              </w:rPr>
              <w:t>a</w:t>
            </w:r>
            <w:r w:rsidRPr="00B3031E">
              <w:rPr>
                <w:rFonts w:ascii="Avenir Next Regular" w:hAnsi="Avenir Next Regular"/>
                <w:sz w:val="18"/>
                <w:szCs w:val="18"/>
              </w:rPr>
              <w:t>dministration of the safeguarding procedures within cricket and for identification purposes</w:t>
            </w:r>
          </w:p>
          <w:p w14:paraId="75455D57" w14:textId="77777777" w:rsidR="00A20AD3" w:rsidRDefault="00A20AD3" w:rsidP="00A20AD3">
            <w:pPr>
              <w:pStyle w:val="ListParagraph"/>
              <w:numPr>
                <w:ilvl w:val="0"/>
                <w:numId w:val="4"/>
              </w:numPr>
              <w:spacing w:before="40" w:after="40" w:line="240" w:lineRule="auto"/>
              <w:jc w:val="both"/>
              <w:rPr>
                <w:rFonts w:ascii="Avenir Next Regular" w:hAnsi="Avenir Next Regular"/>
                <w:sz w:val="18"/>
                <w:szCs w:val="18"/>
              </w:rPr>
            </w:pPr>
            <w:r>
              <w:rPr>
                <w:rFonts w:ascii="Avenir Next Regular" w:hAnsi="Avenir Next Regular"/>
                <w:sz w:val="18"/>
                <w:szCs w:val="18"/>
              </w:rPr>
              <w:lastRenderedPageBreak/>
              <w:t>r</w:t>
            </w:r>
            <w:r w:rsidRPr="003E6743">
              <w:rPr>
                <w:rFonts w:ascii="Avenir Next Regular" w:hAnsi="Avenir Next Regular"/>
                <w:sz w:val="18"/>
                <w:szCs w:val="18"/>
              </w:rPr>
              <w:t xml:space="preserve">eporting   of   figures   and   trends (including   equality, </w:t>
            </w:r>
            <w:proofErr w:type="gramStart"/>
            <w:r w:rsidRPr="003E6743">
              <w:rPr>
                <w:rFonts w:ascii="Avenir Next Regular" w:hAnsi="Avenir Next Regular"/>
                <w:sz w:val="18"/>
                <w:szCs w:val="18"/>
              </w:rPr>
              <w:t>inclusion</w:t>
            </w:r>
            <w:proofErr w:type="gramEnd"/>
            <w:r w:rsidRPr="003E6743">
              <w:rPr>
                <w:rFonts w:ascii="Avenir Next Regular" w:hAnsi="Avenir Next Regular"/>
                <w:sz w:val="18"/>
                <w:szCs w:val="18"/>
              </w:rPr>
              <w:t xml:space="preserve">   and diversity information)</w:t>
            </w:r>
          </w:p>
          <w:p w14:paraId="011AC58D" w14:textId="77777777" w:rsidR="00A20AD3" w:rsidRPr="003E6743" w:rsidRDefault="00A20AD3" w:rsidP="00A20AD3">
            <w:pPr>
              <w:pStyle w:val="ListParagraph"/>
              <w:numPr>
                <w:ilvl w:val="0"/>
                <w:numId w:val="4"/>
              </w:numPr>
              <w:spacing w:before="40" w:after="40" w:line="240" w:lineRule="auto"/>
              <w:jc w:val="both"/>
              <w:rPr>
                <w:rFonts w:ascii="Avenir Next Regular" w:hAnsi="Avenir Next Regular"/>
                <w:sz w:val="18"/>
                <w:szCs w:val="18"/>
              </w:rPr>
            </w:pPr>
            <w:r>
              <w:rPr>
                <w:rFonts w:ascii="Avenir Next Regular" w:hAnsi="Avenir Next Regular"/>
                <w:sz w:val="18"/>
                <w:szCs w:val="18"/>
              </w:rPr>
              <w:t xml:space="preserve">verifying the information provided and assessing you against </w:t>
            </w:r>
            <w:r w:rsidRPr="003E6743">
              <w:rPr>
                <w:rFonts w:ascii="Avenir Next Regular" w:hAnsi="Avenir Next Regular"/>
                <w:sz w:val="18"/>
                <w:szCs w:val="18"/>
              </w:rPr>
              <w:t xml:space="preserve">the </w:t>
            </w:r>
            <w:r>
              <w:rPr>
                <w:rFonts w:ascii="Avenir Next Regular" w:hAnsi="Avenir Next Regular"/>
                <w:sz w:val="18"/>
                <w:szCs w:val="18"/>
              </w:rPr>
              <w:t>proposed role</w:t>
            </w:r>
          </w:p>
        </w:tc>
      </w:tr>
      <w:tr w:rsidR="00A20AD3" w:rsidRPr="00FE6EA2" w14:paraId="6E8A16DE" w14:textId="77777777" w:rsidTr="006763CF">
        <w:tc>
          <w:tcPr>
            <w:tcW w:w="2721" w:type="dxa"/>
            <w:shd w:val="clear" w:color="auto" w:fill="4F81BD" w:themeFill="accent1"/>
          </w:tcPr>
          <w:p w14:paraId="164E6D80"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lastRenderedPageBreak/>
              <w:t>Who we will disclose your personal data to</w:t>
            </w:r>
          </w:p>
        </w:tc>
        <w:tc>
          <w:tcPr>
            <w:tcW w:w="6239" w:type="dxa"/>
            <w:shd w:val="clear" w:color="auto" w:fill="D9D9D9"/>
          </w:tcPr>
          <w:p w14:paraId="59CB7D13" w14:textId="77777777" w:rsidR="00A20AD3" w:rsidRPr="00B3031E" w:rsidRDefault="00A20AD3" w:rsidP="006763CF">
            <w:p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Relevant County Cricket Board(s)</w:t>
            </w:r>
          </w:p>
        </w:tc>
      </w:tr>
      <w:tr w:rsidR="00A20AD3" w:rsidRPr="00FE6EA2" w14:paraId="103F70E6" w14:textId="77777777" w:rsidTr="006763CF">
        <w:tc>
          <w:tcPr>
            <w:tcW w:w="2721" w:type="dxa"/>
            <w:shd w:val="clear" w:color="auto" w:fill="4F81BD" w:themeFill="accent1"/>
          </w:tcPr>
          <w:p w14:paraId="429C421A"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Legal basis for processing your personal data</w:t>
            </w:r>
          </w:p>
        </w:tc>
        <w:tc>
          <w:tcPr>
            <w:tcW w:w="6239" w:type="dxa"/>
            <w:shd w:val="clear" w:color="auto" w:fill="D9D9D9"/>
          </w:tcPr>
          <w:p w14:paraId="7FA0B83B" w14:textId="77777777" w:rsidR="00A20AD3" w:rsidRPr="00FE6EA2" w:rsidRDefault="00A20AD3" w:rsidP="006763CF">
            <w:pPr>
              <w:spacing w:before="40" w:after="40"/>
              <w:jc w:val="both"/>
              <w:rPr>
                <w:rFonts w:ascii="Avenir Next Regular" w:hAnsi="Avenir Next Regular"/>
                <w:color w:val="000000" w:themeColor="text1"/>
                <w:sz w:val="18"/>
                <w:szCs w:val="18"/>
              </w:rPr>
            </w:pPr>
            <w:r w:rsidRPr="00FE6EA2">
              <w:rPr>
                <w:rFonts w:ascii="Avenir Next Regular" w:hAnsi="Avenir Next Regular"/>
                <w:color w:val="000000" w:themeColor="text1"/>
                <w:sz w:val="18"/>
                <w:szCs w:val="18"/>
              </w:rPr>
              <w:t>The legal basis for the collection and processing of your personal data is:</w:t>
            </w:r>
          </w:p>
          <w:p w14:paraId="53C8B900" w14:textId="77777777" w:rsidR="00A20AD3" w:rsidRDefault="00A20AD3" w:rsidP="00A20AD3">
            <w:pPr>
              <w:pStyle w:val="ListParagraph"/>
              <w:numPr>
                <w:ilvl w:val="0"/>
                <w:numId w:val="3"/>
              </w:numPr>
              <w:spacing w:before="40" w:after="40" w:line="240" w:lineRule="auto"/>
              <w:ind w:left="317" w:hanging="284"/>
              <w:jc w:val="both"/>
              <w:rPr>
                <w:rFonts w:ascii="Avenir Next Regular" w:hAnsi="Avenir Next Regular"/>
                <w:color w:val="000000" w:themeColor="text1"/>
                <w:sz w:val="18"/>
                <w:szCs w:val="18"/>
              </w:rPr>
            </w:pPr>
            <w:r w:rsidRPr="008B35D0">
              <w:rPr>
                <w:rFonts w:ascii="Avenir Next Regular" w:hAnsi="Avenir Next Regular"/>
                <w:color w:val="000000" w:themeColor="text1"/>
                <w:sz w:val="18"/>
                <w:szCs w:val="18"/>
              </w:rPr>
              <w:t>administration:</w:t>
            </w:r>
            <w:r>
              <w:rPr>
                <w:rFonts w:ascii="Avenir Next Regular" w:hAnsi="Avenir Next Regular"/>
                <w:color w:val="000000" w:themeColor="text1"/>
                <w:sz w:val="18"/>
                <w:szCs w:val="18"/>
              </w:rPr>
              <w:t xml:space="preserve"> </w:t>
            </w:r>
            <w:r w:rsidRPr="00442776">
              <w:rPr>
                <w:rFonts w:ascii="Avenir Next Regular" w:hAnsi="Avenir Next Regular"/>
                <w:color w:val="000000" w:themeColor="text1"/>
                <w:sz w:val="18"/>
                <w:szCs w:val="18"/>
              </w:rPr>
              <w:t>that it is necessary to fulfil the contra</w:t>
            </w:r>
            <w:r w:rsidRPr="00AB24C6">
              <w:rPr>
                <w:rFonts w:ascii="Avenir Next Regular" w:hAnsi="Avenir Next Regular"/>
                <w:color w:val="000000" w:themeColor="text1"/>
                <w:sz w:val="18"/>
                <w:szCs w:val="18"/>
              </w:rPr>
              <w:t xml:space="preserve">ct that you are going to enter into or have entered into with </w:t>
            </w:r>
            <w:proofErr w:type="gramStart"/>
            <w:r w:rsidRPr="00AB24C6">
              <w:rPr>
                <w:rFonts w:ascii="Avenir Next Regular" w:hAnsi="Avenir Next Regular"/>
                <w:color w:val="000000" w:themeColor="text1"/>
                <w:sz w:val="18"/>
                <w:szCs w:val="18"/>
              </w:rPr>
              <w:t>us</w:t>
            </w:r>
            <w:proofErr w:type="gramEnd"/>
          </w:p>
          <w:p w14:paraId="566E21B8" w14:textId="77777777" w:rsidR="00A20AD3" w:rsidRDefault="00A20AD3" w:rsidP="00A20AD3">
            <w:pPr>
              <w:pStyle w:val="ListParagraph"/>
              <w:numPr>
                <w:ilvl w:val="0"/>
                <w:numId w:val="3"/>
              </w:numPr>
              <w:spacing w:before="40" w:after="40" w:line="240" w:lineRule="auto"/>
              <w:ind w:left="317" w:hanging="284"/>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safeguarding   matters: </w:t>
            </w:r>
            <w:r w:rsidRPr="006F39C9">
              <w:rPr>
                <w:rFonts w:ascii="Avenir Next Regular" w:hAnsi="Avenir Next Regular"/>
                <w:color w:val="000000" w:themeColor="text1"/>
                <w:sz w:val="18"/>
                <w:szCs w:val="18"/>
              </w:rPr>
              <w:t xml:space="preserve">that   it   is   necessary   for   fulfilling   cricket’s   legal obligations in relation to safeguarding children in cricket and to fulfil our responsibilities in </w:t>
            </w:r>
            <w:proofErr w:type="gramStart"/>
            <w:r w:rsidRPr="006F39C9">
              <w:rPr>
                <w:rFonts w:ascii="Avenir Next Regular" w:hAnsi="Avenir Next Regular"/>
                <w:color w:val="000000" w:themeColor="text1"/>
                <w:sz w:val="18"/>
                <w:szCs w:val="18"/>
              </w:rPr>
              <w:t>law</w:t>
            </w:r>
            <w:proofErr w:type="gramEnd"/>
            <w:r w:rsidRPr="006F39C9">
              <w:rPr>
                <w:rFonts w:ascii="Avenir Next Regular" w:hAnsi="Avenir Next Regular"/>
                <w:color w:val="000000" w:themeColor="text1"/>
                <w:sz w:val="18"/>
                <w:szCs w:val="18"/>
              </w:rPr>
              <w:t xml:space="preserve">  </w:t>
            </w:r>
          </w:p>
          <w:p w14:paraId="5A107F30" w14:textId="77777777" w:rsidR="00A20AD3" w:rsidRDefault="00A20AD3" w:rsidP="00A20AD3">
            <w:pPr>
              <w:pStyle w:val="ListParagraph"/>
              <w:numPr>
                <w:ilvl w:val="0"/>
                <w:numId w:val="3"/>
              </w:numPr>
              <w:spacing w:before="40" w:after="40" w:line="240" w:lineRule="auto"/>
              <w:ind w:left="317" w:hanging="284"/>
              <w:jc w:val="both"/>
              <w:rPr>
                <w:rFonts w:ascii="Avenir Next Regular" w:hAnsi="Avenir Next Regular"/>
                <w:color w:val="000000" w:themeColor="text1"/>
                <w:sz w:val="18"/>
                <w:szCs w:val="18"/>
              </w:rPr>
            </w:pPr>
            <w:r w:rsidRPr="003E6743">
              <w:rPr>
                <w:rFonts w:ascii="Avenir Next Regular" w:hAnsi="Avenir Next Regular"/>
                <w:color w:val="000000" w:themeColor="text1"/>
                <w:sz w:val="18"/>
                <w:szCs w:val="18"/>
              </w:rPr>
              <w:t xml:space="preserve">for equality and inclusion: that you have given your explicit consent by answering the question and/or that it is necessary for us to comply with the </w:t>
            </w:r>
            <w:proofErr w:type="gramStart"/>
            <w:r w:rsidRPr="003E6743">
              <w:rPr>
                <w:rFonts w:ascii="Avenir Next Regular" w:hAnsi="Avenir Next Regular"/>
                <w:color w:val="000000" w:themeColor="text1"/>
                <w:sz w:val="18"/>
                <w:szCs w:val="18"/>
              </w:rPr>
              <w:t>law</w:t>
            </w:r>
            <w:proofErr w:type="gramEnd"/>
          </w:p>
          <w:p w14:paraId="45EC2B21" w14:textId="77777777" w:rsidR="00A20AD3" w:rsidRPr="008B35D0" w:rsidRDefault="00A20AD3" w:rsidP="00A20AD3">
            <w:pPr>
              <w:pStyle w:val="ListParagraph"/>
              <w:numPr>
                <w:ilvl w:val="0"/>
                <w:numId w:val="3"/>
              </w:numPr>
              <w:spacing w:before="40" w:after="40" w:line="240" w:lineRule="auto"/>
              <w:ind w:left="317" w:hanging="284"/>
              <w:jc w:val="both"/>
              <w:rPr>
                <w:rFonts w:ascii="Avenir Next Regular" w:hAnsi="Avenir Next Regular"/>
                <w:color w:val="000000" w:themeColor="text1"/>
                <w:sz w:val="18"/>
                <w:szCs w:val="18"/>
              </w:rPr>
            </w:pPr>
            <w:r w:rsidRPr="008B35D0">
              <w:rPr>
                <w:rFonts w:ascii="Avenir Next Regular" w:hAnsi="Avenir Next Regular"/>
                <w:color w:val="000000" w:themeColor="text1"/>
                <w:sz w:val="18"/>
                <w:szCs w:val="18"/>
              </w:rPr>
              <w:t>in all other cases: that it is necessary for our legitimate interests which are to regulate the sport of cricket and to ensure that the reputation of cricket is preserved, and this does not prejudice or harm your rights and freedom.</w:t>
            </w:r>
          </w:p>
        </w:tc>
      </w:tr>
      <w:tr w:rsidR="00A20AD3" w:rsidRPr="00FE6EA2" w14:paraId="3AC15251" w14:textId="77777777" w:rsidTr="006763CF">
        <w:tc>
          <w:tcPr>
            <w:tcW w:w="2721" w:type="dxa"/>
            <w:shd w:val="clear" w:color="auto" w:fill="4F81BD" w:themeFill="accent1"/>
          </w:tcPr>
          <w:p w14:paraId="6CDAEE36"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Your right to withdraw consent</w:t>
            </w:r>
          </w:p>
        </w:tc>
        <w:tc>
          <w:tcPr>
            <w:tcW w:w="6239" w:type="dxa"/>
            <w:shd w:val="clear" w:color="auto" w:fill="D9D9D9"/>
          </w:tcPr>
          <w:p w14:paraId="25F17279" w14:textId="77777777" w:rsidR="00A20AD3" w:rsidRPr="00FE6EA2" w:rsidRDefault="00A20AD3" w:rsidP="006763CF">
            <w:pPr>
              <w:spacing w:before="40" w:after="40"/>
              <w:jc w:val="both"/>
              <w:rPr>
                <w:rFonts w:ascii="Avenir Next Regular" w:hAnsi="Avenir Next Regular"/>
                <w:color w:val="000000" w:themeColor="text1"/>
                <w:sz w:val="18"/>
                <w:szCs w:val="18"/>
              </w:rPr>
            </w:pPr>
            <w:r>
              <w:rPr>
                <w:rFonts w:ascii="Avenir Next Regular" w:hAnsi="Avenir Next Regular"/>
                <w:sz w:val="18"/>
                <w:szCs w:val="18"/>
              </w:rPr>
              <w:t>Where you have given your consent to any processing of personal data</w:t>
            </w:r>
            <w:r w:rsidRPr="00FE6EA2">
              <w:rPr>
                <w:rFonts w:ascii="Avenir Next Regular" w:hAnsi="Avenir Next Regular"/>
                <w:color w:val="000000" w:themeColor="text1"/>
                <w:sz w:val="18"/>
                <w:szCs w:val="18"/>
              </w:rPr>
              <w:t xml:space="preserve"> </w:t>
            </w:r>
            <w:r>
              <w:rPr>
                <w:rFonts w:ascii="Avenir Next Regular" w:hAnsi="Avenir Next Regular"/>
                <w:color w:val="000000" w:themeColor="text1"/>
                <w:sz w:val="18"/>
                <w:szCs w:val="18"/>
              </w:rPr>
              <w:t>y</w:t>
            </w:r>
            <w:r w:rsidRPr="00FE6EA2">
              <w:rPr>
                <w:rFonts w:ascii="Avenir Next Regular" w:hAnsi="Avenir Next Regular"/>
                <w:color w:val="000000" w:themeColor="text1"/>
                <w:sz w:val="18"/>
                <w:szCs w:val="18"/>
              </w:rPr>
              <w:t xml:space="preserve">ou have the right to withdraw that consent at any time.  If you do, it will not affect the lawfulness of any processing for which we </w:t>
            </w:r>
            <w:r>
              <w:rPr>
                <w:rFonts w:ascii="Avenir Next Regular" w:hAnsi="Avenir Next Regular"/>
                <w:color w:val="000000" w:themeColor="text1"/>
                <w:sz w:val="18"/>
                <w:szCs w:val="18"/>
              </w:rPr>
              <w:t xml:space="preserve">each </w:t>
            </w:r>
            <w:r w:rsidRPr="00FE6EA2">
              <w:rPr>
                <w:rFonts w:ascii="Avenir Next Regular" w:hAnsi="Avenir Next Regular"/>
                <w:color w:val="000000" w:themeColor="text1"/>
                <w:sz w:val="18"/>
                <w:szCs w:val="18"/>
              </w:rPr>
              <w:t>had consent prior to your withdrawing it.</w:t>
            </w:r>
          </w:p>
        </w:tc>
      </w:tr>
      <w:tr w:rsidR="00A20AD3" w:rsidRPr="00FE6EA2" w14:paraId="311E23DE" w14:textId="77777777" w:rsidTr="006763CF">
        <w:tc>
          <w:tcPr>
            <w:tcW w:w="2721" w:type="dxa"/>
            <w:shd w:val="clear" w:color="auto" w:fill="4F81BD" w:themeFill="accent1"/>
          </w:tcPr>
          <w:p w14:paraId="257FB668"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Location of your personal data</w:t>
            </w:r>
          </w:p>
        </w:tc>
        <w:tc>
          <w:tcPr>
            <w:tcW w:w="6239" w:type="dxa"/>
            <w:shd w:val="clear" w:color="auto" w:fill="D9D9D9"/>
          </w:tcPr>
          <w:p w14:paraId="2F858A7A" w14:textId="77777777" w:rsidR="00A20AD3" w:rsidRPr="007A2986" w:rsidRDefault="00A20AD3" w:rsidP="006763CF">
            <w:pPr>
              <w:spacing w:before="40" w:after="40"/>
              <w:jc w:val="both"/>
              <w:rPr>
                <w:rFonts w:ascii="Avenir Next Regular" w:hAnsi="Avenir Next Regular"/>
                <w:sz w:val="18"/>
                <w:szCs w:val="18"/>
              </w:rPr>
            </w:pPr>
            <w:r w:rsidRPr="007A2986">
              <w:rPr>
                <w:rFonts w:ascii="Avenir Next Regular" w:hAnsi="Avenir Next Regular"/>
                <w:sz w:val="18"/>
                <w:szCs w:val="18"/>
              </w:rPr>
              <w:t xml:space="preserve">The ECB and the County Board(s) will each keep your personal data within the European Economic Area. </w:t>
            </w:r>
          </w:p>
        </w:tc>
      </w:tr>
      <w:tr w:rsidR="00A20AD3" w:rsidRPr="00FE6EA2" w14:paraId="1EEB2B3A" w14:textId="77777777" w:rsidTr="006763CF">
        <w:tc>
          <w:tcPr>
            <w:tcW w:w="2721" w:type="dxa"/>
            <w:shd w:val="clear" w:color="auto" w:fill="4F81BD" w:themeFill="accent1"/>
          </w:tcPr>
          <w:p w14:paraId="6C52C24E"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How long we will keep your personal data for</w:t>
            </w:r>
          </w:p>
        </w:tc>
        <w:tc>
          <w:tcPr>
            <w:tcW w:w="6239" w:type="dxa"/>
            <w:shd w:val="clear" w:color="auto" w:fill="D9D9D9"/>
          </w:tcPr>
          <w:p w14:paraId="3DF50F31" w14:textId="77777777" w:rsidR="00A20AD3" w:rsidRDefault="00A20AD3" w:rsidP="006763CF">
            <w:pPr>
              <w:spacing w:before="40" w:after="40"/>
              <w:jc w:val="both"/>
              <w:rPr>
                <w:rFonts w:ascii="Avenir Next Regular" w:hAnsi="Avenir Next Regular"/>
                <w:sz w:val="18"/>
                <w:szCs w:val="18"/>
              </w:rPr>
            </w:pPr>
            <w:r>
              <w:rPr>
                <w:rFonts w:ascii="Avenir Next Regular" w:hAnsi="Avenir Next Regular"/>
                <w:sz w:val="18"/>
                <w:szCs w:val="18"/>
              </w:rPr>
              <w:t>W</w:t>
            </w:r>
            <w:r w:rsidRPr="007354B9">
              <w:rPr>
                <w:rFonts w:ascii="Avenir Next Regular" w:hAnsi="Avenir Next Regular"/>
                <w:sz w:val="18"/>
                <w:szCs w:val="18"/>
              </w:rPr>
              <w:t>e will keep your full name, date of birth and qualification obtained as a record of qualification for 20 years. All other personal data will be retained for 3 years</w:t>
            </w:r>
            <w:r>
              <w:rPr>
                <w:rFonts w:ascii="Avenir Next Regular" w:hAnsi="Avenir Next Regular"/>
                <w:sz w:val="18"/>
                <w:szCs w:val="18"/>
              </w:rPr>
              <w:t xml:space="preserve">. </w:t>
            </w:r>
          </w:p>
          <w:p w14:paraId="7D549128" w14:textId="77777777" w:rsidR="00A20AD3" w:rsidRDefault="00A20AD3" w:rsidP="006763CF">
            <w:pPr>
              <w:spacing w:before="40" w:after="40"/>
              <w:jc w:val="both"/>
              <w:rPr>
                <w:rFonts w:ascii="Avenir Next Regular" w:hAnsi="Avenir Next Regular"/>
                <w:sz w:val="18"/>
                <w:szCs w:val="18"/>
              </w:rPr>
            </w:pPr>
          </w:p>
          <w:p w14:paraId="30519AE0" w14:textId="77777777" w:rsidR="00A20AD3" w:rsidRDefault="00A20AD3" w:rsidP="006763CF">
            <w:pPr>
              <w:spacing w:before="40" w:after="40"/>
              <w:jc w:val="both"/>
              <w:rPr>
                <w:rFonts w:ascii="Avenir Next Regular" w:hAnsi="Avenir Next Regular"/>
                <w:sz w:val="18"/>
                <w:szCs w:val="18"/>
              </w:rPr>
            </w:pPr>
            <w:r w:rsidRPr="00E04F41">
              <w:rPr>
                <w:rFonts w:ascii="Avenir Next Regular" w:hAnsi="Avenir Next Regular"/>
                <w:sz w:val="18"/>
                <w:szCs w:val="18"/>
              </w:rPr>
              <w:t>For endorsement purposes, we will normally keep personal data for 2 years, after this time period it will be securely deleted.</w:t>
            </w:r>
          </w:p>
          <w:p w14:paraId="45AF5A38" w14:textId="77777777" w:rsidR="00A20AD3" w:rsidRDefault="00A20AD3" w:rsidP="006763CF">
            <w:pPr>
              <w:spacing w:before="40" w:after="40"/>
              <w:jc w:val="both"/>
              <w:rPr>
                <w:rFonts w:ascii="Avenir Next Regular" w:hAnsi="Avenir Next Regular"/>
                <w:sz w:val="18"/>
                <w:szCs w:val="18"/>
              </w:rPr>
            </w:pPr>
          </w:p>
          <w:p w14:paraId="7324DDD3" w14:textId="77777777" w:rsidR="00A20AD3" w:rsidRDefault="00A20AD3" w:rsidP="006763CF">
            <w:pPr>
              <w:spacing w:before="40" w:after="40"/>
              <w:jc w:val="both"/>
              <w:rPr>
                <w:rFonts w:ascii="Avenir Next Regular" w:hAnsi="Avenir Next Regular"/>
                <w:sz w:val="18"/>
                <w:szCs w:val="18"/>
              </w:rPr>
            </w:pPr>
            <w:r>
              <w:rPr>
                <w:rFonts w:ascii="Avenir Next Regular" w:hAnsi="Avenir Next Regular"/>
                <w:sz w:val="18"/>
                <w:szCs w:val="18"/>
              </w:rPr>
              <w:t>For vetting purposes, w</w:t>
            </w:r>
            <w:r w:rsidRPr="00E04F41">
              <w:rPr>
                <w:rFonts w:ascii="Avenir Next Regular" w:hAnsi="Avenir Next Regular"/>
                <w:sz w:val="18"/>
                <w:szCs w:val="18"/>
              </w:rPr>
              <w:t>e will normally retain basic details of who you are and the disclosure outcome indefinitely.</w:t>
            </w:r>
            <w:r>
              <w:rPr>
                <w:rFonts w:ascii="Avenir Next Regular" w:hAnsi="Avenir Next Regular"/>
                <w:sz w:val="18"/>
                <w:szCs w:val="18"/>
              </w:rPr>
              <w:t xml:space="preserve"> </w:t>
            </w:r>
            <w:r w:rsidRPr="00E04F41">
              <w:rPr>
                <w:rFonts w:ascii="Avenir Next Regular" w:hAnsi="Avenir Next Regular"/>
                <w:sz w:val="18"/>
                <w:szCs w:val="18"/>
              </w:rPr>
              <w:t>In limited cases, we may retain a copy of your DBS certificate during the course of any investigation or enquiry.</w:t>
            </w:r>
            <w:r>
              <w:rPr>
                <w:rFonts w:ascii="Avenir Next Regular" w:hAnsi="Avenir Next Regular"/>
                <w:sz w:val="18"/>
                <w:szCs w:val="18"/>
              </w:rPr>
              <w:t xml:space="preserve"> </w:t>
            </w:r>
            <w:r w:rsidRPr="00E04F41">
              <w:rPr>
                <w:rFonts w:ascii="Avenir Next Regular" w:hAnsi="Avenir Next Regular"/>
                <w:sz w:val="18"/>
                <w:szCs w:val="18"/>
              </w:rPr>
              <w:t xml:space="preserve">In accordance with DBS </w:t>
            </w:r>
            <w:proofErr w:type="gramStart"/>
            <w:r w:rsidRPr="00E04F41">
              <w:rPr>
                <w:rFonts w:ascii="Avenir Next Regular" w:hAnsi="Avenir Next Regular"/>
                <w:sz w:val="18"/>
                <w:szCs w:val="18"/>
              </w:rPr>
              <w:t>requirements</w:t>
            </w:r>
            <w:proofErr w:type="gramEnd"/>
            <w:r w:rsidRPr="00E04F41">
              <w:rPr>
                <w:rFonts w:ascii="Avenir Next Regular" w:hAnsi="Avenir Next Regular"/>
                <w:sz w:val="18"/>
                <w:szCs w:val="18"/>
              </w:rPr>
              <w:t xml:space="preserve"> we are required to keep basic information about you for a period of up to 7 years</w:t>
            </w:r>
            <w:r>
              <w:rPr>
                <w:rFonts w:ascii="Avenir Next Regular" w:hAnsi="Avenir Next Regular"/>
                <w:sz w:val="18"/>
                <w:szCs w:val="18"/>
              </w:rPr>
              <w:t xml:space="preserve">, </w:t>
            </w:r>
            <w:r w:rsidRPr="00E04F41">
              <w:rPr>
                <w:rFonts w:ascii="Avenir Next Regular" w:hAnsi="Avenir Next Regular"/>
                <w:sz w:val="18"/>
                <w:szCs w:val="18"/>
              </w:rPr>
              <w:t>this includes:</w:t>
            </w:r>
            <w:r>
              <w:rPr>
                <w:rFonts w:ascii="Avenir Next Regular" w:hAnsi="Avenir Next Regular"/>
                <w:sz w:val="18"/>
                <w:szCs w:val="18"/>
              </w:rPr>
              <w:t xml:space="preserve"> </w:t>
            </w:r>
          </w:p>
          <w:p w14:paraId="685ECC6E" w14:textId="77777777" w:rsidR="00A20AD3" w:rsidRDefault="00A20AD3" w:rsidP="00A20AD3">
            <w:pPr>
              <w:pStyle w:val="ListParagraph"/>
              <w:numPr>
                <w:ilvl w:val="0"/>
                <w:numId w:val="8"/>
              </w:numPr>
              <w:spacing w:before="40" w:after="40" w:line="240" w:lineRule="auto"/>
              <w:jc w:val="both"/>
              <w:rPr>
                <w:rFonts w:ascii="Avenir Next Regular" w:hAnsi="Avenir Next Regular"/>
                <w:sz w:val="18"/>
                <w:szCs w:val="18"/>
              </w:rPr>
            </w:pPr>
            <w:r>
              <w:rPr>
                <w:rFonts w:ascii="Avenir Next Regular" w:hAnsi="Avenir Next Regular"/>
                <w:sz w:val="18"/>
                <w:szCs w:val="18"/>
              </w:rPr>
              <w:t>your name</w:t>
            </w:r>
          </w:p>
          <w:p w14:paraId="17D57DA4" w14:textId="77777777" w:rsidR="00A20AD3" w:rsidRDefault="00A20AD3" w:rsidP="00A20AD3">
            <w:pPr>
              <w:pStyle w:val="ListParagraph"/>
              <w:numPr>
                <w:ilvl w:val="0"/>
                <w:numId w:val="8"/>
              </w:numPr>
              <w:spacing w:before="40" w:after="40" w:line="240" w:lineRule="auto"/>
              <w:jc w:val="both"/>
              <w:rPr>
                <w:rFonts w:ascii="Avenir Next Regular" w:hAnsi="Avenir Next Regular"/>
                <w:sz w:val="18"/>
                <w:szCs w:val="18"/>
              </w:rPr>
            </w:pPr>
            <w:r>
              <w:rPr>
                <w:rFonts w:ascii="Avenir Next Regular" w:hAnsi="Avenir Next Regular"/>
                <w:sz w:val="18"/>
                <w:szCs w:val="18"/>
              </w:rPr>
              <w:t>your date of birth</w:t>
            </w:r>
          </w:p>
          <w:p w14:paraId="7441C2B5" w14:textId="77777777" w:rsidR="00A20AD3" w:rsidRDefault="00A20AD3" w:rsidP="00A20AD3">
            <w:pPr>
              <w:pStyle w:val="ListParagraph"/>
              <w:numPr>
                <w:ilvl w:val="0"/>
                <w:numId w:val="8"/>
              </w:numPr>
              <w:spacing w:before="40" w:after="40" w:line="240" w:lineRule="auto"/>
              <w:jc w:val="both"/>
              <w:rPr>
                <w:rFonts w:ascii="Avenir Next Regular" w:hAnsi="Avenir Next Regular"/>
                <w:sz w:val="18"/>
                <w:szCs w:val="18"/>
              </w:rPr>
            </w:pPr>
            <w:r>
              <w:rPr>
                <w:rFonts w:ascii="Avenir Next Regular" w:hAnsi="Avenir Next Regular"/>
                <w:sz w:val="18"/>
                <w:szCs w:val="18"/>
              </w:rPr>
              <w:t xml:space="preserve">your post </w:t>
            </w:r>
            <w:proofErr w:type="gramStart"/>
            <w:r>
              <w:rPr>
                <w:rFonts w:ascii="Avenir Next Regular" w:hAnsi="Avenir Next Regular"/>
                <w:sz w:val="18"/>
                <w:szCs w:val="18"/>
              </w:rPr>
              <w:t>code</w:t>
            </w:r>
            <w:proofErr w:type="gramEnd"/>
          </w:p>
          <w:p w14:paraId="19D79A8F" w14:textId="77777777" w:rsidR="00A20AD3" w:rsidRDefault="00A20AD3" w:rsidP="00A20AD3">
            <w:pPr>
              <w:pStyle w:val="ListParagraph"/>
              <w:numPr>
                <w:ilvl w:val="0"/>
                <w:numId w:val="8"/>
              </w:numPr>
              <w:spacing w:before="40" w:after="40" w:line="240" w:lineRule="auto"/>
              <w:jc w:val="both"/>
              <w:rPr>
                <w:rFonts w:ascii="Avenir Next Regular" w:hAnsi="Avenir Next Regular"/>
                <w:sz w:val="18"/>
                <w:szCs w:val="18"/>
              </w:rPr>
            </w:pPr>
            <w:r>
              <w:rPr>
                <w:rFonts w:ascii="Avenir Next Regular" w:hAnsi="Avenir Next Regular"/>
                <w:sz w:val="18"/>
                <w:szCs w:val="18"/>
              </w:rPr>
              <w:t>your DBS application form reference number</w:t>
            </w:r>
          </w:p>
          <w:p w14:paraId="7F511CB6" w14:textId="77777777" w:rsidR="00A20AD3" w:rsidRDefault="00A20AD3" w:rsidP="00A20AD3">
            <w:pPr>
              <w:pStyle w:val="ListParagraph"/>
              <w:numPr>
                <w:ilvl w:val="0"/>
                <w:numId w:val="8"/>
              </w:numPr>
              <w:spacing w:before="40" w:after="40" w:line="240" w:lineRule="auto"/>
              <w:jc w:val="both"/>
              <w:rPr>
                <w:rFonts w:ascii="Avenir Next Regular" w:hAnsi="Avenir Next Regular"/>
                <w:sz w:val="18"/>
                <w:szCs w:val="18"/>
              </w:rPr>
            </w:pPr>
            <w:r>
              <w:rPr>
                <w:rFonts w:ascii="Avenir Next Regular" w:hAnsi="Avenir Next Regular"/>
                <w:sz w:val="18"/>
                <w:szCs w:val="18"/>
              </w:rPr>
              <w:t xml:space="preserve">the disclosure </w:t>
            </w:r>
            <w:proofErr w:type="gramStart"/>
            <w:r>
              <w:rPr>
                <w:rFonts w:ascii="Avenir Next Regular" w:hAnsi="Avenir Next Regular"/>
                <w:sz w:val="18"/>
                <w:szCs w:val="18"/>
              </w:rPr>
              <w:t>type</w:t>
            </w:r>
            <w:proofErr w:type="gramEnd"/>
          </w:p>
          <w:p w14:paraId="65C77E3B" w14:textId="77777777" w:rsidR="00A20AD3" w:rsidRDefault="00A20AD3" w:rsidP="00A20AD3">
            <w:pPr>
              <w:pStyle w:val="ListParagraph"/>
              <w:numPr>
                <w:ilvl w:val="0"/>
                <w:numId w:val="8"/>
              </w:numPr>
              <w:spacing w:before="40" w:after="40" w:line="240" w:lineRule="auto"/>
              <w:jc w:val="both"/>
              <w:rPr>
                <w:rFonts w:ascii="Avenir Next Regular" w:hAnsi="Avenir Next Regular"/>
                <w:sz w:val="18"/>
                <w:szCs w:val="18"/>
              </w:rPr>
            </w:pPr>
            <w:r>
              <w:rPr>
                <w:rFonts w:ascii="Avenir Next Regular" w:hAnsi="Avenir Next Regular"/>
                <w:sz w:val="18"/>
                <w:szCs w:val="18"/>
              </w:rPr>
              <w:t xml:space="preserve">the date your application was </w:t>
            </w:r>
            <w:proofErr w:type="gramStart"/>
            <w:r>
              <w:rPr>
                <w:rFonts w:ascii="Avenir Next Regular" w:hAnsi="Avenir Next Regular"/>
                <w:sz w:val="18"/>
                <w:szCs w:val="18"/>
              </w:rPr>
              <w:t>completed</w:t>
            </w:r>
            <w:proofErr w:type="gramEnd"/>
          </w:p>
          <w:p w14:paraId="3142910D" w14:textId="77777777" w:rsidR="00A20AD3" w:rsidRDefault="00A20AD3" w:rsidP="00A20AD3">
            <w:pPr>
              <w:pStyle w:val="ListParagraph"/>
              <w:numPr>
                <w:ilvl w:val="0"/>
                <w:numId w:val="8"/>
              </w:numPr>
              <w:spacing w:before="40" w:after="40" w:line="240" w:lineRule="auto"/>
              <w:jc w:val="both"/>
              <w:rPr>
                <w:rFonts w:ascii="Avenir Next Regular" w:hAnsi="Avenir Next Regular"/>
                <w:sz w:val="18"/>
                <w:szCs w:val="18"/>
              </w:rPr>
            </w:pPr>
            <w:r>
              <w:rPr>
                <w:rFonts w:ascii="Avenir Next Regular" w:hAnsi="Avenir Next Regular"/>
                <w:sz w:val="18"/>
                <w:szCs w:val="18"/>
              </w:rPr>
              <w:t xml:space="preserve">your DBS Certificate number </w:t>
            </w:r>
          </w:p>
          <w:p w14:paraId="61C35D9D" w14:textId="77777777" w:rsidR="00A20AD3" w:rsidRPr="00E04F41" w:rsidRDefault="00A20AD3" w:rsidP="006763CF">
            <w:pPr>
              <w:pStyle w:val="ListParagraph"/>
              <w:spacing w:before="40" w:after="40"/>
              <w:ind w:left="360"/>
              <w:jc w:val="both"/>
              <w:rPr>
                <w:rFonts w:ascii="Avenir Next Regular" w:hAnsi="Avenir Next Regular"/>
                <w:sz w:val="18"/>
                <w:szCs w:val="18"/>
              </w:rPr>
            </w:pPr>
          </w:p>
        </w:tc>
      </w:tr>
      <w:tr w:rsidR="00A20AD3" w:rsidRPr="00FE6EA2" w14:paraId="6879B09F" w14:textId="77777777" w:rsidTr="006763CF">
        <w:tc>
          <w:tcPr>
            <w:tcW w:w="2721" w:type="dxa"/>
            <w:shd w:val="clear" w:color="auto" w:fill="4F81BD" w:themeFill="accent1"/>
          </w:tcPr>
          <w:p w14:paraId="3EE605B8"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Your rights in respect of your personal data</w:t>
            </w:r>
          </w:p>
        </w:tc>
        <w:tc>
          <w:tcPr>
            <w:tcW w:w="6239" w:type="dxa"/>
            <w:shd w:val="clear" w:color="auto" w:fill="D9D9D9"/>
          </w:tcPr>
          <w:p w14:paraId="19763FC9" w14:textId="77777777" w:rsidR="00A20AD3" w:rsidRPr="00FE6EA2" w:rsidRDefault="00A20AD3" w:rsidP="006763CF">
            <w:pPr>
              <w:spacing w:before="40" w:after="40"/>
              <w:jc w:val="both"/>
              <w:rPr>
                <w:rFonts w:ascii="Avenir Next Regular" w:hAnsi="Avenir Next Regular"/>
                <w:color w:val="000000" w:themeColor="text1"/>
                <w:sz w:val="18"/>
                <w:szCs w:val="18"/>
              </w:rPr>
            </w:pPr>
            <w:r w:rsidRPr="00FE6EA2">
              <w:rPr>
                <w:rFonts w:ascii="Avenir Next Regular" w:hAnsi="Avenir Next Regular"/>
                <w:color w:val="000000" w:themeColor="text1"/>
                <w:sz w:val="18"/>
                <w:szCs w:val="18"/>
              </w:rPr>
              <w:t xml:space="preserve">You have the right of access to your personal data and, in some cases, to require </w:t>
            </w:r>
            <w:r>
              <w:rPr>
                <w:rFonts w:ascii="Avenir Next Regular" w:hAnsi="Avenir Next Regular"/>
                <w:color w:val="000000" w:themeColor="text1"/>
                <w:sz w:val="18"/>
                <w:szCs w:val="18"/>
              </w:rPr>
              <w:t xml:space="preserve">each of </w:t>
            </w:r>
            <w:r w:rsidRPr="00FE6EA2">
              <w:rPr>
                <w:rFonts w:ascii="Avenir Next Regular" w:hAnsi="Avenir Next Regular"/>
                <w:color w:val="000000" w:themeColor="text1"/>
                <w:sz w:val="18"/>
                <w:szCs w:val="18"/>
              </w:rPr>
              <w:t>us to restrict, erase or rectify it or to object to our processing it, and the right of data portability.</w:t>
            </w:r>
          </w:p>
        </w:tc>
      </w:tr>
      <w:tr w:rsidR="00A20AD3" w:rsidRPr="00FE6EA2" w14:paraId="0C40E566" w14:textId="77777777" w:rsidTr="006763CF">
        <w:tc>
          <w:tcPr>
            <w:tcW w:w="2721" w:type="dxa"/>
            <w:shd w:val="clear" w:color="auto" w:fill="4F81BD" w:themeFill="accent1"/>
          </w:tcPr>
          <w:p w14:paraId="1F79C338" w14:textId="77777777" w:rsidR="00A20AD3" w:rsidRPr="00FE6EA2" w:rsidRDefault="00A20AD3" w:rsidP="006763CF">
            <w:pPr>
              <w:spacing w:before="40" w:after="40"/>
              <w:jc w:val="both"/>
              <w:rPr>
                <w:rFonts w:ascii="Avenir Next Regular" w:hAnsi="Avenir Next Regular"/>
                <w:b/>
                <w:color w:val="000000" w:themeColor="text1"/>
                <w:sz w:val="18"/>
                <w:szCs w:val="18"/>
              </w:rPr>
            </w:pPr>
            <w:r w:rsidRPr="00FE6EA2">
              <w:rPr>
                <w:rFonts w:ascii="Avenir Next Regular" w:hAnsi="Avenir Next Regular"/>
                <w:b/>
                <w:color w:val="000000" w:themeColor="text1"/>
                <w:sz w:val="18"/>
                <w:szCs w:val="18"/>
              </w:rPr>
              <w:t>Complaints</w:t>
            </w:r>
          </w:p>
          <w:p w14:paraId="1D42EDB3" w14:textId="77777777" w:rsidR="00A20AD3" w:rsidRPr="00FE6EA2" w:rsidRDefault="00A20AD3" w:rsidP="006763CF">
            <w:pPr>
              <w:spacing w:before="40" w:after="40"/>
              <w:jc w:val="both"/>
              <w:rPr>
                <w:rFonts w:ascii="Avenir Next Regular" w:hAnsi="Avenir Next Regular"/>
                <w:b/>
                <w:color w:val="000000" w:themeColor="text1"/>
                <w:sz w:val="18"/>
                <w:szCs w:val="18"/>
              </w:rPr>
            </w:pPr>
          </w:p>
        </w:tc>
        <w:tc>
          <w:tcPr>
            <w:tcW w:w="6239" w:type="dxa"/>
            <w:shd w:val="clear" w:color="auto" w:fill="D9D9D9"/>
          </w:tcPr>
          <w:p w14:paraId="2BA5A1E7" w14:textId="77777777" w:rsidR="00A20AD3" w:rsidRPr="00FE6EA2" w:rsidRDefault="00A20AD3" w:rsidP="006763CF">
            <w:pPr>
              <w:spacing w:before="40" w:after="40"/>
              <w:jc w:val="both"/>
              <w:rPr>
                <w:rFonts w:ascii="Avenir Next Regular" w:hAnsi="Avenir Next Regular"/>
                <w:color w:val="000000" w:themeColor="text1"/>
                <w:sz w:val="18"/>
                <w:szCs w:val="18"/>
              </w:rPr>
            </w:pPr>
            <w:r w:rsidRPr="00FE6EA2">
              <w:rPr>
                <w:rFonts w:ascii="Avenir Next Regular" w:hAnsi="Avenir Next Regular"/>
                <w:color w:val="000000" w:themeColor="text1"/>
                <w:sz w:val="18"/>
                <w:szCs w:val="18"/>
              </w:rPr>
              <w:t xml:space="preserve">If you have any concerns or complaints about how </w:t>
            </w:r>
            <w:r>
              <w:rPr>
                <w:rFonts w:ascii="Avenir Next Regular" w:hAnsi="Avenir Next Regular"/>
                <w:color w:val="000000" w:themeColor="text1"/>
                <w:sz w:val="18"/>
                <w:szCs w:val="18"/>
              </w:rPr>
              <w:t xml:space="preserve">any of us </w:t>
            </w:r>
            <w:r w:rsidRPr="00FE6EA2">
              <w:rPr>
                <w:rFonts w:ascii="Avenir Next Regular" w:hAnsi="Avenir Next Regular"/>
                <w:color w:val="000000" w:themeColor="text1"/>
                <w:sz w:val="18"/>
                <w:szCs w:val="18"/>
              </w:rPr>
              <w:t xml:space="preserve">are handling your </w:t>
            </w:r>
            <w:proofErr w:type="gramStart"/>
            <w:r w:rsidRPr="00FE6EA2">
              <w:rPr>
                <w:rFonts w:ascii="Avenir Next Regular" w:hAnsi="Avenir Next Regular"/>
                <w:color w:val="000000" w:themeColor="text1"/>
                <w:sz w:val="18"/>
                <w:szCs w:val="18"/>
              </w:rPr>
              <w:t>data</w:t>
            </w:r>
            <w:proofErr w:type="gramEnd"/>
            <w:r w:rsidRPr="00FE6EA2">
              <w:rPr>
                <w:rFonts w:ascii="Avenir Next Regular" w:hAnsi="Avenir Next Regular"/>
                <w:color w:val="000000" w:themeColor="text1"/>
                <w:sz w:val="18"/>
                <w:szCs w:val="18"/>
              </w:rPr>
              <w:t xml:space="preserve"> please do not hesitate to get in touch by emailing </w:t>
            </w:r>
            <w:hyperlink r:id="rId13" w:history="1">
              <w:r w:rsidRPr="002A4400">
                <w:rPr>
                  <w:rStyle w:val="Hyperlink"/>
                  <w:rFonts w:ascii="Avenir Next Regular" w:hAnsi="Avenir Next Regular"/>
                  <w:sz w:val="18"/>
                  <w:szCs w:val="18"/>
                </w:rPr>
                <w:t>privacy@ecb.co.uk</w:t>
              </w:r>
            </w:hyperlink>
            <w:r>
              <w:rPr>
                <w:rFonts w:ascii="Avenir Next Regular" w:hAnsi="Avenir Next Regular"/>
                <w:color w:val="000000" w:themeColor="text1"/>
                <w:sz w:val="18"/>
                <w:szCs w:val="18"/>
              </w:rPr>
              <w:t xml:space="preserve"> or by calling </w:t>
            </w:r>
            <w:r>
              <w:rPr>
                <w:rFonts w:ascii="Avenir Next Regular" w:hAnsi="Avenir Next Regular"/>
                <w:sz w:val="18"/>
                <w:szCs w:val="18"/>
              </w:rPr>
              <w:t>020 7432 1200.</w:t>
            </w:r>
            <w:r w:rsidRPr="00FE6EA2">
              <w:rPr>
                <w:rFonts w:ascii="Avenir Next Regular" w:hAnsi="Avenir Next Regular"/>
                <w:color w:val="000000" w:themeColor="text1"/>
                <w:sz w:val="18"/>
                <w:szCs w:val="18"/>
              </w:rPr>
              <w:t xml:space="preserve">  You can also contact the Information Commissioner’s Office.</w:t>
            </w:r>
          </w:p>
        </w:tc>
      </w:tr>
    </w:tbl>
    <w:p w14:paraId="30AD42A9" w14:textId="77777777" w:rsidR="00A20AD3" w:rsidRPr="00FE6EA2" w:rsidRDefault="00A20AD3" w:rsidP="00A20AD3">
      <w:pPr>
        <w:jc w:val="both"/>
        <w:rPr>
          <w:rFonts w:ascii="Avenir Next Regular" w:hAnsi="Avenir Next Regular"/>
          <w:color w:val="000000" w:themeColor="text1"/>
        </w:rPr>
      </w:pPr>
    </w:p>
    <w:p w14:paraId="01E3279D" w14:textId="77777777" w:rsidR="00A20AD3" w:rsidRPr="00FE6EA2" w:rsidRDefault="00A20AD3" w:rsidP="00A20AD3">
      <w:pPr>
        <w:jc w:val="both"/>
        <w:rPr>
          <w:rFonts w:ascii="Avenir Next Regular" w:hAnsi="Avenir Next Regular"/>
          <w:color w:val="000000" w:themeColor="text1"/>
          <w:u w:val="single"/>
        </w:rPr>
      </w:pPr>
    </w:p>
    <w:p w14:paraId="364AF418" w14:textId="77777777" w:rsidR="00210440" w:rsidRPr="00A20AD3" w:rsidRDefault="00210440" w:rsidP="00A20AD3"/>
    <w:sectPr w:rsidR="00210440" w:rsidRPr="00A20AD3" w:rsidSect="00190066">
      <w:headerReference w:type="even" r:id="rId14"/>
      <w:headerReference w:type="default" r:id="rId15"/>
      <w:footerReference w:type="even" r:id="rId16"/>
      <w:footerReference w:type="default" r:id="rId17"/>
      <w:headerReference w:type="first" r:id="rId18"/>
      <w:footerReference w:type="first" r:id="rId19"/>
      <w:pgSz w:w="11900" w:h="16840"/>
      <w:pgMar w:top="2127" w:right="1440" w:bottom="851" w:left="144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7A30" w14:textId="77777777" w:rsidR="00283184" w:rsidRDefault="00283184">
      <w:r>
        <w:separator/>
      </w:r>
    </w:p>
  </w:endnote>
  <w:endnote w:type="continuationSeparator" w:id="0">
    <w:p w14:paraId="70BEFE64" w14:textId="77777777" w:rsidR="00283184" w:rsidRDefault="002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ecilia LT Std Light">
    <w:altName w:val="Calibri"/>
    <w:charset w:val="00"/>
    <w:family w:val="auto"/>
    <w:pitch w:val="variable"/>
    <w:sig w:usb0="800000AF" w:usb1="5000204A"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Regular">
    <w:altName w:val="Calibri"/>
    <w:charset w:val="00"/>
    <w:family w:val="auto"/>
    <w:pitch w:val="variable"/>
    <w:sig w:usb0="00000001" w:usb1="5000204A" w:usb2="00000000" w:usb3="00000000" w:csb0="0000009B" w:csb1="00000000"/>
  </w:font>
  <w:font w:name="ECB Caps">
    <w:altName w:val="Calibri"/>
    <w:panose1 w:val="00000000000000000000"/>
    <w:charset w:val="00"/>
    <w:family w:val="modern"/>
    <w:notTrueType/>
    <w:pitch w:val="variable"/>
    <w:sig w:usb0="00000083" w:usb1="40000000" w:usb2="00000000" w:usb3="00000000" w:csb0="00000001" w:csb1="00000000"/>
  </w:font>
  <w:font w:name="Gotham-Book">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096A" w14:textId="77777777" w:rsidR="00C83084" w:rsidRDefault="00C8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EAA3" w14:textId="6BF1A756" w:rsidR="00880870" w:rsidRPr="00175777" w:rsidRDefault="00880870" w:rsidP="00C83084">
    <w:pPr>
      <w:pStyle w:val="Footer"/>
      <w:ind w:left="-567" w:right="-1186"/>
      <w:jc w:val="right"/>
      <w:rPr>
        <w:rFonts w:ascii="Gotham-Book" w:hAnsi="Gotham-Book"/>
        <w:color w:val="071A35"/>
        <w:sz w:val="16"/>
      </w:rPr>
    </w:pPr>
    <w:r w:rsidRPr="00175777">
      <w:rPr>
        <w:rFonts w:ascii="Gotham-Book" w:hAnsi="Gotham-Book"/>
        <w:color w:val="071A35"/>
        <w:sz w:val="16"/>
      </w:rPr>
      <w:tab/>
    </w:r>
    <w:r w:rsidR="00C83084">
      <w:rPr>
        <w:rFonts w:ascii="Gotham-Book" w:hAnsi="Gotham-Book"/>
        <w:color w:val="071A35"/>
        <w:sz w:val="16"/>
      </w:rPr>
      <w:t>2021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960B" w14:textId="473C615B" w:rsidR="00514D6E" w:rsidRPr="00C83084" w:rsidRDefault="00514D6E" w:rsidP="00C83084">
    <w:pPr>
      <w:pStyle w:val="Footer"/>
      <w:ind w:right="-1186"/>
      <w:jc w:val="right"/>
      <w:rPr>
        <w:rFonts w:ascii="Gotham-Book" w:hAnsi="Gotham-Book"/>
        <w:color w:val="071A35"/>
        <w:sz w:val="16"/>
      </w:rPr>
    </w:pPr>
    <w:r w:rsidRPr="00C83084">
      <w:rPr>
        <w:rFonts w:ascii="Gotham-Book" w:hAnsi="Gotham-Book"/>
        <w:color w:val="071A35"/>
        <w:sz w:val="16"/>
      </w:rPr>
      <w:t>2021 Version</w:t>
    </w:r>
  </w:p>
  <w:p w14:paraId="5E32AEC4" w14:textId="0ADD5756" w:rsidR="00880870" w:rsidRPr="00690778" w:rsidRDefault="00880870" w:rsidP="00690778">
    <w:pPr>
      <w:pStyle w:val="Footer"/>
      <w:jc w:val="center"/>
      <w:rPr>
        <w:rFonts w:ascii="Arial" w:hAnsi="Arial" w:cs="Arial"/>
        <w:color w:val="0F243E" w:themeColor="text2"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47C2" w14:textId="77777777" w:rsidR="00283184" w:rsidRDefault="00283184">
      <w:r>
        <w:separator/>
      </w:r>
    </w:p>
  </w:footnote>
  <w:footnote w:type="continuationSeparator" w:id="0">
    <w:p w14:paraId="11081906" w14:textId="77777777" w:rsidR="00283184" w:rsidRDefault="002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4420" w14:textId="77777777" w:rsidR="00C83084" w:rsidRDefault="00C83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4C4C" w14:textId="77777777" w:rsidR="00880870" w:rsidRDefault="00880870" w:rsidP="008C545A">
    <w:pPr>
      <w:pStyle w:val="Header"/>
      <w:ind w:left="-1800" w:firstLine="1233"/>
      <w:rPr>
        <w:rFonts w:ascii="ECB Caps" w:hAnsi="ECB Caps"/>
        <w:color w:val="071A35"/>
        <w:sz w:val="36"/>
      </w:rPr>
    </w:pPr>
    <w:r>
      <w:rPr>
        <w:rFonts w:ascii="ECB Caps" w:hAnsi="ECB Caps"/>
        <w:noProof/>
        <w:color w:val="071A35"/>
        <w:sz w:val="36"/>
        <w:lang w:eastAsia="en-GB"/>
      </w:rPr>
      <w:drawing>
        <wp:anchor distT="0" distB="0" distL="114300" distR="114300" simplePos="0" relativeHeight="251664384" behindDoc="1" locked="0" layoutInCell="1" allowOverlap="1" wp14:anchorId="38344EB7" wp14:editId="49BC8CBC">
          <wp:simplePos x="0" y="0"/>
          <wp:positionH relativeFrom="column">
            <wp:posOffset>-933450</wp:posOffset>
          </wp:positionH>
          <wp:positionV relativeFrom="paragraph">
            <wp:posOffset>-449580</wp:posOffset>
          </wp:positionV>
          <wp:extent cx="7560000" cy="1362297"/>
          <wp:effectExtent l="0" t="0" r="3175" b="9525"/>
          <wp:wrapNone/>
          <wp:docPr id="1" name="Picture 1" descr="Bear Design:ECB:ECB Stationery &amp; Templates:Stationery Templates 2014:Word Templates:Artwork:JPGs_For_Word_Doc:ECB_Headers_Master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Design:ECB:ECB Stationery &amp; Templates:Stationery Templates 2014:Word Templates:Artwork:JPGs_For_Word_Doc:ECB_Headers_Master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62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AB4D0" w14:textId="77777777" w:rsidR="00880870" w:rsidRPr="008C545A" w:rsidRDefault="00880870" w:rsidP="008C545A">
    <w:pPr>
      <w:pStyle w:val="Header"/>
      <w:ind w:left="-1800" w:firstLine="1233"/>
      <w:rPr>
        <w:rFonts w:ascii="ECB Caps" w:hAnsi="ECB Caps"/>
        <w:color w:val="071A35"/>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B725" w14:textId="77777777" w:rsidR="00880870" w:rsidRPr="008C545A" w:rsidRDefault="001E5A10" w:rsidP="008115C7">
    <w:pPr>
      <w:pStyle w:val="Header"/>
      <w:ind w:left="-1800" w:firstLine="1233"/>
      <w:rPr>
        <w:rFonts w:ascii="ECB Caps" w:hAnsi="ECB Caps"/>
        <w:color w:val="071A35"/>
        <w:sz w:val="36"/>
      </w:rPr>
    </w:pPr>
    <w:r>
      <w:rPr>
        <w:rFonts w:ascii="ECB Caps" w:hAnsi="ECB Caps"/>
        <w:noProof/>
        <w:color w:val="071A35"/>
        <w:sz w:val="36"/>
        <w:lang w:eastAsia="en-GB"/>
      </w:rPr>
      <w:drawing>
        <wp:anchor distT="0" distB="0" distL="114300" distR="114300" simplePos="0" relativeHeight="251666432" behindDoc="1" locked="0" layoutInCell="1" allowOverlap="1" wp14:anchorId="616FE25C" wp14:editId="1C4BCA00">
          <wp:simplePos x="0" y="0"/>
          <wp:positionH relativeFrom="column">
            <wp:posOffset>-923925</wp:posOffset>
          </wp:positionH>
          <wp:positionV relativeFrom="paragraph">
            <wp:posOffset>-459105</wp:posOffset>
          </wp:positionV>
          <wp:extent cx="7560000" cy="1362297"/>
          <wp:effectExtent l="0" t="0" r="3175" b="9525"/>
          <wp:wrapNone/>
          <wp:docPr id="2" name="Picture 2" descr="Bear Design:ECB:ECB Stationery &amp; Templates:Stationery Templates 2014:Word Templates:Artwork:JPGs_For_Word_Doc:ECB_Headers_Master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Design:ECB:ECB Stationery &amp; Templates:Stationery Templates 2014:Word Templates:Artwork:JPGs_For_Word_Doc:ECB_Headers_Master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62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BEB5E" w14:textId="77777777" w:rsidR="00880870" w:rsidRPr="008115C7" w:rsidRDefault="00880870" w:rsidP="008115C7">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4FC3"/>
    <w:multiLevelType w:val="hybridMultilevel"/>
    <w:tmpl w:val="19CE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DA8A9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6407A9B"/>
    <w:multiLevelType w:val="hybridMultilevel"/>
    <w:tmpl w:val="A1C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E528D"/>
    <w:multiLevelType w:val="hybridMultilevel"/>
    <w:tmpl w:val="825C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65AD8"/>
    <w:multiLevelType w:val="hybridMultilevel"/>
    <w:tmpl w:val="E70C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65D3D"/>
    <w:multiLevelType w:val="hybridMultilevel"/>
    <w:tmpl w:val="7A8E0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83102"/>
    <w:multiLevelType w:val="hybridMultilevel"/>
    <w:tmpl w:val="A7DC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D24C7"/>
    <w:multiLevelType w:val="hybridMultilevel"/>
    <w:tmpl w:val="3E188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874F9B"/>
    <w:multiLevelType w:val="hybridMultilevel"/>
    <w:tmpl w:val="717AD436"/>
    <w:lvl w:ilvl="0" w:tplc="7FF07B5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3"/>
  </w:num>
  <w:num w:numId="2">
    <w:abstractNumId w:val="8"/>
  </w:num>
  <w:num w:numId="3">
    <w:abstractNumId w:val="1"/>
  </w:num>
  <w:num w:numId="4">
    <w:abstractNumId w:val="6"/>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ECBBlank"/>
  </w:docVars>
  <w:rsids>
    <w:rsidRoot w:val="003762FA"/>
    <w:rsid w:val="000E4F5C"/>
    <w:rsid w:val="001013D3"/>
    <w:rsid w:val="00175777"/>
    <w:rsid w:val="00183076"/>
    <w:rsid w:val="0018576D"/>
    <w:rsid w:val="00190066"/>
    <w:rsid w:val="001A4421"/>
    <w:rsid w:val="001C6D83"/>
    <w:rsid w:val="001E5A10"/>
    <w:rsid w:val="00210440"/>
    <w:rsid w:val="002465BB"/>
    <w:rsid w:val="00283184"/>
    <w:rsid w:val="002D298E"/>
    <w:rsid w:val="00315000"/>
    <w:rsid w:val="003762FA"/>
    <w:rsid w:val="003C3995"/>
    <w:rsid w:val="003F5497"/>
    <w:rsid w:val="004A627A"/>
    <w:rsid w:val="004B52E5"/>
    <w:rsid w:val="004C6137"/>
    <w:rsid w:val="00500286"/>
    <w:rsid w:val="005035F6"/>
    <w:rsid w:val="00514D6E"/>
    <w:rsid w:val="00567975"/>
    <w:rsid w:val="00690778"/>
    <w:rsid w:val="0076755F"/>
    <w:rsid w:val="00804E73"/>
    <w:rsid w:val="008115C7"/>
    <w:rsid w:val="00880870"/>
    <w:rsid w:val="00882CF4"/>
    <w:rsid w:val="008C545A"/>
    <w:rsid w:val="00970957"/>
    <w:rsid w:val="00A20AD3"/>
    <w:rsid w:val="00A35F37"/>
    <w:rsid w:val="00A64FBE"/>
    <w:rsid w:val="00AF1F75"/>
    <w:rsid w:val="00B16277"/>
    <w:rsid w:val="00B41B51"/>
    <w:rsid w:val="00C15D72"/>
    <w:rsid w:val="00C21086"/>
    <w:rsid w:val="00C83084"/>
    <w:rsid w:val="00CA762B"/>
    <w:rsid w:val="00D3572B"/>
    <w:rsid w:val="00D670BB"/>
    <w:rsid w:val="00E61163"/>
    <w:rsid w:val="00E8747D"/>
    <w:rsid w:val="00EC156B"/>
    <w:rsid w:val="00EC3186"/>
    <w:rsid w:val="00ED068C"/>
    <w:rsid w:val="00F7721F"/>
    <w:rsid w:val="00FA5EC0"/>
    <w:rsid w:val="00FC1156"/>
    <w:rsid w:val="00FE5C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5EEE5"/>
  <w15:docId w15:val="{D18A38D5-08EE-4E73-9EBA-489B2FBF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AR"/>
    <w:qFormat/>
    <w:rsid w:val="008C545A"/>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45A"/>
    <w:pPr>
      <w:tabs>
        <w:tab w:val="center" w:pos="4320"/>
        <w:tab w:val="right" w:pos="8640"/>
      </w:tabs>
    </w:pPr>
    <w:rPr>
      <w:rFonts w:ascii="Caecilia LT Std Light" w:hAnsi="Caecilia LT Std Light"/>
      <w:szCs w:val="24"/>
    </w:rPr>
  </w:style>
  <w:style w:type="character" w:customStyle="1" w:styleId="HeaderChar">
    <w:name w:val="Header Char"/>
    <w:basedOn w:val="DefaultParagraphFont"/>
    <w:link w:val="Header"/>
    <w:uiPriority w:val="99"/>
    <w:rsid w:val="008C545A"/>
    <w:rPr>
      <w:rFonts w:ascii="Caecilia LT Std Light" w:hAnsi="Caecilia LT Std Light" w:cs="Times New Roman"/>
      <w:sz w:val="20"/>
      <w:lang w:val="en-GB"/>
    </w:rPr>
  </w:style>
  <w:style w:type="paragraph" w:styleId="Footer">
    <w:name w:val="footer"/>
    <w:basedOn w:val="Normal"/>
    <w:link w:val="FooterChar"/>
    <w:uiPriority w:val="99"/>
    <w:unhideWhenUsed/>
    <w:rsid w:val="008C545A"/>
    <w:pPr>
      <w:tabs>
        <w:tab w:val="center" w:pos="4320"/>
        <w:tab w:val="right" w:pos="8640"/>
      </w:tabs>
    </w:pPr>
    <w:rPr>
      <w:rFonts w:ascii="Caecilia LT Std Light" w:hAnsi="Caecilia LT Std Light"/>
      <w:szCs w:val="24"/>
    </w:rPr>
  </w:style>
  <w:style w:type="character" w:customStyle="1" w:styleId="FooterChar">
    <w:name w:val="Footer Char"/>
    <w:basedOn w:val="DefaultParagraphFont"/>
    <w:link w:val="Footer"/>
    <w:uiPriority w:val="99"/>
    <w:rsid w:val="008C545A"/>
    <w:rPr>
      <w:rFonts w:ascii="Caecilia LT Std Light" w:hAnsi="Caecilia LT Std Light" w:cs="Times New Roman"/>
      <w:sz w:val="20"/>
      <w:lang w:val="en-GB"/>
    </w:rPr>
  </w:style>
  <w:style w:type="character" w:styleId="PageNumber">
    <w:name w:val="page number"/>
    <w:basedOn w:val="DefaultParagraphFont"/>
    <w:uiPriority w:val="99"/>
    <w:semiHidden/>
    <w:unhideWhenUsed/>
    <w:rsid w:val="00B16277"/>
  </w:style>
  <w:style w:type="paragraph" w:styleId="BalloonText">
    <w:name w:val="Balloon Text"/>
    <w:basedOn w:val="Normal"/>
    <w:link w:val="BalloonTextChar"/>
    <w:uiPriority w:val="99"/>
    <w:semiHidden/>
    <w:unhideWhenUsed/>
    <w:rsid w:val="00183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076"/>
    <w:rPr>
      <w:rFonts w:ascii="Lucida Grande" w:hAnsi="Lucida Grande" w:cs="Lucida Grande"/>
      <w:sz w:val="18"/>
      <w:szCs w:val="18"/>
      <w:lang w:val="en-GB"/>
    </w:rPr>
  </w:style>
  <w:style w:type="character" w:styleId="Hyperlink">
    <w:name w:val="Hyperlink"/>
    <w:basedOn w:val="DefaultParagraphFont"/>
    <w:rsid w:val="003762FA"/>
    <w:rPr>
      <w:color w:val="0000FF"/>
      <w:u w:val="single"/>
    </w:rPr>
  </w:style>
  <w:style w:type="paragraph" w:customStyle="1" w:styleId="BasicParagraph">
    <w:name w:val="[Basic Paragraph]"/>
    <w:basedOn w:val="Normal"/>
    <w:uiPriority w:val="99"/>
    <w:rsid w:val="00210440"/>
    <w:pPr>
      <w:widowControl w:val="0"/>
      <w:autoSpaceDE w:val="0"/>
      <w:autoSpaceDN w:val="0"/>
      <w:adjustRightInd w:val="0"/>
      <w:spacing w:line="288" w:lineRule="auto"/>
    </w:pPr>
    <w:rPr>
      <w:rFonts w:ascii="MinionPro-Regular" w:eastAsiaTheme="minorEastAsia" w:hAnsi="MinionPro-Regular" w:cs="MinionPro-Regular"/>
      <w:color w:val="000000"/>
      <w:sz w:val="24"/>
      <w:szCs w:val="24"/>
      <w:lang w:val="en-US" w:eastAsia="ja-JP"/>
    </w:rPr>
  </w:style>
  <w:style w:type="table" w:styleId="TableGrid">
    <w:name w:val="Table Grid"/>
    <w:basedOn w:val="TableNormal"/>
    <w:uiPriority w:val="39"/>
    <w:rsid w:val="0021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104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21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1">
    <w:name w:val="Body 1"/>
    <w:rsid w:val="00D3572B"/>
    <w:pPr>
      <w:jc w:val="both"/>
      <w:outlineLvl w:val="0"/>
    </w:pPr>
    <w:rPr>
      <w:rFonts w:ascii="Helvetica" w:eastAsia="ヒラギノ角ゴ Pro W3" w:hAnsi="Helvetica" w:cs="Times New Roman"/>
      <w:color w:val="000000"/>
      <w:szCs w:val="20"/>
      <w:lang w:eastAsia="en-GB"/>
    </w:rPr>
  </w:style>
  <w:style w:type="table" w:customStyle="1" w:styleId="TableGrid0">
    <w:name w:val="TableGrid"/>
    <w:rsid w:val="00A20AD3"/>
    <w:rPr>
      <w:rFonts w:eastAsiaTheme="minorEastAsia"/>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A20AD3"/>
    <w:pPr>
      <w:spacing w:after="160" w:line="259" w:lineRule="auto"/>
      <w:ind w:left="720"/>
      <w:contextualSpacing/>
    </w:pPr>
    <w:rPr>
      <w:rFonts w:ascii="Calibri" w:eastAsia="Calibri" w:hAnsi="Calibri" w:cs="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s@ecb.co.uk" TargetMode="External"/><Relationship Id="rId13" Type="http://schemas.openxmlformats.org/officeDocument/2006/relationships/hyperlink" Target="mailto:privacy@ecb.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b.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ecb.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b.co.uk/priva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ikit%20Config\Other%20Addins\ecb\word%20templates\2014_ECB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2CFE-075E-47E1-9962-F9E593A5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2014_ECB_Blank_Word_Template</Template>
  <TotalTime>34</TotalTime>
  <Pages>4</Pages>
  <Words>1226</Words>
  <Characters>6069</Characters>
  <Application>Microsoft Office Word</Application>
  <DocSecurity>0</DocSecurity>
  <Lines>183</Lines>
  <Paragraphs>107</Paragraphs>
  <ScaleCrop>false</ScaleCrop>
  <HeadingPairs>
    <vt:vector size="2" baseType="variant">
      <vt:variant>
        <vt:lpstr>Title</vt:lpstr>
      </vt:variant>
      <vt:variant>
        <vt:i4>1</vt:i4>
      </vt:variant>
    </vt:vector>
  </HeadingPairs>
  <TitlesOfParts>
    <vt:vector size="1" baseType="lpstr">
      <vt:lpstr/>
    </vt:vector>
  </TitlesOfParts>
  <Company>Bear Design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Kang</dc:creator>
  <cp:lastModifiedBy>Graham Hurst</cp:lastModifiedBy>
  <cp:revision>9</cp:revision>
  <cp:lastPrinted>2014-03-10T11:36:00Z</cp:lastPrinted>
  <dcterms:created xsi:type="dcterms:W3CDTF">2021-03-30T08:21:00Z</dcterms:created>
  <dcterms:modified xsi:type="dcterms:W3CDTF">2021-04-29T16:51:00Z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ffb491-9c7e-43fe-86d0-8a54f9eef903_Enabled">
    <vt:lpwstr>True</vt:lpwstr>
  </property>
  <property fmtid="{D5CDD505-2E9C-101B-9397-08002B2CF9AE}" pid="3" name="MSIP_Label_2affb491-9c7e-43fe-86d0-8a54f9eef903_SiteId">
    <vt:lpwstr>fed5d3b1-7a6e-4391-a0fa-b622c84190eb</vt:lpwstr>
  </property>
  <property fmtid="{D5CDD505-2E9C-101B-9397-08002B2CF9AE}" pid="4" name="MSIP_Label_2affb491-9c7e-43fe-86d0-8a54f9eef903_Owner">
    <vt:lpwstr>graham.hurst@ecb.co.uk</vt:lpwstr>
  </property>
  <property fmtid="{D5CDD505-2E9C-101B-9397-08002B2CF9AE}" pid="5" name="MSIP_Label_2affb491-9c7e-43fe-86d0-8a54f9eef903_SetDate">
    <vt:lpwstr>2020-04-21T10:57:06.0046967Z</vt:lpwstr>
  </property>
  <property fmtid="{D5CDD505-2E9C-101B-9397-08002B2CF9AE}" pid="6" name="MSIP_Label_2affb491-9c7e-43fe-86d0-8a54f9eef903_Name">
    <vt:lpwstr>Public</vt:lpwstr>
  </property>
  <property fmtid="{D5CDD505-2E9C-101B-9397-08002B2CF9AE}" pid="7" name="MSIP_Label_2affb491-9c7e-43fe-86d0-8a54f9eef903_Application">
    <vt:lpwstr>Microsoft Azure Information Protection</vt:lpwstr>
  </property>
  <property fmtid="{D5CDD505-2E9C-101B-9397-08002B2CF9AE}" pid="8" name="MSIP_Label_2affb491-9c7e-43fe-86d0-8a54f9eef903_ActionId">
    <vt:lpwstr>b0b337df-73b5-421e-aa92-59ccef45d9e7</vt:lpwstr>
  </property>
  <property fmtid="{D5CDD505-2E9C-101B-9397-08002B2CF9AE}" pid="9" name="MSIP_Label_2affb491-9c7e-43fe-86d0-8a54f9eef903_Extended_MSFT_Method">
    <vt:lpwstr>Manual</vt:lpwstr>
  </property>
  <property fmtid="{D5CDD505-2E9C-101B-9397-08002B2CF9AE}" pid="10" name="Sensitivity">
    <vt:lpwstr>Public</vt:lpwstr>
  </property>
</Properties>
</file>